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2075"/>
        <w:gridCol w:w="6951"/>
      </w:tblGrid>
      <w:tr w:rsidR="00637F58" w14:paraId="5D4046CB" w14:textId="77777777">
        <w:trPr>
          <w:jc w:val="center"/>
        </w:trPr>
        <w:tc>
          <w:tcPr>
            <w:tcW w:w="0" w:type="auto"/>
            <w:gridSpan w:val="2"/>
            <w:tcBorders>
              <w:top w:val="nil"/>
              <w:left w:val="nil"/>
              <w:bottom w:val="nil"/>
              <w:right w:val="nil"/>
            </w:tcBorders>
            <w:hideMark/>
          </w:tcPr>
          <w:p w14:paraId="75AF32E4" w14:textId="77777777" w:rsidR="00710488" w:rsidRDefault="00AA6155">
            <w:pPr>
              <w:spacing w:after="240"/>
              <w:rPr>
                <w:color w:val="000000"/>
                <w:sz w:val="24"/>
                <w:szCs w:val="24"/>
              </w:rPr>
            </w:pPr>
            <w:bookmarkStart w:id="0" w:name="AC_AgendaStart"/>
            <w:bookmarkStart w:id="1" w:name="AC_AgendaStart2"/>
            <w:bookmarkEnd w:id="0"/>
            <w:bookmarkEnd w:id="1"/>
            <w:r>
              <w:rPr>
                <w:color w:val="000000"/>
              </w:rPr>
              <w:br/>
            </w:r>
          </w:p>
        </w:tc>
      </w:tr>
      <w:tr w:rsidR="00637F58" w14:paraId="20FC6A53" w14:textId="77777777">
        <w:trPr>
          <w:jc w:val="center"/>
        </w:trPr>
        <w:tc>
          <w:tcPr>
            <w:tcW w:w="0" w:type="auto"/>
            <w:gridSpan w:val="2"/>
            <w:tcBorders>
              <w:top w:val="nil"/>
              <w:left w:val="nil"/>
              <w:bottom w:val="nil"/>
              <w:right w:val="nil"/>
            </w:tcBorders>
            <w:hideMark/>
          </w:tcPr>
          <w:p w14:paraId="05E8BE3B" w14:textId="77777777" w:rsidR="00710488" w:rsidRDefault="00710488">
            <w:pPr>
              <w:jc w:val="center"/>
              <w:rPr>
                <w:b/>
                <w:bCs/>
                <w:color w:val="000000"/>
                <w:sz w:val="48"/>
                <w:szCs w:val="48"/>
              </w:rPr>
            </w:pPr>
          </w:p>
          <w:p w14:paraId="4CD680CD" w14:textId="77777777" w:rsidR="00710488" w:rsidRDefault="00AA6155">
            <w:pPr>
              <w:pStyle w:val="frontpageagendatype"/>
            </w:pPr>
            <w:r>
              <w:t>Referat</w:t>
            </w:r>
          </w:p>
          <w:p w14:paraId="5C18081F" w14:textId="77777777" w:rsidR="00710488" w:rsidRDefault="00710488">
            <w:pPr>
              <w:jc w:val="center"/>
              <w:rPr>
                <w:b/>
                <w:bCs/>
                <w:color w:val="000000"/>
                <w:sz w:val="48"/>
                <w:szCs w:val="48"/>
              </w:rPr>
            </w:pPr>
          </w:p>
        </w:tc>
      </w:tr>
      <w:tr w:rsidR="00637F58" w14:paraId="08597B97" w14:textId="77777777">
        <w:trPr>
          <w:jc w:val="center"/>
        </w:trPr>
        <w:tc>
          <w:tcPr>
            <w:tcW w:w="0" w:type="auto"/>
            <w:gridSpan w:val="2"/>
            <w:tcBorders>
              <w:top w:val="nil"/>
              <w:left w:val="nil"/>
              <w:bottom w:val="nil"/>
              <w:right w:val="nil"/>
            </w:tcBorders>
            <w:tcMar>
              <w:top w:w="300" w:type="dxa"/>
              <w:left w:w="0" w:type="dxa"/>
              <w:bottom w:w="300" w:type="dxa"/>
              <w:right w:w="0" w:type="dxa"/>
            </w:tcMar>
            <w:vAlign w:val="center"/>
            <w:hideMark/>
          </w:tcPr>
          <w:p w14:paraId="0E87BC8F" w14:textId="77777777" w:rsidR="00710488" w:rsidRDefault="00AA6155">
            <w:pPr>
              <w:spacing w:after="240"/>
              <w:jc w:val="center"/>
              <w:rPr>
                <w:rFonts w:ascii="Times New Roman" w:hAnsi="Times New Roman"/>
                <w:sz w:val="24"/>
                <w:szCs w:val="24"/>
              </w:rPr>
            </w:pPr>
            <w:r>
              <w:rPr>
                <w:rStyle w:val="frontpagecomname1"/>
              </w:rPr>
              <w:t>fra</w:t>
            </w:r>
          </w:p>
        </w:tc>
      </w:tr>
      <w:tr w:rsidR="00637F58" w14:paraId="19241DCB" w14:textId="77777777">
        <w:trPr>
          <w:jc w:val="center"/>
        </w:trPr>
        <w:tc>
          <w:tcPr>
            <w:tcW w:w="0" w:type="auto"/>
            <w:gridSpan w:val="2"/>
            <w:tcBorders>
              <w:top w:val="nil"/>
              <w:left w:val="nil"/>
              <w:bottom w:val="nil"/>
              <w:right w:val="nil"/>
            </w:tcBorders>
            <w:tcMar>
              <w:top w:w="300" w:type="dxa"/>
              <w:left w:w="0" w:type="dxa"/>
              <w:bottom w:w="300" w:type="dxa"/>
              <w:right w:w="0" w:type="dxa"/>
            </w:tcMar>
            <w:vAlign w:val="center"/>
            <w:hideMark/>
          </w:tcPr>
          <w:p w14:paraId="6BE707D3" w14:textId="77777777" w:rsidR="00710488" w:rsidRDefault="00AA6155">
            <w:pPr>
              <w:jc w:val="center"/>
            </w:pPr>
            <w:r>
              <w:rPr>
                <w:rStyle w:val="frontpagecomname1"/>
              </w:rPr>
              <w:t>Udsatteråd</w:t>
            </w:r>
          </w:p>
        </w:tc>
      </w:tr>
      <w:tr w:rsidR="00637F58" w14:paraId="21A48804" w14:textId="77777777">
        <w:trPr>
          <w:jc w:val="center"/>
        </w:trPr>
        <w:tc>
          <w:tcPr>
            <w:tcW w:w="1000" w:type="pct"/>
            <w:tcBorders>
              <w:top w:val="nil"/>
              <w:left w:val="nil"/>
              <w:bottom w:val="nil"/>
              <w:right w:val="nil"/>
            </w:tcBorders>
            <w:tcMar>
              <w:top w:w="0" w:type="dxa"/>
              <w:left w:w="0" w:type="dxa"/>
              <w:bottom w:w="0" w:type="dxa"/>
              <w:right w:w="200" w:type="dxa"/>
            </w:tcMar>
            <w:hideMark/>
          </w:tcPr>
          <w:p w14:paraId="1997BD34" w14:textId="77777777" w:rsidR="00710488" w:rsidRDefault="00AA6155">
            <w:pPr>
              <w:pStyle w:val="frontpageinfotitle"/>
            </w:pPr>
            <w:r>
              <w:t>Mødedato:</w:t>
            </w:r>
          </w:p>
        </w:tc>
        <w:tc>
          <w:tcPr>
            <w:tcW w:w="4000" w:type="pct"/>
            <w:tcBorders>
              <w:top w:val="nil"/>
              <w:left w:val="nil"/>
              <w:bottom w:val="nil"/>
              <w:right w:val="nil"/>
            </w:tcBorders>
            <w:hideMark/>
          </w:tcPr>
          <w:p w14:paraId="6D42402A" w14:textId="77777777" w:rsidR="00710488" w:rsidRDefault="00AA6155">
            <w:pPr>
              <w:pStyle w:val="frontpageinfotext"/>
              <w:spacing w:after="240" w:afterAutospacing="0"/>
            </w:pPr>
            <w:r>
              <w:t>Mandag den 30. august 2021</w:t>
            </w:r>
          </w:p>
        </w:tc>
      </w:tr>
      <w:tr w:rsidR="00637F58" w14:paraId="5C2A2578" w14:textId="77777777">
        <w:trPr>
          <w:jc w:val="center"/>
        </w:trPr>
        <w:tc>
          <w:tcPr>
            <w:tcW w:w="0" w:type="auto"/>
            <w:tcBorders>
              <w:top w:val="nil"/>
              <w:left w:val="nil"/>
              <w:bottom w:val="nil"/>
              <w:right w:val="nil"/>
            </w:tcBorders>
            <w:tcMar>
              <w:top w:w="0" w:type="dxa"/>
              <w:left w:w="0" w:type="dxa"/>
              <w:bottom w:w="0" w:type="dxa"/>
              <w:right w:w="200" w:type="dxa"/>
            </w:tcMar>
            <w:hideMark/>
          </w:tcPr>
          <w:p w14:paraId="4002C590" w14:textId="77777777" w:rsidR="00710488" w:rsidRDefault="00AA6155">
            <w:pPr>
              <w:pStyle w:val="frontpageinfotitle"/>
            </w:pPr>
            <w:r>
              <w:t>Mødetidspunkt:</w:t>
            </w:r>
          </w:p>
        </w:tc>
        <w:tc>
          <w:tcPr>
            <w:tcW w:w="0" w:type="auto"/>
            <w:tcBorders>
              <w:top w:val="nil"/>
              <w:left w:val="nil"/>
              <w:bottom w:val="nil"/>
              <w:right w:val="nil"/>
            </w:tcBorders>
            <w:hideMark/>
          </w:tcPr>
          <w:p w14:paraId="4562036C" w14:textId="77777777" w:rsidR="00710488" w:rsidRDefault="00AA6155">
            <w:pPr>
              <w:spacing w:after="240"/>
              <w:rPr>
                <w:color w:val="000000"/>
              </w:rPr>
            </w:pPr>
            <w:r>
              <w:rPr>
                <w:rStyle w:val="frontpageinfotext1"/>
              </w:rPr>
              <w:t>13:30 - 16:00</w:t>
            </w:r>
          </w:p>
        </w:tc>
      </w:tr>
      <w:tr w:rsidR="00637F58" w14:paraId="4D2E4292" w14:textId="77777777">
        <w:trPr>
          <w:jc w:val="center"/>
        </w:trPr>
        <w:tc>
          <w:tcPr>
            <w:tcW w:w="0" w:type="auto"/>
            <w:tcBorders>
              <w:top w:val="nil"/>
              <w:left w:val="nil"/>
              <w:bottom w:val="nil"/>
              <w:right w:val="nil"/>
            </w:tcBorders>
            <w:tcMar>
              <w:top w:w="0" w:type="dxa"/>
              <w:left w:w="0" w:type="dxa"/>
              <w:bottom w:w="0" w:type="dxa"/>
              <w:right w:w="200" w:type="dxa"/>
            </w:tcMar>
            <w:hideMark/>
          </w:tcPr>
          <w:p w14:paraId="57EC4143" w14:textId="77777777" w:rsidR="00710488" w:rsidRDefault="00AA6155">
            <w:pPr>
              <w:pStyle w:val="frontpageinfotitle"/>
            </w:pPr>
            <w:r>
              <w:t>Mødested:</w:t>
            </w:r>
          </w:p>
        </w:tc>
        <w:tc>
          <w:tcPr>
            <w:tcW w:w="0" w:type="auto"/>
            <w:tcBorders>
              <w:top w:val="nil"/>
              <w:left w:val="nil"/>
              <w:bottom w:val="nil"/>
              <w:right w:val="nil"/>
            </w:tcBorders>
            <w:hideMark/>
          </w:tcPr>
          <w:p w14:paraId="1D908AEC" w14:textId="77777777" w:rsidR="00710488" w:rsidRDefault="00AA6155">
            <w:pPr>
              <w:pStyle w:val="frontpageinfotext"/>
              <w:spacing w:after="240" w:afterAutospacing="0"/>
            </w:pPr>
            <w:r>
              <w:t>Esbjerg</w:t>
            </w:r>
          </w:p>
        </w:tc>
      </w:tr>
      <w:tr w:rsidR="00637F58" w14:paraId="51B4A539" w14:textId="77777777">
        <w:trPr>
          <w:jc w:val="center"/>
        </w:trPr>
        <w:tc>
          <w:tcPr>
            <w:tcW w:w="0" w:type="auto"/>
            <w:tcBorders>
              <w:top w:val="nil"/>
              <w:left w:val="nil"/>
              <w:bottom w:val="nil"/>
              <w:right w:val="nil"/>
            </w:tcBorders>
            <w:tcMar>
              <w:top w:w="0" w:type="dxa"/>
              <w:left w:w="0" w:type="dxa"/>
              <w:bottom w:w="0" w:type="dxa"/>
              <w:right w:w="200" w:type="dxa"/>
            </w:tcMar>
            <w:hideMark/>
          </w:tcPr>
          <w:p w14:paraId="02BCB5C8" w14:textId="77777777" w:rsidR="00710488" w:rsidRDefault="00AA6155">
            <w:pPr>
              <w:pStyle w:val="frontpageinfotitle"/>
            </w:pPr>
            <w:r>
              <w:t>Deltagere:</w:t>
            </w:r>
          </w:p>
        </w:tc>
        <w:tc>
          <w:tcPr>
            <w:tcW w:w="0" w:type="auto"/>
            <w:tcBorders>
              <w:top w:val="nil"/>
              <w:left w:val="nil"/>
              <w:bottom w:val="nil"/>
              <w:right w:val="nil"/>
            </w:tcBorders>
            <w:hideMark/>
          </w:tcPr>
          <w:p w14:paraId="1C966BDC" w14:textId="77777777" w:rsidR="00710488" w:rsidRDefault="00AA6155">
            <w:pPr>
              <w:pStyle w:val="frontpageinfotext"/>
              <w:spacing w:after="240" w:afterAutospacing="0"/>
            </w:pPr>
            <w:r>
              <w:t>Poul Hjorth, Rita Christensen, Claus Dixen Møller, Keld Frank Nyland, Stig Leerbeck, Steen Holm Iversen</w:t>
            </w:r>
          </w:p>
        </w:tc>
      </w:tr>
      <w:tr w:rsidR="00637F58" w14:paraId="300EC49E" w14:textId="77777777">
        <w:trPr>
          <w:jc w:val="center"/>
        </w:trPr>
        <w:tc>
          <w:tcPr>
            <w:tcW w:w="0" w:type="auto"/>
            <w:tcBorders>
              <w:top w:val="nil"/>
              <w:left w:val="nil"/>
              <w:bottom w:val="nil"/>
              <w:right w:val="nil"/>
            </w:tcBorders>
            <w:tcMar>
              <w:top w:w="0" w:type="dxa"/>
              <w:left w:w="0" w:type="dxa"/>
              <w:bottom w:w="0" w:type="dxa"/>
              <w:right w:w="200" w:type="dxa"/>
            </w:tcMar>
            <w:hideMark/>
          </w:tcPr>
          <w:p w14:paraId="1A33656F" w14:textId="77777777" w:rsidR="00710488" w:rsidRDefault="00AA6155">
            <w:pPr>
              <w:pStyle w:val="frontpageinfotitle"/>
            </w:pPr>
            <w:r>
              <w:t>Fraværende:</w:t>
            </w:r>
          </w:p>
        </w:tc>
        <w:tc>
          <w:tcPr>
            <w:tcW w:w="0" w:type="auto"/>
            <w:tcBorders>
              <w:top w:val="nil"/>
              <w:left w:val="nil"/>
              <w:bottom w:val="nil"/>
              <w:right w:val="nil"/>
            </w:tcBorders>
            <w:hideMark/>
          </w:tcPr>
          <w:p w14:paraId="40C7121D" w14:textId="77777777" w:rsidR="00710488" w:rsidRDefault="00AA6155">
            <w:pPr>
              <w:pStyle w:val="frontpageinfotext"/>
              <w:spacing w:after="240" w:afterAutospacing="0"/>
            </w:pPr>
            <w:r>
              <w:t>Carlos Salomea, Lars Ladekjær, Erik Hein, Kim Søgaard, Jesper Hansen</w:t>
            </w:r>
          </w:p>
        </w:tc>
      </w:tr>
      <w:tr w:rsidR="00637F58" w14:paraId="778C5FC7" w14:textId="77777777">
        <w:trPr>
          <w:jc w:val="center"/>
        </w:trPr>
        <w:tc>
          <w:tcPr>
            <w:tcW w:w="0" w:type="auto"/>
            <w:tcBorders>
              <w:top w:val="nil"/>
              <w:left w:val="nil"/>
              <w:bottom w:val="nil"/>
              <w:right w:val="nil"/>
            </w:tcBorders>
            <w:tcMar>
              <w:top w:w="0" w:type="dxa"/>
              <w:left w:w="0" w:type="dxa"/>
              <w:bottom w:w="0" w:type="dxa"/>
              <w:right w:w="200" w:type="dxa"/>
            </w:tcMar>
            <w:hideMark/>
          </w:tcPr>
          <w:p w14:paraId="4199B252" w14:textId="77777777" w:rsidR="00710488" w:rsidRDefault="00AA6155">
            <w:pPr>
              <w:pStyle w:val="frontpageinfotitle"/>
            </w:pPr>
            <w:r>
              <w:t>Referent:</w:t>
            </w:r>
          </w:p>
        </w:tc>
        <w:tc>
          <w:tcPr>
            <w:tcW w:w="0" w:type="auto"/>
            <w:tcBorders>
              <w:top w:val="nil"/>
              <w:left w:val="nil"/>
              <w:bottom w:val="nil"/>
              <w:right w:val="nil"/>
            </w:tcBorders>
            <w:hideMark/>
          </w:tcPr>
          <w:p w14:paraId="405AD439" w14:textId="77777777" w:rsidR="00710488" w:rsidRDefault="00AA6155">
            <w:pPr>
              <w:pStyle w:val="frontpageinfotext"/>
              <w:spacing w:after="240" w:afterAutospacing="0"/>
            </w:pPr>
            <w:r>
              <w:t>Camilla Hoelgaard</w:t>
            </w:r>
          </w:p>
        </w:tc>
      </w:tr>
    </w:tbl>
    <w:p w14:paraId="5F4343A9" w14:textId="77777777" w:rsidR="00710488" w:rsidRDefault="00710488"/>
    <w:p w14:paraId="328799AA" w14:textId="77777777" w:rsidR="00710488" w:rsidRDefault="00710488"/>
    <w:p w14:paraId="171EDE7C" w14:textId="77777777" w:rsidR="005208D0" w:rsidRDefault="00AA6155" w:rsidP="000A27D0">
      <w:r>
        <w:t xml:space="preserve"> </w:t>
      </w:r>
    </w:p>
    <w:p w14:paraId="1649F8B7" w14:textId="77777777" w:rsidR="005208D0" w:rsidRDefault="005208D0" w:rsidP="000A27D0">
      <w:pPr>
        <w:sectPr w:rsidR="005208D0" w:rsidSect="00465A95">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134" w:left="1440" w:header="680" w:footer="680" w:gutter="0"/>
          <w:cols w:space="708"/>
          <w:titlePg/>
          <w:docGrid w:linePitch="360"/>
        </w:sectPr>
      </w:pPr>
    </w:p>
    <w:p w14:paraId="2ED74AC4" w14:textId="77777777" w:rsidR="00853B3B" w:rsidRPr="00853B3B" w:rsidRDefault="00AA6155" w:rsidP="00380237">
      <w:pPr>
        <w:tabs>
          <w:tab w:val="left" w:pos="7643"/>
        </w:tabs>
        <w:rPr>
          <w:b/>
          <w:szCs w:val="20"/>
        </w:rPr>
      </w:pPr>
      <w:r>
        <w:rPr>
          <w:b/>
          <w:szCs w:val="20"/>
        </w:rPr>
        <w:lastRenderedPageBreak/>
        <w:t>Indholdsfortegnelse</w:t>
      </w:r>
    </w:p>
    <w:p w14:paraId="145C0338" w14:textId="77777777" w:rsidR="00853B3B" w:rsidRDefault="00853B3B" w:rsidP="00FB4A01">
      <w:pPr>
        <w:tabs>
          <w:tab w:val="left" w:pos="7643"/>
        </w:tabs>
        <w:rPr>
          <w:szCs w:val="20"/>
        </w:rPr>
      </w:pPr>
    </w:p>
    <w:p w14:paraId="28F42FCC" w14:textId="77777777" w:rsidR="001D0D01" w:rsidRPr="00853B3B" w:rsidRDefault="00AA6155" w:rsidP="00520FAA">
      <w:pPr>
        <w:tabs>
          <w:tab w:val="left" w:pos="8601"/>
        </w:tabs>
        <w:rPr>
          <w:szCs w:val="20"/>
        </w:rPr>
      </w:pPr>
      <w:r w:rsidRPr="00853B3B">
        <w:rPr>
          <w:szCs w:val="20"/>
        </w:rPr>
        <w:tab/>
        <w:t>Side</w:t>
      </w:r>
    </w:p>
    <w:p w14:paraId="3ADA5E48" w14:textId="77777777" w:rsidR="006C0423" w:rsidRPr="00FB4A01" w:rsidRDefault="006C0423" w:rsidP="00FB4A01">
      <w:pPr>
        <w:tabs>
          <w:tab w:val="left" w:pos="7643"/>
        </w:tabs>
        <w:rPr>
          <w:b/>
          <w:szCs w:val="20"/>
        </w:rPr>
      </w:pPr>
    </w:p>
    <w:bookmarkStart w:id="2" w:name="AC_InsertTOC"/>
    <w:bookmarkEnd w:id="2"/>
    <w:p w14:paraId="665FBA55" w14:textId="77777777" w:rsidR="00AA6155" w:rsidRDefault="00AA6155">
      <w:pPr>
        <w:pStyle w:val="Indholdsfortegnelse1"/>
        <w:rPr>
          <w:rFonts w:asciiTheme="minorHAnsi" w:eastAsiaTheme="minorEastAsia" w:hAnsiTheme="minorHAnsi" w:cstheme="minorBidi"/>
          <w:noProof/>
          <w:sz w:val="22"/>
          <w:szCs w:val="22"/>
          <w:lang w:eastAsia="da-DK"/>
        </w:rPr>
      </w:pPr>
      <w:r>
        <w:rPr>
          <w:b/>
        </w:rPr>
        <w:fldChar w:fldCharType="begin"/>
      </w:r>
      <w:r>
        <w:rPr>
          <w:b/>
        </w:rPr>
        <w:instrText xml:space="preserve"> TOC \o "1-2" </w:instrText>
      </w:r>
      <w:r>
        <w:rPr>
          <w:b/>
        </w:rPr>
        <w:fldChar w:fldCharType="separate"/>
      </w:r>
      <w:r w:rsidRPr="00FB090E">
        <w:rPr>
          <w:noProof/>
          <w:color w:val="000000"/>
        </w:rPr>
        <w:t xml:space="preserve">72. </w:t>
      </w:r>
      <w:r>
        <w:rPr>
          <w:rFonts w:asciiTheme="minorHAnsi" w:eastAsiaTheme="minorEastAsia" w:hAnsiTheme="minorHAnsi" w:cstheme="minorBidi"/>
          <w:noProof/>
          <w:sz w:val="22"/>
          <w:szCs w:val="22"/>
          <w:lang w:eastAsia="da-DK"/>
        </w:rPr>
        <w:tab/>
      </w:r>
      <w:r w:rsidRPr="00FB090E">
        <w:rPr>
          <w:noProof/>
          <w:color w:val="000000"/>
        </w:rPr>
        <w:t>Godkendelse af dagsorden</w:t>
      </w:r>
      <w:r>
        <w:rPr>
          <w:noProof/>
        </w:rPr>
        <w:tab/>
      </w:r>
      <w:r>
        <w:rPr>
          <w:noProof/>
        </w:rPr>
        <w:fldChar w:fldCharType="begin"/>
      </w:r>
      <w:r>
        <w:rPr>
          <w:noProof/>
        </w:rPr>
        <w:instrText xml:space="preserve"> PAGEREF _Toc81298163 \h </w:instrText>
      </w:r>
      <w:r>
        <w:rPr>
          <w:noProof/>
        </w:rPr>
      </w:r>
      <w:r>
        <w:rPr>
          <w:noProof/>
        </w:rPr>
        <w:fldChar w:fldCharType="separate"/>
      </w:r>
      <w:r>
        <w:rPr>
          <w:noProof/>
        </w:rPr>
        <w:t>132</w:t>
      </w:r>
      <w:r>
        <w:rPr>
          <w:noProof/>
        </w:rPr>
        <w:fldChar w:fldCharType="end"/>
      </w:r>
    </w:p>
    <w:p w14:paraId="017C4858" w14:textId="77777777" w:rsidR="00AA6155" w:rsidRDefault="00AA6155">
      <w:pPr>
        <w:pStyle w:val="Indholdsfortegnelse1"/>
        <w:rPr>
          <w:rFonts w:asciiTheme="minorHAnsi" w:eastAsiaTheme="minorEastAsia" w:hAnsiTheme="minorHAnsi" w:cstheme="minorBidi"/>
          <w:noProof/>
          <w:sz w:val="22"/>
          <w:szCs w:val="22"/>
          <w:lang w:eastAsia="da-DK"/>
        </w:rPr>
      </w:pPr>
      <w:r w:rsidRPr="00FB090E">
        <w:rPr>
          <w:noProof/>
          <w:color w:val="000000"/>
        </w:rPr>
        <w:t xml:space="preserve">73. </w:t>
      </w:r>
      <w:r>
        <w:rPr>
          <w:rFonts w:asciiTheme="minorHAnsi" w:eastAsiaTheme="minorEastAsia" w:hAnsiTheme="minorHAnsi" w:cstheme="minorBidi"/>
          <w:noProof/>
          <w:sz w:val="22"/>
          <w:szCs w:val="22"/>
          <w:lang w:eastAsia="da-DK"/>
        </w:rPr>
        <w:tab/>
      </w:r>
      <w:r w:rsidRPr="00FB090E">
        <w:rPr>
          <w:noProof/>
          <w:color w:val="000000"/>
        </w:rPr>
        <w:t>Orientering - Organisering i Social og Handicap</w:t>
      </w:r>
      <w:r>
        <w:rPr>
          <w:noProof/>
        </w:rPr>
        <w:tab/>
      </w:r>
      <w:r>
        <w:rPr>
          <w:noProof/>
        </w:rPr>
        <w:fldChar w:fldCharType="begin"/>
      </w:r>
      <w:r>
        <w:rPr>
          <w:noProof/>
        </w:rPr>
        <w:instrText xml:space="preserve"> PAGEREF _Toc81298164 \h </w:instrText>
      </w:r>
      <w:r>
        <w:rPr>
          <w:noProof/>
        </w:rPr>
      </w:r>
      <w:r>
        <w:rPr>
          <w:noProof/>
        </w:rPr>
        <w:fldChar w:fldCharType="separate"/>
      </w:r>
      <w:r>
        <w:rPr>
          <w:noProof/>
        </w:rPr>
        <w:t>133</w:t>
      </w:r>
      <w:r>
        <w:rPr>
          <w:noProof/>
        </w:rPr>
        <w:fldChar w:fldCharType="end"/>
      </w:r>
    </w:p>
    <w:p w14:paraId="17EFF5F1" w14:textId="77777777" w:rsidR="00AA6155" w:rsidRDefault="00AA6155">
      <w:pPr>
        <w:pStyle w:val="Indholdsfortegnelse1"/>
        <w:rPr>
          <w:rFonts w:asciiTheme="minorHAnsi" w:eastAsiaTheme="minorEastAsia" w:hAnsiTheme="minorHAnsi" w:cstheme="minorBidi"/>
          <w:noProof/>
          <w:sz w:val="22"/>
          <w:szCs w:val="22"/>
          <w:lang w:eastAsia="da-DK"/>
        </w:rPr>
      </w:pPr>
      <w:r w:rsidRPr="00FB090E">
        <w:rPr>
          <w:noProof/>
          <w:color w:val="000000"/>
        </w:rPr>
        <w:t xml:space="preserve">74. </w:t>
      </w:r>
      <w:r>
        <w:rPr>
          <w:rFonts w:asciiTheme="minorHAnsi" w:eastAsiaTheme="minorEastAsia" w:hAnsiTheme="minorHAnsi" w:cstheme="minorBidi"/>
          <w:noProof/>
          <w:sz w:val="22"/>
          <w:szCs w:val="22"/>
          <w:lang w:eastAsia="da-DK"/>
        </w:rPr>
        <w:tab/>
      </w:r>
      <w:r w:rsidRPr="00FB090E">
        <w:rPr>
          <w:noProof/>
          <w:color w:val="000000"/>
        </w:rPr>
        <w:t>Besøg hos Udsatterådet Esbjerg</w:t>
      </w:r>
      <w:r>
        <w:rPr>
          <w:noProof/>
        </w:rPr>
        <w:tab/>
      </w:r>
      <w:r>
        <w:rPr>
          <w:noProof/>
        </w:rPr>
        <w:fldChar w:fldCharType="begin"/>
      </w:r>
      <w:r>
        <w:rPr>
          <w:noProof/>
        </w:rPr>
        <w:instrText xml:space="preserve"> PAGEREF _Toc81298165 \h </w:instrText>
      </w:r>
      <w:r>
        <w:rPr>
          <w:noProof/>
        </w:rPr>
      </w:r>
      <w:r>
        <w:rPr>
          <w:noProof/>
        </w:rPr>
        <w:fldChar w:fldCharType="separate"/>
      </w:r>
      <w:r>
        <w:rPr>
          <w:noProof/>
        </w:rPr>
        <w:t>136</w:t>
      </w:r>
      <w:r>
        <w:rPr>
          <w:noProof/>
        </w:rPr>
        <w:fldChar w:fldCharType="end"/>
      </w:r>
    </w:p>
    <w:p w14:paraId="6BBAEB34" w14:textId="77777777" w:rsidR="00AA6155" w:rsidRDefault="00AA6155">
      <w:pPr>
        <w:pStyle w:val="Indholdsfortegnelse1"/>
        <w:rPr>
          <w:rFonts w:asciiTheme="minorHAnsi" w:eastAsiaTheme="minorEastAsia" w:hAnsiTheme="minorHAnsi" w:cstheme="minorBidi"/>
          <w:noProof/>
          <w:sz w:val="22"/>
          <w:szCs w:val="22"/>
          <w:lang w:eastAsia="da-DK"/>
        </w:rPr>
      </w:pPr>
      <w:r w:rsidRPr="00FB090E">
        <w:rPr>
          <w:noProof/>
          <w:color w:val="000000"/>
        </w:rPr>
        <w:t xml:space="preserve">75. </w:t>
      </w:r>
      <w:r>
        <w:rPr>
          <w:rFonts w:asciiTheme="minorHAnsi" w:eastAsiaTheme="minorEastAsia" w:hAnsiTheme="minorHAnsi" w:cstheme="minorBidi"/>
          <w:noProof/>
          <w:sz w:val="22"/>
          <w:szCs w:val="22"/>
          <w:lang w:eastAsia="da-DK"/>
        </w:rPr>
        <w:tab/>
      </w:r>
      <w:r w:rsidRPr="00FB090E">
        <w:rPr>
          <w:noProof/>
          <w:color w:val="000000"/>
        </w:rPr>
        <w:t>Høring af forslag til budget 2022</w:t>
      </w:r>
      <w:r>
        <w:rPr>
          <w:noProof/>
        </w:rPr>
        <w:tab/>
      </w:r>
      <w:r>
        <w:rPr>
          <w:noProof/>
        </w:rPr>
        <w:fldChar w:fldCharType="begin"/>
      </w:r>
      <w:r>
        <w:rPr>
          <w:noProof/>
        </w:rPr>
        <w:instrText xml:space="preserve"> PAGEREF _Toc81298166 \h </w:instrText>
      </w:r>
      <w:r>
        <w:rPr>
          <w:noProof/>
        </w:rPr>
      </w:r>
      <w:r>
        <w:rPr>
          <w:noProof/>
        </w:rPr>
        <w:fldChar w:fldCharType="separate"/>
      </w:r>
      <w:r>
        <w:rPr>
          <w:noProof/>
        </w:rPr>
        <w:t>137</w:t>
      </w:r>
      <w:r>
        <w:rPr>
          <w:noProof/>
        </w:rPr>
        <w:fldChar w:fldCharType="end"/>
      </w:r>
    </w:p>
    <w:p w14:paraId="7CDE0842" w14:textId="77777777" w:rsidR="00AA6155" w:rsidRDefault="00AA6155">
      <w:pPr>
        <w:pStyle w:val="Indholdsfortegnelse1"/>
        <w:rPr>
          <w:rFonts w:asciiTheme="minorHAnsi" w:eastAsiaTheme="minorEastAsia" w:hAnsiTheme="minorHAnsi" w:cstheme="minorBidi"/>
          <w:noProof/>
          <w:sz w:val="22"/>
          <w:szCs w:val="22"/>
          <w:lang w:eastAsia="da-DK"/>
        </w:rPr>
      </w:pPr>
      <w:r w:rsidRPr="00FB090E">
        <w:rPr>
          <w:noProof/>
          <w:color w:val="000000"/>
        </w:rPr>
        <w:t xml:space="preserve">76. </w:t>
      </w:r>
      <w:r>
        <w:rPr>
          <w:rFonts w:asciiTheme="minorHAnsi" w:eastAsiaTheme="minorEastAsia" w:hAnsiTheme="minorHAnsi" w:cstheme="minorBidi"/>
          <w:noProof/>
          <w:sz w:val="22"/>
          <w:szCs w:val="22"/>
          <w:lang w:eastAsia="da-DK"/>
        </w:rPr>
        <w:tab/>
      </w:r>
      <w:r w:rsidRPr="00FB090E">
        <w:rPr>
          <w:noProof/>
          <w:color w:val="000000"/>
        </w:rPr>
        <w:t>Gensidig orientering</w:t>
      </w:r>
      <w:r>
        <w:rPr>
          <w:noProof/>
        </w:rPr>
        <w:tab/>
      </w:r>
      <w:r>
        <w:rPr>
          <w:noProof/>
        </w:rPr>
        <w:fldChar w:fldCharType="begin"/>
      </w:r>
      <w:r>
        <w:rPr>
          <w:noProof/>
        </w:rPr>
        <w:instrText xml:space="preserve"> PAGEREF _Toc81298167 \h </w:instrText>
      </w:r>
      <w:r>
        <w:rPr>
          <w:noProof/>
        </w:rPr>
      </w:r>
      <w:r>
        <w:rPr>
          <w:noProof/>
        </w:rPr>
        <w:fldChar w:fldCharType="separate"/>
      </w:r>
      <w:r>
        <w:rPr>
          <w:noProof/>
        </w:rPr>
        <w:t>139</w:t>
      </w:r>
      <w:r>
        <w:rPr>
          <w:noProof/>
        </w:rPr>
        <w:fldChar w:fldCharType="end"/>
      </w:r>
    </w:p>
    <w:p w14:paraId="6CEFD6D1" w14:textId="77777777" w:rsidR="00AA6155" w:rsidRDefault="00AA6155">
      <w:pPr>
        <w:pStyle w:val="Indholdsfortegnelse1"/>
        <w:rPr>
          <w:rFonts w:asciiTheme="minorHAnsi" w:eastAsiaTheme="minorEastAsia" w:hAnsiTheme="minorHAnsi" w:cstheme="minorBidi"/>
          <w:noProof/>
          <w:sz w:val="22"/>
          <w:szCs w:val="22"/>
          <w:lang w:eastAsia="da-DK"/>
        </w:rPr>
      </w:pPr>
      <w:r w:rsidRPr="00FB090E">
        <w:rPr>
          <w:noProof/>
          <w:color w:val="000000"/>
        </w:rPr>
        <w:t>Bilagsliste</w:t>
      </w:r>
      <w:r>
        <w:rPr>
          <w:noProof/>
        </w:rPr>
        <w:tab/>
      </w:r>
      <w:r>
        <w:rPr>
          <w:noProof/>
        </w:rPr>
        <w:fldChar w:fldCharType="begin"/>
      </w:r>
      <w:r>
        <w:rPr>
          <w:noProof/>
        </w:rPr>
        <w:instrText xml:space="preserve"> PAGEREF _Toc81298168 \h </w:instrText>
      </w:r>
      <w:r>
        <w:rPr>
          <w:noProof/>
        </w:rPr>
      </w:r>
      <w:r>
        <w:rPr>
          <w:noProof/>
        </w:rPr>
        <w:fldChar w:fldCharType="separate"/>
      </w:r>
      <w:r>
        <w:rPr>
          <w:noProof/>
        </w:rPr>
        <w:t>140</w:t>
      </w:r>
      <w:r>
        <w:rPr>
          <w:noProof/>
        </w:rPr>
        <w:fldChar w:fldCharType="end"/>
      </w:r>
    </w:p>
    <w:p w14:paraId="48110018" w14:textId="77777777" w:rsidR="00AA6155" w:rsidRDefault="00AA6155">
      <w:pPr>
        <w:pStyle w:val="Indholdsfortegnelse1"/>
        <w:rPr>
          <w:rFonts w:asciiTheme="minorHAnsi" w:eastAsiaTheme="minorEastAsia" w:hAnsiTheme="minorHAnsi" w:cstheme="minorBidi"/>
          <w:noProof/>
          <w:sz w:val="22"/>
          <w:szCs w:val="22"/>
          <w:lang w:eastAsia="da-DK"/>
        </w:rPr>
      </w:pPr>
      <w:r w:rsidRPr="00FB090E">
        <w:rPr>
          <w:noProof/>
          <w:color w:val="000000"/>
        </w:rPr>
        <w:t>Underskriftsblad</w:t>
      </w:r>
      <w:r>
        <w:rPr>
          <w:noProof/>
        </w:rPr>
        <w:tab/>
      </w:r>
      <w:r>
        <w:rPr>
          <w:noProof/>
        </w:rPr>
        <w:fldChar w:fldCharType="begin"/>
      </w:r>
      <w:r>
        <w:rPr>
          <w:noProof/>
        </w:rPr>
        <w:instrText xml:space="preserve"> PAGEREF _Toc81298169 \h </w:instrText>
      </w:r>
      <w:r>
        <w:rPr>
          <w:noProof/>
        </w:rPr>
      </w:r>
      <w:r>
        <w:rPr>
          <w:noProof/>
        </w:rPr>
        <w:fldChar w:fldCharType="separate"/>
      </w:r>
      <w:r>
        <w:rPr>
          <w:noProof/>
        </w:rPr>
        <w:t>141</w:t>
      </w:r>
      <w:r>
        <w:rPr>
          <w:noProof/>
        </w:rPr>
        <w:fldChar w:fldCharType="end"/>
      </w:r>
    </w:p>
    <w:p w14:paraId="4F3D6F69" w14:textId="77777777" w:rsidR="0015683F" w:rsidRDefault="00AA6155" w:rsidP="000A27D0">
      <w:pPr>
        <w:rPr>
          <w:b/>
        </w:rPr>
      </w:pPr>
      <w:r>
        <w:rPr>
          <w:b/>
        </w:rPr>
        <w:fldChar w:fldCharType="end"/>
      </w:r>
    </w:p>
    <w:p w14:paraId="02E7EF0F" w14:textId="77777777" w:rsidR="00AF449B" w:rsidRPr="001A061D" w:rsidRDefault="00AF449B" w:rsidP="000A27D0">
      <w:pPr>
        <w:sectPr w:rsidR="00AF449B" w:rsidRPr="001A061D" w:rsidSect="00710488">
          <w:headerReference w:type="default" r:id="rId14"/>
          <w:footerReference w:type="default" r:id="rId15"/>
          <w:pgSz w:w="11906" w:h="16838" w:code="9"/>
          <w:pgMar w:top="1985" w:right="1134" w:bottom="1440" w:left="1701" w:header="567" w:footer="709" w:gutter="0"/>
          <w:pgNumType w:start="131"/>
          <w:cols w:space="708"/>
          <w:docGrid w:linePitch="360"/>
        </w:sectPr>
      </w:pPr>
    </w:p>
    <w:p w14:paraId="16CAB2BF" w14:textId="77777777" w:rsidR="00710488" w:rsidRDefault="00AA6155">
      <w:pPr>
        <w:pStyle w:val="Overskrift1"/>
        <w:pageBreakBefore/>
        <w:divId w:val="1622611545"/>
        <w:rPr>
          <w:color w:val="000000"/>
        </w:rPr>
      </w:pPr>
      <w:bookmarkStart w:id="5" w:name="AC_AgendaStart3"/>
      <w:bookmarkStart w:id="6" w:name="_Toc81298163"/>
      <w:bookmarkEnd w:id="5"/>
      <w:r>
        <w:rPr>
          <w:color w:val="000000"/>
        </w:rPr>
        <w:lastRenderedPageBreak/>
        <w:t xml:space="preserve">72. </w:t>
      </w:r>
      <w:r>
        <w:rPr>
          <w:color w:val="000000"/>
        </w:rPr>
        <w:tab/>
        <w:t>Godkendelse af dagsorden</w:t>
      </w:r>
      <w:bookmarkEnd w:id="6"/>
    </w:p>
    <w:tbl>
      <w:tblPr>
        <w:tblW w:w="5000" w:type="pct"/>
        <w:tblCellMar>
          <w:left w:w="0" w:type="dxa"/>
          <w:right w:w="0" w:type="dxa"/>
        </w:tblCellMar>
        <w:tblLook w:val="04A0" w:firstRow="1" w:lastRow="0" w:firstColumn="1" w:lastColumn="0" w:noHBand="0" w:noVBand="1"/>
      </w:tblPr>
      <w:tblGrid>
        <w:gridCol w:w="696"/>
        <w:gridCol w:w="8375"/>
      </w:tblGrid>
      <w:tr w:rsidR="00637F58" w14:paraId="283D859F" w14:textId="77777777">
        <w:trPr>
          <w:divId w:val="1622611545"/>
        </w:trPr>
        <w:tc>
          <w:tcPr>
            <w:tcW w:w="50" w:type="pct"/>
            <w:tcBorders>
              <w:top w:val="nil"/>
              <w:left w:val="nil"/>
              <w:bottom w:val="nil"/>
              <w:right w:val="nil"/>
            </w:tcBorders>
            <w:noWrap/>
            <w:vAlign w:val="center"/>
            <w:hideMark/>
          </w:tcPr>
          <w:p w14:paraId="793807E0" w14:textId="77777777" w:rsidR="00710488" w:rsidRDefault="00AA6155">
            <w:pPr>
              <w:rPr>
                <w:color w:val="000000"/>
                <w:sz w:val="16"/>
                <w:szCs w:val="16"/>
              </w:rPr>
            </w:pPr>
            <w:r>
              <w:rPr>
                <w:color w:val="000000"/>
                <w:sz w:val="16"/>
                <w:szCs w:val="16"/>
              </w:rPr>
              <w:t>Dok.nr.:</w:t>
            </w:r>
          </w:p>
        </w:tc>
        <w:tc>
          <w:tcPr>
            <w:tcW w:w="0" w:type="auto"/>
            <w:tcBorders>
              <w:top w:val="nil"/>
              <w:left w:val="nil"/>
              <w:bottom w:val="nil"/>
              <w:right w:val="nil"/>
            </w:tcBorders>
            <w:vAlign w:val="center"/>
            <w:hideMark/>
          </w:tcPr>
          <w:p w14:paraId="75931FF2" w14:textId="77777777" w:rsidR="00710488" w:rsidRDefault="00AA6155">
            <w:pPr>
              <w:ind w:left="100"/>
              <w:rPr>
                <w:color w:val="000000"/>
                <w:sz w:val="16"/>
                <w:szCs w:val="16"/>
              </w:rPr>
            </w:pPr>
            <w:r>
              <w:rPr>
                <w:color w:val="000000"/>
                <w:sz w:val="16"/>
                <w:szCs w:val="16"/>
              </w:rPr>
              <w:t>26418</w:t>
            </w:r>
          </w:p>
        </w:tc>
      </w:tr>
      <w:tr w:rsidR="00637F58" w14:paraId="22FA7506" w14:textId="77777777">
        <w:trPr>
          <w:divId w:val="1622611545"/>
        </w:trPr>
        <w:tc>
          <w:tcPr>
            <w:tcW w:w="50" w:type="pct"/>
            <w:tcBorders>
              <w:top w:val="nil"/>
              <w:left w:val="nil"/>
              <w:bottom w:val="nil"/>
              <w:right w:val="nil"/>
            </w:tcBorders>
            <w:noWrap/>
            <w:vAlign w:val="center"/>
            <w:hideMark/>
          </w:tcPr>
          <w:p w14:paraId="5B3BDE3B" w14:textId="77777777" w:rsidR="00710488" w:rsidRDefault="00AA6155">
            <w:pPr>
              <w:rPr>
                <w:color w:val="000000"/>
                <w:sz w:val="16"/>
                <w:szCs w:val="16"/>
              </w:rPr>
            </w:pPr>
            <w:r>
              <w:rPr>
                <w:color w:val="000000"/>
                <w:sz w:val="16"/>
                <w:szCs w:val="16"/>
              </w:rPr>
              <w:t>Sagsid.:</w:t>
            </w:r>
          </w:p>
        </w:tc>
        <w:tc>
          <w:tcPr>
            <w:tcW w:w="0" w:type="auto"/>
            <w:tcBorders>
              <w:top w:val="nil"/>
              <w:left w:val="nil"/>
              <w:bottom w:val="nil"/>
              <w:right w:val="nil"/>
            </w:tcBorders>
            <w:vAlign w:val="center"/>
            <w:hideMark/>
          </w:tcPr>
          <w:p w14:paraId="22C9637D" w14:textId="77777777" w:rsidR="00710488" w:rsidRDefault="00710488">
            <w:pPr>
              <w:rPr>
                <w:color w:val="000000"/>
                <w:sz w:val="16"/>
                <w:szCs w:val="16"/>
              </w:rPr>
            </w:pPr>
          </w:p>
        </w:tc>
      </w:tr>
      <w:tr w:rsidR="00637F58" w14:paraId="5CFADA11" w14:textId="77777777">
        <w:trPr>
          <w:divId w:val="1622611545"/>
        </w:trPr>
        <w:tc>
          <w:tcPr>
            <w:tcW w:w="50" w:type="pct"/>
            <w:tcBorders>
              <w:top w:val="nil"/>
              <w:left w:val="nil"/>
              <w:bottom w:val="nil"/>
              <w:right w:val="nil"/>
            </w:tcBorders>
            <w:noWrap/>
            <w:vAlign w:val="center"/>
            <w:hideMark/>
          </w:tcPr>
          <w:p w14:paraId="7D682D02" w14:textId="77777777" w:rsidR="00710488" w:rsidRDefault="00AA6155">
            <w:pPr>
              <w:rPr>
                <w:color w:val="000000"/>
                <w:sz w:val="16"/>
                <w:szCs w:val="16"/>
              </w:rPr>
            </w:pPr>
            <w:r>
              <w:rPr>
                <w:color w:val="000000"/>
                <w:sz w:val="16"/>
                <w:szCs w:val="16"/>
              </w:rPr>
              <w:t>Initialer:</w:t>
            </w:r>
          </w:p>
        </w:tc>
        <w:tc>
          <w:tcPr>
            <w:tcW w:w="0" w:type="auto"/>
            <w:tcBorders>
              <w:top w:val="nil"/>
              <w:left w:val="nil"/>
              <w:bottom w:val="nil"/>
              <w:right w:val="nil"/>
            </w:tcBorders>
            <w:vAlign w:val="center"/>
            <w:hideMark/>
          </w:tcPr>
          <w:p w14:paraId="2093B105" w14:textId="77777777" w:rsidR="00710488" w:rsidRDefault="00AA6155">
            <w:pPr>
              <w:ind w:left="100"/>
              <w:rPr>
                <w:color w:val="000000"/>
                <w:sz w:val="16"/>
                <w:szCs w:val="16"/>
              </w:rPr>
            </w:pPr>
            <w:r>
              <w:rPr>
                <w:color w:val="000000"/>
                <w:sz w:val="16"/>
                <w:szCs w:val="16"/>
              </w:rPr>
              <w:t>caho</w:t>
            </w:r>
          </w:p>
        </w:tc>
      </w:tr>
      <w:tr w:rsidR="00637F58" w14:paraId="14403127" w14:textId="77777777">
        <w:trPr>
          <w:divId w:val="1622611545"/>
        </w:trPr>
        <w:tc>
          <w:tcPr>
            <w:tcW w:w="0" w:type="auto"/>
            <w:gridSpan w:val="2"/>
            <w:tcBorders>
              <w:top w:val="nil"/>
              <w:left w:val="nil"/>
              <w:bottom w:val="nil"/>
              <w:right w:val="nil"/>
            </w:tcBorders>
            <w:vAlign w:val="center"/>
            <w:hideMark/>
          </w:tcPr>
          <w:p w14:paraId="1E8CA26F" w14:textId="77777777" w:rsidR="00710488" w:rsidRDefault="00AA6155">
            <w:pPr>
              <w:rPr>
                <w:b/>
                <w:bCs/>
                <w:color w:val="000000"/>
                <w:sz w:val="16"/>
                <w:szCs w:val="16"/>
              </w:rPr>
            </w:pPr>
            <w:r>
              <w:rPr>
                <w:b/>
                <w:bCs/>
                <w:color w:val="000000"/>
                <w:sz w:val="16"/>
                <w:szCs w:val="16"/>
              </w:rPr>
              <w:t>Åben sag</w:t>
            </w:r>
          </w:p>
        </w:tc>
      </w:tr>
    </w:tbl>
    <w:p w14:paraId="7DAA5AD0" w14:textId="77777777" w:rsidR="00710488" w:rsidRDefault="00AA6155">
      <w:pPr>
        <w:pStyle w:val="agendatext"/>
        <w:divId w:val="1622611545"/>
      </w:pPr>
      <w:r>
        <w:fldChar w:fldCharType="begin"/>
      </w:r>
      <w:r>
        <w:fldChar w:fldCharType="end"/>
      </w:r>
    </w:p>
    <w:p w14:paraId="0B6ADFDE" w14:textId="77777777" w:rsidR="00710488" w:rsidRDefault="00AA6155">
      <w:pPr>
        <w:pStyle w:val="Overskrift3"/>
        <w:spacing w:before="400"/>
        <w:textAlignment w:val="top"/>
        <w:divId w:val="1622611545"/>
        <w:rPr>
          <w:color w:val="000000"/>
          <w:sz w:val="21"/>
          <w:szCs w:val="21"/>
        </w:rPr>
      </w:pPr>
      <w:r>
        <w:rPr>
          <w:color w:val="000000"/>
          <w:sz w:val="21"/>
          <w:szCs w:val="21"/>
        </w:rPr>
        <w:t xml:space="preserve">Beslutning Udsatteråd den </w:t>
      </w:r>
      <w:r>
        <w:rPr>
          <w:color w:val="000000"/>
          <w:sz w:val="21"/>
          <w:szCs w:val="21"/>
        </w:rPr>
        <w:t>30-08-2021</w:t>
      </w:r>
    </w:p>
    <w:p w14:paraId="1E1AF655"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29311640" w14:textId="77777777">
        <w:trPr>
          <w:divId w:val="1622611545"/>
        </w:trPr>
        <w:tc>
          <w:tcPr>
            <w:tcW w:w="500" w:type="pct"/>
            <w:tcBorders>
              <w:top w:val="nil"/>
              <w:left w:val="nil"/>
              <w:bottom w:val="nil"/>
              <w:right w:val="nil"/>
            </w:tcBorders>
            <w:noWrap/>
            <w:hideMark/>
          </w:tcPr>
          <w:p w14:paraId="0B68D494"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4FAFDFFF" w14:textId="77777777" w:rsidR="00710488" w:rsidRDefault="00AA6155">
            <w:pPr>
              <w:rPr>
                <w:color w:val="000000"/>
                <w:szCs w:val="20"/>
              </w:rPr>
            </w:pPr>
            <w:r>
              <w:rPr>
                <w:color w:val="000000"/>
                <w:szCs w:val="20"/>
              </w:rPr>
              <w:t>Erik Hein, Kim Søgaard, Carlos Salomea, Jesper Hansen, Lars Ladekjær</w:t>
            </w:r>
          </w:p>
        </w:tc>
      </w:tr>
    </w:tbl>
    <w:p w14:paraId="5B2F5C35" w14:textId="77777777" w:rsidR="00710488" w:rsidRDefault="00710488">
      <w:pPr>
        <w:divId w:val="1622611545"/>
        <w:rPr>
          <w:rFonts w:ascii="Times New Roman" w:hAnsi="Times New Roman"/>
          <w:sz w:val="24"/>
          <w:szCs w:val="24"/>
        </w:rPr>
      </w:pPr>
    </w:p>
    <w:p w14:paraId="42F1379E" w14:textId="77777777" w:rsidR="00637F58" w:rsidRDefault="00AA6155">
      <w:pPr>
        <w:pBdr>
          <w:top w:val="nil"/>
          <w:left w:val="nil"/>
          <w:bottom w:val="nil"/>
          <w:right w:val="nil"/>
          <w:between w:val="nil"/>
          <w:bar w:val="nil"/>
        </w:pBdr>
      </w:pPr>
      <w:r>
        <w:t>Godkendt</w:t>
      </w:r>
    </w:p>
    <w:p w14:paraId="3AEF847C" w14:textId="77777777" w:rsidR="00710488" w:rsidRDefault="00AA6155">
      <w:pPr>
        <w:pStyle w:val="Overskrift1"/>
        <w:pageBreakBefore/>
        <w:divId w:val="1622611545"/>
        <w:rPr>
          <w:color w:val="000000"/>
        </w:rPr>
      </w:pPr>
      <w:bookmarkStart w:id="7" w:name="_Toc81298164"/>
      <w:r>
        <w:rPr>
          <w:color w:val="000000"/>
        </w:rPr>
        <w:lastRenderedPageBreak/>
        <w:t xml:space="preserve">73. </w:t>
      </w:r>
      <w:r>
        <w:rPr>
          <w:color w:val="000000"/>
        </w:rPr>
        <w:tab/>
        <w:t>Orientering - Organisering i Social og Handicap</w:t>
      </w:r>
      <w:bookmarkEnd w:id="7"/>
    </w:p>
    <w:tbl>
      <w:tblPr>
        <w:tblW w:w="5000" w:type="pct"/>
        <w:tblCellMar>
          <w:left w:w="0" w:type="dxa"/>
          <w:right w:w="0" w:type="dxa"/>
        </w:tblCellMar>
        <w:tblLook w:val="04A0" w:firstRow="1" w:lastRow="0" w:firstColumn="1" w:lastColumn="0" w:noHBand="0" w:noVBand="1"/>
      </w:tblPr>
      <w:tblGrid>
        <w:gridCol w:w="696"/>
        <w:gridCol w:w="8375"/>
      </w:tblGrid>
      <w:tr w:rsidR="00637F58" w14:paraId="31D2D4E0" w14:textId="77777777">
        <w:trPr>
          <w:divId w:val="1622611545"/>
        </w:trPr>
        <w:tc>
          <w:tcPr>
            <w:tcW w:w="50" w:type="pct"/>
            <w:tcBorders>
              <w:top w:val="nil"/>
              <w:left w:val="nil"/>
              <w:bottom w:val="nil"/>
              <w:right w:val="nil"/>
            </w:tcBorders>
            <w:noWrap/>
            <w:vAlign w:val="center"/>
            <w:hideMark/>
          </w:tcPr>
          <w:p w14:paraId="11BA6BF5" w14:textId="77777777" w:rsidR="00710488" w:rsidRDefault="00AA6155">
            <w:pPr>
              <w:rPr>
                <w:color w:val="000000"/>
                <w:sz w:val="16"/>
                <w:szCs w:val="16"/>
              </w:rPr>
            </w:pPr>
            <w:r>
              <w:rPr>
                <w:color w:val="000000"/>
                <w:sz w:val="16"/>
                <w:szCs w:val="16"/>
              </w:rPr>
              <w:t>Dok.nr.:</w:t>
            </w:r>
          </w:p>
        </w:tc>
        <w:tc>
          <w:tcPr>
            <w:tcW w:w="0" w:type="auto"/>
            <w:tcBorders>
              <w:top w:val="nil"/>
              <w:left w:val="nil"/>
              <w:bottom w:val="nil"/>
              <w:right w:val="nil"/>
            </w:tcBorders>
            <w:vAlign w:val="center"/>
            <w:hideMark/>
          </w:tcPr>
          <w:p w14:paraId="37CC407D" w14:textId="77777777" w:rsidR="00710488" w:rsidRDefault="00AA6155">
            <w:pPr>
              <w:ind w:left="100"/>
              <w:rPr>
                <w:color w:val="000000"/>
                <w:sz w:val="16"/>
                <w:szCs w:val="16"/>
              </w:rPr>
            </w:pPr>
            <w:r>
              <w:rPr>
                <w:color w:val="000000"/>
                <w:sz w:val="16"/>
                <w:szCs w:val="16"/>
              </w:rPr>
              <w:t>26443</w:t>
            </w:r>
          </w:p>
        </w:tc>
      </w:tr>
      <w:tr w:rsidR="00637F58" w14:paraId="3927D4D7" w14:textId="77777777">
        <w:trPr>
          <w:divId w:val="1622611545"/>
        </w:trPr>
        <w:tc>
          <w:tcPr>
            <w:tcW w:w="50" w:type="pct"/>
            <w:tcBorders>
              <w:top w:val="nil"/>
              <w:left w:val="nil"/>
              <w:bottom w:val="nil"/>
              <w:right w:val="nil"/>
            </w:tcBorders>
            <w:noWrap/>
            <w:vAlign w:val="center"/>
            <w:hideMark/>
          </w:tcPr>
          <w:p w14:paraId="003D6A93" w14:textId="77777777" w:rsidR="00710488" w:rsidRDefault="00AA6155">
            <w:pPr>
              <w:rPr>
                <w:color w:val="000000"/>
                <w:sz w:val="16"/>
                <w:szCs w:val="16"/>
              </w:rPr>
            </w:pPr>
            <w:r>
              <w:rPr>
                <w:color w:val="000000"/>
                <w:sz w:val="16"/>
                <w:szCs w:val="16"/>
              </w:rPr>
              <w:t>Sagsid.:</w:t>
            </w:r>
          </w:p>
        </w:tc>
        <w:tc>
          <w:tcPr>
            <w:tcW w:w="0" w:type="auto"/>
            <w:tcBorders>
              <w:top w:val="nil"/>
              <w:left w:val="nil"/>
              <w:bottom w:val="nil"/>
              <w:right w:val="nil"/>
            </w:tcBorders>
            <w:vAlign w:val="center"/>
            <w:hideMark/>
          </w:tcPr>
          <w:p w14:paraId="4F2E2AAB" w14:textId="77777777" w:rsidR="00710488" w:rsidRDefault="00AA6155">
            <w:pPr>
              <w:ind w:left="100"/>
              <w:rPr>
                <w:color w:val="000000"/>
                <w:sz w:val="16"/>
                <w:szCs w:val="16"/>
              </w:rPr>
            </w:pPr>
            <w:r>
              <w:rPr>
                <w:color w:val="000000"/>
                <w:sz w:val="16"/>
                <w:szCs w:val="16"/>
              </w:rPr>
              <w:t>21/1914</w:t>
            </w:r>
          </w:p>
        </w:tc>
      </w:tr>
      <w:tr w:rsidR="00637F58" w14:paraId="6E5585BA" w14:textId="77777777">
        <w:trPr>
          <w:divId w:val="1622611545"/>
        </w:trPr>
        <w:tc>
          <w:tcPr>
            <w:tcW w:w="50" w:type="pct"/>
            <w:tcBorders>
              <w:top w:val="nil"/>
              <w:left w:val="nil"/>
              <w:bottom w:val="nil"/>
              <w:right w:val="nil"/>
            </w:tcBorders>
            <w:noWrap/>
            <w:vAlign w:val="center"/>
            <w:hideMark/>
          </w:tcPr>
          <w:p w14:paraId="481D017D" w14:textId="77777777" w:rsidR="00710488" w:rsidRDefault="00AA6155">
            <w:pPr>
              <w:rPr>
                <w:color w:val="000000"/>
                <w:sz w:val="16"/>
                <w:szCs w:val="16"/>
              </w:rPr>
            </w:pPr>
            <w:r>
              <w:rPr>
                <w:color w:val="000000"/>
                <w:sz w:val="16"/>
                <w:szCs w:val="16"/>
              </w:rPr>
              <w:t>Initialer:</w:t>
            </w:r>
          </w:p>
        </w:tc>
        <w:tc>
          <w:tcPr>
            <w:tcW w:w="0" w:type="auto"/>
            <w:tcBorders>
              <w:top w:val="nil"/>
              <w:left w:val="nil"/>
              <w:bottom w:val="nil"/>
              <w:right w:val="nil"/>
            </w:tcBorders>
            <w:vAlign w:val="center"/>
            <w:hideMark/>
          </w:tcPr>
          <w:p w14:paraId="1BCEF9E5" w14:textId="77777777" w:rsidR="00710488" w:rsidRDefault="00AA6155">
            <w:pPr>
              <w:ind w:left="100"/>
              <w:rPr>
                <w:color w:val="000000"/>
                <w:sz w:val="16"/>
                <w:szCs w:val="16"/>
              </w:rPr>
            </w:pPr>
            <w:r>
              <w:rPr>
                <w:color w:val="000000"/>
                <w:sz w:val="16"/>
                <w:szCs w:val="16"/>
              </w:rPr>
              <w:t>sasc</w:t>
            </w:r>
          </w:p>
        </w:tc>
      </w:tr>
      <w:tr w:rsidR="00637F58" w14:paraId="09A1EB9C" w14:textId="77777777">
        <w:trPr>
          <w:divId w:val="1622611545"/>
        </w:trPr>
        <w:tc>
          <w:tcPr>
            <w:tcW w:w="0" w:type="auto"/>
            <w:gridSpan w:val="2"/>
            <w:tcBorders>
              <w:top w:val="nil"/>
              <w:left w:val="nil"/>
              <w:bottom w:val="nil"/>
              <w:right w:val="nil"/>
            </w:tcBorders>
            <w:vAlign w:val="center"/>
            <w:hideMark/>
          </w:tcPr>
          <w:p w14:paraId="61F831F8" w14:textId="77777777" w:rsidR="00710488" w:rsidRDefault="00AA6155">
            <w:pPr>
              <w:rPr>
                <w:b/>
                <w:bCs/>
                <w:color w:val="000000"/>
                <w:sz w:val="16"/>
                <w:szCs w:val="16"/>
              </w:rPr>
            </w:pPr>
            <w:r>
              <w:rPr>
                <w:b/>
                <w:bCs/>
                <w:color w:val="000000"/>
                <w:sz w:val="16"/>
                <w:szCs w:val="16"/>
              </w:rPr>
              <w:t>Åben sag</w:t>
            </w:r>
          </w:p>
        </w:tc>
      </w:tr>
    </w:tbl>
    <w:p w14:paraId="23D88475" w14:textId="77777777" w:rsidR="00710488" w:rsidRDefault="00AA6155">
      <w:pPr>
        <w:pStyle w:val="agendatext"/>
        <w:divId w:val="1622611545"/>
      </w:pPr>
      <w:r>
        <w:fldChar w:fldCharType="begin"/>
      </w:r>
      <w:r>
        <w:fldChar w:fldCharType="end"/>
      </w:r>
    </w:p>
    <w:p w14:paraId="445E4C9A" w14:textId="77777777" w:rsidR="00710488" w:rsidRDefault="00AA6155">
      <w:pPr>
        <w:pStyle w:val="Overskrift3"/>
        <w:spacing w:before="400"/>
        <w:textAlignment w:val="top"/>
        <w:divId w:val="1622611545"/>
        <w:rPr>
          <w:color w:val="000000"/>
          <w:sz w:val="21"/>
          <w:szCs w:val="21"/>
        </w:rPr>
      </w:pPr>
      <w:r>
        <w:rPr>
          <w:color w:val="000000"/>
          <w:sz w:val="21"/>
          <w:szCs w:val="21"/>
        </w:rPr>
        <w:t>Sagsfremstilling</w:t>
      </w:r>
    </w:p>
    <w:p w14:paraId="70AD9073" w14:textId="77777777" w:rsidR="00637F58" w:rsidRDefault="00AA6155">
      <w:pPr>
        <w:pBdr>
          <w:top w:val="nil"/>
          <w:left w:val="nil"/>
          <w:bottom w:val="nil"/>
          <w:right w:val="nil"/>
          <w:between w:val="nil"/>
          <w:bar w:val="nil"/>
        </w:pBdr>
      </w:pPr>
      <w:r>
        <w:t xml:space="preserve">Udvalget for </w:t>
      </w:r>
      <w:r>
        <w:t xml:space="preserve">Social og Sundhed godkendte den 9.marts 2021 fire principper for en ny organisering i Social og Handicap. </w:t>
      </w:r>
    </w:p>
    <w:p w14:paraId="4D8B8A2E" w14:textId="77777777" w:rsidR="00637F58" w:rsidRDefault="00637F58">
      <w:pPr>
        <w:pBdr>
          <w:top w:val="nil"/>
          <w:left w:val="nil"/>
          <w:bottom w:val="nil"/>
          <w:right w:val="nil"/>
          <w:between w:val="nil"/>
          <w:bar w:val="nil"/>
        </w:pBdr>
      </w:pPr>
    </w:p>
    <w:p w14:paraId="7D40F108" w14:textId="77777777" w:rsidR="00637F58" w:rsidRDefault="00AA6155">
      <w:pPr>
        <w:pBdr>
          <w:top w:val="nil"/>
          <w:left w:val="nil"/>
          <w:bottom w:val="nil"/>
          <w:right w:val="nil"/>
          <w:between w:val="nil"/>
          <w:bar w:val="nil"/>
        </w:pBdr>
      </w:pPr>
      <w:r>
        <w:t xml:space="preserve">De fire principper er: </w:t>
      </w:r>
    </w:p>
    <w:p w14:paraId="3F6BB671" w14:textId="77777777" w:rsidR="00637F58" w:rsidRDefault="00AA6155">
      <w:pPr>
        <w:numPr>
          <w:ilvl w:val="0"/>
          <w:numId w:val="11"/>
        </w:numPr>
        <w:pBdr>
          <w:top w:val="nil"/>
          <w:left w:val="nil"/>
          <w:bottom w:val="nil"/>
          <w:right w:val="nil"/>
          <w:between w:val="nil"/>
          <w:bar w:val="nil"/>
        </w:pBdr>
      </w:pPr>
      <w:r>
        <w:t xml:space="preserve">Organiseringen skal understøtte indsatstrappen og organiseringen tager derfor udgangspunkt i det støttebehov tilbuddet matcher. </w:t>
      </w:r>
    </w:p>
    <w:p w14:paraId="2242F4AE" w14:textId="77777777" w:rsidR="00637F58" w:rsidRDefault="00AA6155">
      <w:pPr>
        <w:numPr>
          <w:ilvl w:val="0"/>
          <w:numId w:val="11"/>
        </w:numPr>
        <w:pBdr>
          <w:top w:val="nil"/>
          <w:left w:val="nil"/>
          <w:bottom w:val="nil"/>
          <w:right w:val="nil"/>
          <w:between w:val="nil"/>
          <w:bar w:val="nil"/>
        </w:pBdr>
      </w:pPr>
      <w:r>
        <w:t>Bostøttens strategiske position skal øges, herunder sammenhængen mellem bostøtte, støttecentrene og nabofællesskaber.</w:t>
      </w:r>
    </w:p>
    <w:p w14:paraId="7DB172B3" w14:textId="77777777" w:rsidR="00637F58" w:rsidRDefault="00AA6155">
      <w:pPr>
        <w:numPr>
          <w:ilvl w:val="0"/>
          <w:numId w:val="11"/>
        </w:numPr>
        <w:pBdr>
          <w:top w:val="nil"/>
          <w:left w:val="nil"/>
          <w:bottom w:val="nil"/>
          <w:right w:val="nil"/>
          <w:between w:val="nil"/>
          <w:bar w:val="nil"/>
        </w:pBdr>
      </w:pPr>
      <w:r>
        <w:t>Vi vil si</w:t>
      </w:r>
      <w:r>
        <w:t>kre en nærværende ledelse. Ledelsesspændet skal derfor variere i forhold til opgaven og opgavens kompleksitet og den geografiske spredning af enheder.</w:t>
      </w:r>
    </w:p>
    <w:p w14:paraId="1B8A45C6" w14:textId="77777777" w:rsidR="00637F58" w:rsidRDefault="00AA6155">
      <w:pPr>
        <w:numPr>
          <w:ilvl w:val="0"/>
          <w:numId w:val="11"/>
        </w:numPr>
        <w:pBdr>
          <w:top w:val="nil"/>
          <w:left w:val="nil"/>
          <w:bottom w:val="nil"/>
          <w:right w:val="nil"/>
          <w:between w:val="nil"/>
          <w:bar w:val="nil"/>
        </w:pBdr>
      </w:pPr>
      <w:r>
        <w:t>Organiseringen skal understøtte sammenhæng og helhed på tværs af Social og Handicap.</w:t>
      </w:r>
    </w:p>
    <w:p w14:paraId="22A38370" w14:textId="77777777" w:rsidR="00637F58" w:rsidRDefault="00637F58">
      <w:pPr>
        <w:pBdr>
          <w:top w:val="nil"/>
          <w:left w:val="nil"/>
          <w:bottom w:val="nil"/>
          <w:right w:val="nil"/>
          <w:between w:val="nil"/>
          <w:bar w:val="nil"/>
        </w:pBdr>
      </w:pPr>
    </w:p>
    <w:p w14:paraId="75F6369A" w14:textId="77777777" w:rsidR="00637F58" w:rsidRDefault="00AA6155">
      <w:pPr>
        <w:pBdr>
          <w:top w:val="nil"/>
          <w:left w:val="nil"/>
          <w:bottom w:val="nil"/>
          <w:right w:val="nil"/>
          <w:between w:val="nil"/>
          <w:bar w:val="nil"/>
        </w:pBdr>
      </w:pPr>
      <w:r>
        <w:t>På baggrund af prin</w:t>
      </w:r>
      <w:r>
        <w:t>cipperne er der blevet udarbejdet et forslag til en ny organisering. Dette forslag har været i høring i MED. På baggrund af de indkomne høringssvar er der foretaget justeringer i modellen for organisering. Det oprindelige høringsmateriale kan ses i bilag 9</w:t>
      </w:r>
      <w:r>
        <w:t xml:space="preserve"> og 10. Organiseringen efter justeringerne kan ses i bilag 1 og 2. Organiseringen beskrives nedenfor. </w:t>
      </w:r>
    </w:p>
    <w:p w14:paraId="0199A6C3" w14:textId="77777777" w:rsidR="00637F58" w:rsidRDefault="00637F58">
      <w:pPr>
        <w:pBdr>
          <w:top w:val="nil"/>
          <w:left w:val="nil"/>
          <w:bottom w:val="nil"/>
          <w:right w:val="nil"/>
          <w:between w:val="nil"/>
          <w:bar w:val="nil"/>
        </w:pBdr>
      </w:pPr>
    </w:p>
    <w:p w14:paraId="7E9F4135" w14:textId="77777777" w:rsidR="00637F58" w:rsidRDefault="00AA6155">
      <w:pPr>
        <w:pBdr>
          <w:top w:val="nil"/>
          <w:left w:val="nil"/>
          <w:bottom w:val="nil"/>
          <w:right w:val="nil"/>
          <w:between w:val="nil"/>
          <w:bar w:val="nil"/>
        </w:pBdr>
      </w:pPr>
      <w:r>
        <w:t xml:space="preserve">Formålet med en ny organisering i Social og Handicap er således at opnå en organisation, som understøtter Tilbudsstrategien. </w:t>
      </w:r>
    </w:p>
    <w:p w14:paraId="3E957B34" w14:textId="77777777" w:rsidR="00637F58" w:rsidRDefault="00637F58">
      <w:pPr>
        <w:pBdr>
          <w:top w:val="nil"/>
          <w:left w:val="nil"/>
          <w:bottom w:val="nil"/>
          <w:right w:val="nil"/>
          <w:between w:val="nil"/>
          <w:bar w:val="nil"/>
        </w:pBdr>
      </w:pPr>
    </w:p>
    <w:p w14:paraId="07A43CF5" w14:textId="77777777" w:rsidR="00637F58" w:rsidRDefault="00AA6155">
      <w:pPr>
        <w:pBdr>
          <w:top w:val="nil"/>
          <w:left w:val="nil"/>
          <w:bottom w:val="nil"/>
          <w:right w:val="nil"/>
          <w:between w:val="nil"/>
          <w:bar w:val="nil"/>
        </w:pBdr>
      </w:pPr>
      <w:r>
        <w:t>I den nye organisering er</w:t>
      </w:r>
      <w:r>
        <w:t xml:space="preserve"> der særligt fokus på at styrke det strategiske og ledelsesmæssige fokus på bostøtteområdet. Bostøtten kommer til at bestå af både nabofællesskaber og socialpædagogisk støtte efter § 82 og § 85. Det betyder i praksis, at den nye enhed Bostøtte kommer til a</w:t>
      </w:r>
      <w:r>
        <w:t>t bestå af hele den eksisterende Socialpsykiatri, Samstyrkens bostøtte og nabofællesskaber samt Lundens bostøtte. Bostøtten vil få en områdeleder og to afdelingsledere. De to afdelingsledere får ansvar for henholdsvis en afdeling for Handicap/Hjerneskade o</w:t>
      </w:r>
      <w:r>
        <w:t>g en afdeling for Psykiatri. Fagopdelingen af afdelingerne skal have fokus på et fortsat højt fagligt niveau i opgaverne.</w:t>
      </w:r>
    </w:p>
    <w:p w14:paraId="42C325EC" w14:textId="77777777" w:rsidR="00637F58" w:rsidRDefault="00637F58">
      <w:pPr>
        <w:pBdr>
          <w:top w:val="nil"/>
          <w:left w:val="nil"/>
          <w:bottom w:val="nil"/>
          <w:right w:val="nil"/>
          <w:between w:val="nil"/>
          <w:bar w:val="nil"/>
        </w:pBdr>
      </w:pPr>
    </w:p>
    <w:p w14:paraId="53929AF0" w14:textId="77777777" w:rsidR="00637F58" w:rsidRDefault="00AA6155">
      <w:pPr>
        <w:pBdr>
          <w:top w:val="nil"/>
          <w:left w:val="nil"/>
          <w:bottom w:val="nil"/>
          <w:right w:val="nil"/>
          <w:between w:val="nil"/>
          <w:bar w:val="nil"/>
        </w:pBdr>
      </w:pPr>
      <w:r>
        <w:t>Med organiseringen oprettes en samlet administration for Social og Handicap. Formålet er at sikre sammenhæng og helhed på tværs af or</w:t>
      </w:r>
      <w:r>
        <w:t>ganisationen hvor der i dag er variation i den administrative bistand. En samlet organisering forventes at kunne udnytte mulighederne i digitalisering og automatisering mere effektivt og det sikre driften mod sårbarhed ved fx sygdom</w:t>
      </w:r>
    </w:p>
    <w:p w14:paraId="3A4EB89D" w14:textId="77777777" w:rsidR="00637F58" w:rsidRDefault="00637F58">
      <w:pPr>
        <w:pBdr>
          <w:top w:val="nil"/>
          <w:left w:val="nil"/>
          <w:bottom w:val="nil"/>
          <w:right w:val="nil"/>
          <w:between w:val="nil"/>
          <w:bar w:val="nil"/>
        </w:pBdr>
      </w:pPr>
    </w:p>
    <w:p w14:paraId="790D2730" w14:textId="77777777" w:rsidR="00637F58" w:rsidRDefault="00AA6155">
      <w:pPr>
        <w:pBdr>
          <w:top w:val="nil"/>
          <w:left w:val="nil"/>
          <w:bottom w:val="nil"/>
          <w:right w:val="nil"/>
          <w:between w:val="nil"/>
          <w:bar w:val="nil"/>
        </w:pBdr>
      </w:pPr>
      <w:r>
        <w:t xml:space="preserve">De øvrige afdelinger forbliver, som i den nuværende organisering. </w:t>
      </w:r>
    </w:p>
    <w:p w14:paraId="08A55992" w14:textId="77777777" w:rsidR="00637F58" w:rsidRDefault="00637F58">
      <w:pPr>
        <w:pBdr>
          <w:top w:val="nil"/>
          <w:left w:val="nil"/>
          <w:bottom w:val="nil"/>
          <w:right w:val="nil"/>
          <w:between w:val="nil"/>
          <w:bar w:val="nil"/>
        </w:pBdr>
      </w:pPr>
    </w:p>
    <w:p w14:paraId="4A69F6B4" w14:textId="77777777" w:rsidR="00637F58" w:rsidRDefault="00AA6155">
      <w:pPr>
        <w:pBdr>
          <w:top w:val="nil"/>
          <w:left w:val="nil"/>
          <w:bottom w:val="nil"/>
          <w:right w:val="nil"/>
          <w:between w:val="nil"/>
          <w:bar w:val="nil"/>
        </w:pBdr>
      </w:pPr>
      <w:r>
        <w:t xml:space="preserve">Dette forslag er resultatet af den gennemførte høring. I bilag 3 gengives høringssvarene og det beskrives samlet, hvilke ændringer det har givet anledning til, eller hvordan det håndteres </w:t>
      </w:r>
      <w:r>
        <w:t xml:space="preserve">i den efterfølgende proces. De enkelte høringssvar ses i bilag 4-8. </w:t>
      </w:r>
    </w:p>
    <w:p w14:paraId="5E2A27DD" w14:textId="77777777" w:rsidR="00637F58" w:rsidRDefault="00637F58">
      <w:pPr>
        <w:pBdr>
          <w:top w:val="nil"/>
          <w:left w:val="nil"/>
          <w:bottom w:val="nil"/>
          <w:right w:val="nil"/>
          <w:between w:val="nil"/>
          <w:bar w:val="nil"/>
        </w:pBdr>
      </w:pPr>
    </w:p>
    <w:p w14:paraId="12482646" w14:textId="77777777" w:rsidR="00710488" w:rsidRDefault="00AA6155">
      <w:pPr>
        <w:pStyle w:val="Overskrift3"/>
        <w:spacing w:before="400"/>
        <w:textAlignment w:val="top"/>
        <w:divId w:val="1622611545"/>
        <w:rPr>
          <w:color w:val="000000"/>
          <w:sz w:val="21"/>
          <w:szCs w:val="21"/>
        </w:rPr>
      </w:pPr>
      <w:r>
        <w:rPr>
          <w:color w:val="000000"/>
          <w:sz w:val="21"/>
          <w:szCs w:val="21"/>
        </w:rPr>
        <w:lastRenderedPageBreak/>
        <w:t>Forvaltningens vurdering</w:t>
      </w:r>
    </w:p>
    <w:p w14:paraId="74F10EDD" w14:textId="77777777" w:rsidR="00637F58" w:rsidRDefault="00AA6155">
      <w:pPr>
        <w:pBdr>
          <w:top w:val="nil"/>
          <w:left w:val="nil"/>
          <w:bottom w:val="nil"/>
          <w:right w:val="nil"/>
          <w:between w:val="nil"/>
          <w:bar w:val="nil"/>
        </w:pBdr>
      </w:pPr>
      <w:r>
        <w:t xml:space="preserve">Det er Forvaltningens vurdering af den beskrevne organisering vil understøtte den vedtagne tilbudsstrategi, samt at organisering lever op til de fire principper </w:t>
      </w:r>
      <w:r>
        <w:t>vedtaget i udvalget.</w:t>
      </w:r>
    </w:p>
    <w:p w14:paraId="5ED42068" w14:textId="77777777" w:rsidR="00710488" w:rsidRDefault="00AA6155">
      <w:pPr>
        <w:pStyle w:val="Overskrift3"/>
        <w:spacing w:before="400"/>
        <w:textAlignment w:val="top"/>
        <w:divId w:val="1622611545"/>
        <w:rPr>
          <w:color w:val="000000"/>
          <w:sz w:val="21"/>
          <w:szCs w:val="21"/>
        </w:rPr>
      </w:pPr>
      <w:r>
        <w:rPr>
          <w:color w:val="000000"/>
          <w:sz w:val="21"/>
          <w:szCs w:val="21"/>
        </w:rPr>
        <w:t>Konsekvens i forhold til visionen</w:t>
      </w:r>
    </w:p>
    <w:p w14:paraId="0AEC13D2" w14:textId="77777777" w:rsidR="00637F58" w:rsidRDefault="00AA6155">
      <w:pPr>
        <w:pBdr>
          <w:top w:val="nil"/>
          <w:left w:val="nil"/>
          <w:bottom w:val="nil"/>
          <w:right w:val="nil"/>
          <w:between w:val="nil"/>
          <w:bar w:val="nil"/>
        </w:pBdr>
      </w:pPr>
      <w:r>
        <w:t>Ingen</w:t>
      </w:r>
    </w:p>
    <w:p w14:paraId="1DC11132" w14:textId="77777777" w:rsidR="00710488" w:rsidRDefault="00AA6155">
      <w:pPr>
        <w:pStyle w:val="Overskrift3"/>
        <w:spacing w:before="400"/>
        <w:textAlignment w:val="top"/>
        <w:divId w:val="1622611545"/>
        <w:rPr>
          <w:color w:val="000000"/>
          <w:sz w:val="21"/>
          <w:szCs w:val="21"/>
        </w:rPr>
      </w:pPr>
      <w:r>
        <w:rPr>
          <w:color w:val="000000"/>
          <w:sz w:val="21"/>
          <w:szCs w:val="21"/>
        </w:rPr>
        <w:t>Retsgrundlag</w:t>
      </w:r>
    </w:p>
    <w:p w14:paraId="12BD5D98" w14:textId="77777777" w:rsidR="00637F58" w:rsidRDefault="00AA6155">
      <w:pPr>
        <w:pBdr>
          <w:top w:val="nil"/>
          <w:left w:val="nil"/>
          <w:bottom w:val="nil"/>
          <w:right w:val="nil"/>
          <w:between w:val="nil"/>
          <w:bar w:val="nil"/>
        </w:pBdr>
      </w:pPr>
      <w:r>
        <w:t>Kommunalfuldmagten</w:t>
      </w:r>
    </w:p>
    <w:p w14:paraId="05BC4D10" w14:textId="77777777" w:rsidR="00710488" w:rsidRDefault="00AA6155">
      <w:pPr>
        <w:pStyle w:val="Overskrift3"/>
        <w:spacing w:before="400"/>
        <w:textAlignment w:val="top"/>
        <w:divId w:val="1622611545"/>
        <w:rPr>
          <w:color w:val="000000"/>
          <w:sz w:val="21"/>
          <w:szCs w:val="21"/>
        </w:rPr>
      </w:pPr>
      <w:r>
        <w:rPr>
          <w:color w:val="000000"/>
          <w:sz w:val="21"/>
          <w:szCs w:val="21"/>
        </w:rPr>
        <w:t>Økonomi</w:t>
      </w:r>
    </w:p>
    <w:p w14:paraId="23E5252C" w14:textId="77777777" w:rsidR="00637F58" w:rsidRDefault="00AA6155">
      <w:pPr>
        <w:pBdr>
          <w:top w:val="nil"/>
          <w:left w:val="nil"/>
          <w:bottom w:val="nil"/>
          <w:right w:val="nil"/>
          <w:between w:val="nil"/>
          <w:bar w:val="nil"/>
        </w:pBdr>
      </w:pPr>
      <w:r>
        <w:t>Udgifter afholdes inden for områdets budget</w:t>
      </w:r>
    </w:p>
    <w:p w14:paraId="28CFD1F7" w14:textId="77777777" w:rsidR="00710488" w:rsidRDefault="00AA6155">
      <w:pPr>
        <w:pStyle w:val="Overskrift3"/>
        <w:spacing w:before="400"/>
        <w:textAlignment w:val="top"/>
        <w:divId w:val="1622611545"/>
        <w:rPr>
          <w:color w:val="000000"/>
          <w:sz w:val="21"/>
          <w:szCs w:val="21"/>
        </w:rPr>
      </w:pPr>
      <w:r>
        <w:rPr>
          <w:color w:val="000000"/>
          <w:sz w:val="21"/>
          <w:szCs w:val="21"/>
        </w:rPr>
        <w:t>Høring</w:t>
      </w:r>
    </w:p>
    <w:p w14:paraId="47B6C76C" w14:textId="77777777" w:rsidR="00637F58" w:rsidRDefault="00AA6155">
      <w:pPr>
        <w:pBdr>
          <w:top w:val="nil"/>
          <w:left w:val="nil"/>
          <w:bottom w:val="nil"/>
          <w:right w:val="nil"/>
          <w:between w:val="nil"/>
          <w:bar w:val="nil"/>
        </w:pBdr>
      </w:pPr>
      <w:r>
        <w:t>Ingen</w:t>
      </w:r>
    </w:p>
    <w:p w14:paraId="4A0D5A24" w14:textId="77777777" w:rsidR="00710488" w:rsidRDefault="00AA6155">
      <w:pPr>
        <w:pStyle w:val="Overskrift3"/>
        <w:spacing w:before="400"/>
        <w:textAlignment w:val="top"/>
        <w:divId w:val="1622611545"/>
        <w:rPr>
          <w:color w:val="000000"/>
          <w:sz w:val="21"/>
          <w:szCs w:val="21"/>
        </w:rPr>
      </w:pPr>
      <w:r>
        <w:rPr>
          <w:color w:val="000000"/>
          <w:sz w:val="21"/>
          <w:szCs w:val="21"/>
        </w:rPr>
        <w:t>Bilag:</w:t>
      </w:r>
    </w:p>
    <w:tbl>
      <w:tblPr>
        <w:tblW w:w="5000" w:type="pct"/>
        <w:tblCellMar>
          <w:left w:w="0" w:type="dxa"/>
          <w:right w:w="0" w:type="dxa"/>
        </w:tblCellMar>
        <w:tblLook w:val="04A0" w:firstRow="1" w:lastRow="0" w:firstColumn="1" w:lastColumn="0" w:noHBand="0" w:noVBand="1"/>
      </w:tblPr>
      <w:tblGrid>
        <w:gridCol w:w="415"/>
        <w:gridCol w:w="668"/>
        <w:gridCol w:w="7007"/>
        <w:gridCol w:w="981"/>
      </w:tblGrid>
      <w:tr w:rsidR="00637F58" w14:paraId="7242BDF2"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7D480418" w14:textId="77777777" w:rsidR="00710488" w:rsidRDefault="00AA6155">
            <w:pPr>
              <w:pStyle w:val="agendatext"/>
            </w:pPr>
            <w:r>
              <w:t>1</w:t>
            </w:r>
          </w:p>
        </w:tc>
        <w:tc>
          <w:tcPr>
            <w:tcW w:w="250" w:type="pct"/>
            <w:tcBorders>
              <w:top w:val="nil"/>
              <w:left w:val="nil"/>
              <w:bottom w:val="nil"/>
              <w:right w:val="nil"/>
            </w:tcBorders>
            <w:tcMar>
              <w:top w:w="0" w:type="dxa"/>
              <w:left w:w="0" w:type="dxa"/>
              <w:bottom w:w="0" w:type="dxa"/>
              <w:right w:w="160" w:type="dxa"/>
            </w:tcMar>
            <w:hideMark/>
          </w:tcPr>
          <w:p w14:paraId="4ED217EF"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6CED188B" w14:textId="77777777" w:rsidR="00710488" w:rsidRDefault="00AA6155">
            <w:pPr>
              <w:pStyle w:val="agendatext"/>
            </w:pPr>
            <w:r>
              <w:t>Bilag 1 - Beskrivelse af ny organisering Social og Handicap</w:t>
            </w:r>
          </w:p>
        </w:tc>
        <w:tc>
          <w:tcPr>
            <w:tcW w:w="250" w:type="pct"/>
            <w:tcBorders>
              <w:top w:val="nil"/>
              <w:left w:val="nil"/>
              <w:bottom w:val="nil"/>
              <w:right w:val="nil"/>
            </w:tcBorders>
            <w:hideMark/>
          </w:tcPr>
          <w:p w14:paraId="5ED37BD7" w14:textId="77777777" w:rsidR="00710488" w:rsidRDefault="00AA6155">
            <w:pPr>
              <w:pStyle w:val="agendatext"/>
            </w:pPr>
            <w:r>
              <w:t>94140/21</w:t>
            </w:r>
          </w:p>
        </w:tc>
      </w:tr>
      <w:tr w:rsidR="00637F58" w14:paraId="77F47930"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057DDAC3" w14:textId="77777777" w:rsidR="00710488" w:rsidRDefault="00AA6155">
            <w:pPr>
              <w:pStyle w:val="agendatext"/>
            </w:pPr>
            <w:r>
              <w:t>2</w:t>
            </w:r>
          </w:p>
        </w:tc>
        <w:tc>
          <w:tcPr>
            <w:tcW w:w="250" w:type="pct"/>
            <w:tcBorders>
              <w:top w:val="nil"/>
              <w:left w:val="nil"/>
              <w:bottom w:val="nil"/>
              <w:right w:val="nil"/>
            </w:tcBorders>
            <w:tcMar>
              <w:top w:w="0" w:type="dxa"/>
              <w:left w:w="0" w:type="dxa"/>
              <w:bottom w:w="0" w:type="dxa"/>
              <w:right w:w="160" w:type="dxa"/>
            </w:tcMar>
            <w:hideMark/>
          </w:tcPr>
          <w:p w14:paraId="483E2968"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13C747F6" w14:textId="77777777" w:rsidR="00710488" w:rsidRDefault="00AA6155">
            <w:pPr>
              <w:pStyle w:val="agendatext"/>
            </w:pPr>
            <w:r>
              <w:t>Bilag 2 - Model for organisering efter høring i MED</w:t>
            </w:r>
          </w:p>
        </w:tc>
        <w:tc>
          <w:tcPr>
            <w:tcW w:w="250" w:type="pct"/>
            <w:tcBorders>
              <w:top w:val="nil"/>
              <w:left w:val="nil"/>
              <w:bottom w:val="nil"/>
              <w:right w:val="nil"/>
            </w:tcBorders>
            <w:hideMark/>
          </w:tcPr>
          <w:p w14:paraId="5F205F4A" w14:textId="77777777" w:rsidR="00710488" w:rsidRDefault="00AA6155">
            <w:pPr>
              <w:pStyle w:val="agendatext"/>
            </w:pPr>
            <w:r>
              <w:t>94138/21</w:t>
            </w:r>
          </w:p>
        </w:tc>
      </w:tr>
      <w:tr w:rsidR="00637F58" w14:paraId="2720C18A"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78DA286F" w14:textId="77777777" w:rsidR="00710488" w:rsidRDefault="00AA6155">
            <w:pPr>
              <w:pStyle w:val="agendatext"/>
            </w:pPr>
            <w:r>
              <w:t>3</w:t>
            </w:r>
          </w:p>
        </w:tc>
        <w:tc>
          <w:tcPr>
            <w:tcW w:w="250" w:type="pct"/>
            <w:tcBorders>
              <w:top w:val="nil"/>
              <w:left w:val="nil"/>
              <w:bottom w:val="nil"/>
              <w:right w:val="nil"/>
            </w:tcBorders>
            <w:tcMar>
              <w:top w:w="0" w:type="dxa"/>
              <w:left w:w="0" w:type="dxa"/>
              <w:bottom w:w="0" w:type="dxa"/>
              <w:right w:w="160" w:type="dxa"/>
            </w:tcMar>
            <w:hideMark/>
          </w:tcPr>
          <w:p w14:paraId="644E3038"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269CC4F6" w14:textId="77777777" w:rsidR="00710488" w:rsidRDefault="00AA6155">
            <w:pPr>
              <w:pStyle w:val="agendatext"/>
            </w:pPr>
            <w:r>
              <w:t>Bilag 3 - Sammenfatning af høringssvar</w:t>
            </w:r>
          </w:p>
        </w:tc>
        <w:tc>
          <w:tcPr>
            <w:tcW w:w="250" w:type="pct"/>
            <w:tcBorders>
              <w:top w:val="nil"/>
              <w:left w:val="nil"/>
              <w:bottom w:val="nil"/>
              <w:right w:val="nil"/>
            </w:tcBorders>
            <w:hideMark/>
          </w:tcPr>
          <w:p w14:paraId="673CEB6E" w14:textId="77777777" w:rsidR="00710488" w:rsidRDefault="00AA6155">
            <w:pPr>
              <w:pStyle w:val="agendatext"/>
            </w:pPr>
            <w:r>
              <w:t>93479/21</w:t>
            </w:r>
          </w:p>
        </w:tc>
      </w:tr>
      <w:tr w:rsidR="00637F58" w14:paraId="1FA850F6"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2EAD9829" w14:textId="77777777" w:rsidR="00710488" w:rsidRDefault="00AA6155">
            <w:pPr>
              <w:pStyle w:val="agendatext"/>
            </w:pPr>
            <w:r>
              <w:t>4</w:t>
            </w:r>
          </w:p>
        </w:tc>
        <w:tc>
          <w:tcPr>
            <w:tcW w:w="250" w:type="pct"/>
            <w:tcBorders>
              <w:top w:val="nil"/>
              <w:left w:val="nil"/>
              <w:bottom w:val="nil"/>
              <w:right w:val="nil"/>
            </w:tcBorders>
            <w:tcMar>
              <w:top w:w="0" w:type="dxa"/>
              <w:left w:w="0" w:type="dxa"/>
              <w:bottom w:w="0" w:type="dxa"/>
              <w:right w:w="160" w:type="dxa"/>
            </w:tcMar>
            <w:hideMark/>
          </w:tcPr>
          <w:p w14:paraId="54B32C3E"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78B52E12" w14:textId="77777777" w:rsidR="00710488" w:rsidRDefault="00AA6155">
            <w:pPr>
              <w:pStyle w:val="agendatext"/>
            </w:pPr>
            <w:r>
              <w:t>Bilag 4 - Høringssvar fællesMED</w:t>
            </w:r>
          </w:p>
        </w:tc>
        <w:tc>
          <w:tcPr>
            <w:tcW w:w="250" w:type="pct"/>
            <w:tcBorders>
              <w:top w:val="nil"/>
              <w:left w:val="nil"/>
              <w:bottom w:val="nil"/>
              <w:right w:val="nil"/>
            </w:tcBorders>
            <w:hideMark/>
          </w:tcPr>
          <w:p w14:paraId="59B569CA" w14:textId="77777777" w:rsidR="00710488" w:rsidRDefault="00AA6155">
            <w:pPr>
              <w:pStyle w:val="agendatext"/>
            </w:pPr>
            <w:r>
              <w:t>92077/21</w:t>
            </w:r>
          </w:p>
        </w:tc>
      </w:tr>
      <w:tr w:rsidR="00637F58" w14:paraId="29E367DF"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1736BA65" w14:textId="77777777" w:rsidR="00710488" w:rsidRDefault="00AA6155">
            <w:pPr>
              <w:pStyle w:val="agendatext"/>
            </w:pPr>
            <w:r>
              <w:t>5</w:t>
            </w:r>
          </w:p>
        </w:tc>
        <w:tc>
          <w:tcPr>
            <w:tcW w:w="250" w:type="pct"/>
            <w:tcBorders>
              <w:top w:val="nil"/>
              <w:left w:val="nil"/>
              <w:bottom w:val="nil"/>
              <w:right w:val="nil"/>
            </w:tcBorders>
            <w:tcMar>
              <w:top w:w="0" w:type="dxa"/>
              <w:left w:w="0" w:type="dxa"/>
              <w:bottom w:w="0" w:type="dxa"/>
              <w:right w:w="160" w:type="dxa"/>
            </w:tcMar>
            <w:hideMark/>
          </w:tcPr>
          <w:p w14:paraId="2999840B"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016B5B30" w14:textId="77777777" w:rsidR="00710488" w:rsidRDefault="00AA6155">
            <w:pPr>
              <w:pStyle w:val="agendatext"/>
            </w:pPr>
            <w:r>
              <w:t>Bilag 5 - Hørringssvar myndighed</w:t>
            </w:r>
          </w:p>
        </w:tc>
        <w:tc>
          <w:tcPr>
            <w:tcW w:w="250" w:type="pct"/>
            <w:tcBorders>
              <w:top w:val="nil"/>
              <w:left w:val="nil"/>
              <w:bottom w:val="nil"/>
              <w:right w:val="nil"/>
            </w:tcBorders>
            <w:hideMark/>
          </w:tcPr>
          <w:p w14:paraId="0E95F4F7" w14:textId="77777777" w:rsidR="00710488" w:rsidRDefault="00AA6155">
            <w:pPr>
              <w:pStyle w:val="agendatext"/>
            </w:pPr>
            <w:r>
              <w:t>94131/21</w:t>
            </w:r>
          </w:p>
        </w:tc>
      </w:tr>
      <w:tr w:rsidR="00637F58" w14:paraId="53CFEF35"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1414A793" w14:textId="77777777" w:rsidR="00710488" w:rsidRDefault="00AA6155">
            <w:pPr>
              <w:pStyle w:val="agendatext"/>
            </w:pPr>
            <w:r>
              <w:t>6</w:t>
            </w:r>
          </w:p>
        </w:tc>
        <w:tc>
          <w:tcPr>
            <w:tcW w:w="250" w:type="pct"/>
            <w:tcBorders>
              <w:top w:val="nil"/>
              <w:left w:val="nil"/>
              <w:bottom w:val="nil"/>
              <w:right w:val="nil"/>
            </w:tcBorders>
            <w:tcMar>
              <w:top w:w="0" w:type="dxa"/>
              <w:left w:w="0" w:type="dxa"/>
              <w:bottom w:w="0" w:type="dxa"/>
              <w:right w:w="160" w:type="dxa"/>
            </w:tcMar>
            <w:hideMark/>
          </w:tcPr>
          <w:p w14:paraId="776D6E28"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3C27DC1F" w14:textId="77777777" w:rsidR="00710488" w:rsidRDefault="00AA6155">
            <w:pPr>
              <w:pStyle w:val="agendatext"/>
            </w:pPr>
            <w:r>
              <w:t xml:space="preserve">Bilag 6 - Høringssvar fra </w:t>
            </w:r>
            <w:r>
              <w:t>Lunden</w:t>
            </w:r>
          </w:p>
        </w:tc>
        <w:tc>
          <w:tcPr>
            <w:tcW w:w="250" w:type="pct"/>
            <w:tcBorders>
              <w:top w:val="nil"/>
              <w:left w:val="nil"/>
              <w:bottom w:val="nil"/>
              <w:right w:val="nil"/>
            </w:tcBorders>
            <w:hideMark/>
          </w:tcPr>
          <w:p w14:paraId="60345C90" w14:textId="77777777" w:rsidR="00710488" w:rsidRDefault="00AA6155">
            <w:pPr>
              <w:pStyle w:val="agendatext"/>
            </w:pPr>
            <w:r>
              <w:t>90872/21</w:t>
            </w:r>
          </w:p>
        </w:tc>
      </w:tr>
      <w:tr w:rsidR="00637F58" w14:paraId="1B4BD39B"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6B18977F" w14:textId="77777777" w:rsidR="00710488" w:rsidRDefault="00AA6155">
            <w:pPr>
              <w:pStyle w:val="agendatext"/>
            </w:pPr>
            <w:r>
              <w:t>7</w:t>
            </w:r>
          </w:p>
        </w:tc>
        <w:tc>
          <w:tcPr>
            <w:tcW w:w="250" w:type="pct"/>
            <w:tcBorders>
              <w:top w:val="nil"/>
              <w:left w:val="nil"/>
              <w:bottom w:val="nil"/>
              <w:right w:val="nil"/>
            </w:tcBorders>
            <w:tcMar>
              <w:top w:w="0" w:type="dxa"/>
              <w:left w:w="0" w:type="dxa"/>
              <w:bottom w:w="0" w:type="dxa"/>
              <w:right w:w="160" w:type="dxa"/>
            </w:tcMar>
            <w:hideMark/>
          </w:tcPr>
          <w:p w14:paraId="2978DBC6"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1C93FF7E" w14:textId="77777777" w:rsidR="00710488" w:rsidRDefault="00AA6155">
            <w:pPr>
              <w:pStyle w:val="agendatext"/>
            </w:pPr>
            <w:r>
              <w:t>Bilag 7 - Høringssvar fra MED i Socialpsykiatrien</w:t>
            </w:r>
          </w:p>
        </w:tc>
        <w:tc>
          <w:tcPr>
            <w:tcW w:w="250" w:type="pct"/>
            <w:tcBorders>
              <w:top w:val="nil"/>
              <w:left w:val="nil"/>
              <w:bottom w:val="nil"/>
              <w:right w:val="nil"/>
            </w:tcBorders>
            <w:hideMark/>
          </w:tcPr>
          <w:p w14:paraId="74BD3FF7" w14:textId="77777777" w:rsidR="00710488" w:rsidRDefault="00AA6155">
            <w:pPr>
              <w:pStyle w:val="agendatext"/>
            </w:pPr>
            <w:r>
              <w:t>91227/21</w:t>
            </w:r>
          </w:p>
        </w:tc>
      </w:tr>
      <w:tr w:rsidR="00637F58" w14:paraId="153BADC7"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470191F0" w14:textId="77777777" w:rsidR="00710488" w:rsidRDefault="00AA6155">
            <w:pPr>
              <w:pStyle w:val="agendatext"/>
            </w:pPr>
            <w:r>
              <w:t>8</w:t>
            </w:r>
          </w:p>
        </w:tc>
        <w:tc>
          <w:tcPr>
            <w:tcW w:w="250" w:type="pct"/>
            <w:tcBorders>
              <w:top w:val="nil"/>
              <w:left w:val="nil"/>
              <w:bottom w:val="nil"/>
              <w:right w:val="nil"/>
            </w:tcBorders>
            <w:tcMar>
              <w:top w:w="0" w:type="dxa"/>
              <w:left w:w="0" w:type="dxa"/>
              <w:bottom w:w="0" w:type="dxa"/>
              <w:right w:w="160" w:type="dxa"/>
            </w:tcMar>
            <w:hideMark/>
          </w:tcPr>
          <w:p w14:paraId="2248799C"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516E0BD8" w14:textId="77777777" w:rsidR="00710488" w:rsidRDefault="00AA6155">
            <w:pPr>
              <w:pStyle w:val="agendatext"/>
            </w:pPr>
            <w:r>
              <w:t>Bilag 8 - Samlet høringssvar fra Samstyrken</w:t>
            </w:r>
          </w:p>
        </w:tc>
        <w:tc>
          <w:tcPr>
            <w:tcW w:w="250" w:type="pct"/>
            <w:tcBorders>
              <w:top w:val="nil"/>
              <w:left w:val="nil"/>
              <w:bottom w:val="nil"/>
              <w:right w:val="nil"/>
            </w:tcBorders>
            <w:hideMark/>
          </w:tcPr>
          <w:p w14:paraId="05C943D3" w14:textId="77777777" w:rsidR="00710488" w:rsidRDefault="00AA6155">
            <w:pPr>
              <w:pStyle w:val="agendatext"/>
            </w:pPr>
            <w:r>
              <w:t>78890/21</w:t>
            </w:r>
          </w:p>
        </w:tc>
      </w:tr>
      <w:tr w:rsidR="00637F58" w14:paraId="33FDF8C1"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2D8660A5" w14:textId="77777777" w:rsidR="00710488" w:rsidRDefault="00AA6155">
            <w:pPr>
              <w:pStyle w:val="agendatext"/>
            </w:pPr>
            <w:r>
              <w:t>9</w:t>
            </w:r>
          </w:p>
        </w:tc>
        <w:tc>
          <w:tcPr>
            <w:tcW w:w="250" w:type="pct"/>
            <w:tcBorders>
              <w:top w:val="nil"/>
              <w:left w:val="nil"/>
              <w:bottom w:val="nil"/>
              <w:right w:val="nil"/>
            </w:tcBorders>
            <w:tcMar>
              <w:top w:w="0" w:type="dxa"/>
              <w:left w:w="0" w:type="dxa"/>
              <w:bottom w:w="0" w:type="dxa"/>
              <w:right w:w="160" w:type="dxa"/>
            </w:tcMar>
            <w:hideMark/>
          </w:tcPr>
          <w:p w14:paraId="17365A02"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1B27BDD2" w14:textId="77777777" w:rsidR="00710488" w:rsidRDefault="00AA6155">
            <w:pPr>
              <w:pStyle w:val="agendatext"/>
            </w:pPr>
            <w:r>
              <w:t>Bilag 9 - Model for ny organisering Social og Handicap - Modeller til høring</w:t>
            </w:r>
          </w:p>
        </w:tc>
        <w:tc>
          <w:tcPr>
            <w:tcW w:w="250" w:type="pct"/>
            <w:tcBorders>
              <w:top w:val="nil"/>
              <w:left w:val="nil"/>
              <w:bottom w:val="nil"/>
              <w:right w:val="nil"/>
            </w:tcBorders>
            <w:hideMark/>
          </w:tcPr>
          <w:p w14:paraId="5EA9D284" w14:textId="77777777" w:rsidR="00710488" w:rsidRDefault="00AA6155">
            <w:pPr>
              <w:pStyle w:val="agendatext"/>
            </w:pPr>
            <w:r>
              <w:t>48544/21</w:t>
            </w:r>
          </w:p>
        </w:tc>
      </w:tr>
      <w:tr w:rsidR="00637F58" w14:paraId="34AD8AC1"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313CE60C" w14:textId="77777777" w:rsidR="00710488" w:rsidRDefault="00AA6155">
            <w:pPr>
              <w:pStyle w:val="agendatext"/>
            </w:pPr>
            <w:r>
              <w:t>10</w:t>
            </w:r>
          </w:p>
        </w:tc>
        <w:tc>
          <w:tcPr>
            <w:tcW w:w="250" w:type="pct"/>
            <w:tcBorders>
              <w:top w:val="nil"/>
              <w:left w:val="nil"/>
              <w:bottom w:val="nil"/>
              <w:right w:val="nil"/>
            </w:tcBorders>
            <w:tcMar>
              <w:top w:w="0" w:type="dxa"/>
              <w:left w:w="0" w:type="dxa"/>
              <w:bottom w:w="0" w:type="dxa"/>
              <w:right w:w="160" w:type="dxa"/>
            </w:tcMar>
            <w:hideMark/>
          </w:tcPr>
          <w:p w14:paraId="08521D59"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513CA1A5" w14:textId="77777777" w:rsidR="00710488" w:rsidRDefault="00AA6155">
            <w:pPr>
              <w:pStyle w:val="agendatext"/>
            </w:pPr>
            <w:r>
              <w:t>Bilag 10 - Ny organisering i Social og Handicap</w:t>
            </w:r>
          </w:p>
        </w:tc>
        <w:tc>
          <w:tcPr>
            <w:tcW w:w="250" w:type="pct"/>
            <w:tcBorders>
              <w:top w:val="nil"/>
              <w:left w:val="nil"/>
              <w:bottom w:val="nil"/>
              <w:right w:val="nil"/>
            </w:tcBorders>
            <w:hideMark/>
          </w:tcPr>
          <w:p w14:paraId="1E120744" w14:textId="77777777" w:rsidR="00710488" w:rsidRDefault="00AA6155">
            <w:pPr>
              <w:pStyle w:val="agendatext"/>
            </w:pPr>
            <w:r>
              <w:t>48777/21</w:t>
            </w:r>
          </w:p>
        </w:tc>
      </w:tr>
    </w:tbl>
    <w:p w14:paraId="00B0D9CC" w14:textId="77777777" w:rsidR="00710488" w:rsidRDefault="00AA6155">
      <w:pPr>
        <w:pStyle w:val="Overskrift3"/>
        <w:spacing w:before="400"/>
        <w:textAlignment w:val="top"/>
        <w:divId w:val="1622611545"/>
        <w:rPr>
          <w:color w:val="000000"/>
          <w:sz w:val="21"/>
          <w:szCs w:val="21"/>
        </w:rPr>
      </w:pPr>
      <w:r>
        <w:rPr>
          <w:color w:val="000000"/>
          <w:sz w:val="21"/>
          <w:szCs w:val="21"/>
        </w:rPr>
        <w:t>Anbefaling</w:t>
      </w:r>
    </w:p>
    <w:p w14:paraId="1BA005C2" w14:textId="77777777" w:rsidR="00637F58" w:rsidRDefault="00AA6155">
      <w:pPr>
        <w:pBdr>
          <w:top w:val="nil"/>
          <w:left w:val="nil"/>
          <w:bottom w:val="nil"/>
          <w:right w:val="nil"/>
          <w:between w:val="nil"/>
          <w:bar w:val="nil"/>
        </w:pBdr>
      </w:pPr>
      <w:r>
        <w:t>Forvaltningen anbefaler,</w:t>
      </w:r>
    </w:p>
    <w:p w14:paraId="6509A21E" w14:textId="77777777" w:rsidR="00637F58" w:rsidRDefault="00AA6155">
      <w:pPr>
        <w:pBdr>
          <w:top w:val="nil"/>
          <w:left w:val="nil"/>
          <w:bottom w:val="nil"/>
          <w:right w:val="nil"/>
          <w:between w:val="nil"/>
          <w:bar w:val="nil"/>
        </w:pBdr>
      </w:pPr>
      <w:r>
        <w:rPr>
          <w:b/>
          <w:u w:val="single"/>
        </w:rPr>
        <w:t>at</w:t>
      </w:r>
      <w:r>
        <w:rPr>
          <w:b/>
        </w:rPr>
        <w:t xml:space="preserve"> </w:t>
      </w:r>
      <w:r>
        <w:t xml:space="preserve">Udvalget godkender organisering af Social og Handicap </w:t>
      </w:r>
    </w:p>
    <w:p w14:paraId="3D9D388B" w14:textId="77777777" w:rsidR="00637F58" w:rsidRDefault="00AA6155">
      <w:pPr>
        <w:pBdr>
          <w:top w:val="nil"/>
          <w:left w:val="nil"/>
          <w:bottom w:val="nil"/>
          <w:right w:val="nil"/>
          <w:between w:val="nil"/>
          <w:bar w:val="nil"/>
        </w:pBdr>
      </w:pPr>
      <w:r>
        <w:rPr>
          <w:b/>
          <w:u w:val="single"/>
        </w:rPr>
        <w:t>at</w:t>
      </w:r>
      <w:r>
        <w:rPr>
          <w:b/>
        </w:rPr>
        <w:t xml:space="preserve"> </w:t>
      </w:r>
      <w:r>
        <w:t>sagen</w:t>
      </w:r>
      <w:r>
        <w:rPr>
          <w:b/>
        </w:rPr>
        <w:t xml:space="preserve"> </w:t>
      </w:r>
      <w:r>
        <w:t>sendes til orientering i Handicaprådet og Udsatterådet</w:t>
      </w:r>
    </w:p>
    <w:p w14:paraId="538F1459" w14:textId="77777777" w:rsidR="00710488" w:rsidRDefault="00AA6155">
      <w:pPr>
        <w:pStyle w:val="Overskrift3"/>
        <w:spacing w:before="400"/>
        <w:textAlignment w:val="top"/>
        <w:divId w:val="1622611545"/>
        <w:rPr>
          <w:color w:val="000000"/>
          <w:sz w:val="21"/>
          <w:szCs w:val="21"/>
        </w:rPr>
      </w:pPr>
      <w:r>
        <w:rPr>
          <w:color w:val="000000"/>
          <w:sz w:val="21"/>
          <w:szCs w:val="21"/>
        </w:rPr>
        <w:t xml:space="preserve">Beslutning Udvalget for Social og </w:t>
      </w:r>
      <w:r>
        <w:rPr>
          <w:color w:val="000000"/>
          <w:sz w:val="21"/>
          <w:szCs w:val="21"/>
        </w:rPr>
        <w:t>Sundhed den 17-08-2021</w:t>
      </w:r>
    </w:p>
    <w:p w14:paraId="330C6ABB"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40E266FC" w14:textId="77777777">
        <w:trPr>
          <w:divId w:val="1622611545"/>
        </w:trPr>
        <w:tc>
          <w:tcPr>
            <w:tcW w:w="500" w:type="pct"/>
            <w:tcBorders>
              <w:top w:val="nil"/>
              <w:left w:val="nil"/>
              <w:bottom w:val="nil"/>
              <w:right w:val="nil"/>
            </w:tcBorders>
            <w:noWrap/>
            <w:hideMark/>
          </w:tcPr>
          <w:p w14:paraId="7E675DF3"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5E8C2132" w14:textId="77777777" w:rsidR="00710488" w:rsidRDefault="00AA6155">
            <w:pPr>
              <w:rPr>
                <w:color w:val="000000"/>
                <w:szCs w:val="20"/>
              </w:rPr>
            </w:pPr>
            <w:r>
              <w:rPr>
                <w:color w:val="000000"/>
                <w:szCs w:val="20"/>
              </w:rPr>
              <w:t>Ingen</w:t>
            </w:r>
          </w:p>
        </w:tc>
      </w:tr>
    </w:tbl>
    <w:p w14:paraId="4895B9FF" w14:textId="77777777" w:rsidR="00710488" w:rsidRDefault="00710488">
      <w:pPr>
        <w:divId w:val="1622611545"/>
        <w:rPr>
          <w:rFonts w:ascii="Times New Roman" w:hAnsi="Times New Roman"/>
          <w:sz w:val="24"/>
          <w:szCs w:val="24"/>
        </w:rPr>
      </w:pPr>
    </w:p>
    <w:p w14:paraId="330D4D6B" w14:textId="77777777" w:rsidR="00637F58" w:rsidRDefault="00AA6155">
      <w:pPr>
        <w:pBdr>
          <w:top w:val="nil"/>
          <w:left w:val="nil"/>
          <w:bottom w:val="nil"/>
          <w:right w:val="nil"/>
          <w:between w:val="nil"/>
          <w:bar w:val="nil"/>
        </w:pBdr>
      </w:pPr>
      <w:r>
        <w:t>Udvalget godkendte anbefalingen med udgangspunkt i høringssvarene.</w:t>
      </w:r>
    </w:p>
    <w:p w14:paraId="205FDD49" w14:textId="77777777" w:rsidR="00637F58" w:rsidRDefault="00AA6155">
      <w:pPr>
        <w:pBdr>
          <w:top w:val="nil"/>
          <w:left w:val="nil"/>
          <w:bottom w:val="nil"/>
          <w:right w:val="nil"/>
          <w:between w:val="nil"/>
          <w:bar w:val="nil"/>
        </w:pBdr>
      </w:pPr>
      <w:r>
        <w:t>Udvalget noterer sig fremførte bekymringer og anbefaler forvaltningen at indlede en evaluering efter et år.</w:t>
      </w:r>
    </w:p>
    <w:p w14:paraId="18B90413" w14:textId="77777777" w:rsidR="00710488" w:rsidRDefault="00AA6155">
      <w:pPr>
        <w:pStyle w:val="Overskrift3"/>
        <w:spacing w:before="400"/>
        <w:textAlignment w:val="top"/>
        <w:divId w:val="1622611545"/>
        <w:rPr>
          <w:color w:val="000000"/>
          <w:sz w:val="21"/>
          <w:szCs w:val="21"/>
        </w:rPr>
      </w:pPr>
      <w:r>
        <w:rPr>
          <w:color w:val="000000"/>
          <w:sz w:val="21"/>
          <w:szCs w:val="21"/>
        </w:rPr>
        <w:t xml:space="preserve">Beslutning Handicaprådet den </w:t>
      </w:r>
      <w:r>
        <w:rPr>
          <w:color w:val="000000"/>
          <w:sz w:val="21"/>
          <w:szCs w:val="21"/>
        </w:rPr>
        <w:t>26-08-2021</w:t>
      </w:r>
    </w:p>
    <w:p w14:paraId="0CDE1C7B"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378B8188" w14:textId="77777777">
        <w:trPr>
          <w:divId w:val="1622611545"/>
        </w:trPr>
        <w:tc>
          <w:tcPr>
            <w:tcW w:w="500" w:type="pct"/>
            <w:tcBorders>
              <w:top w:val="nil"/>
              <w:left w:val="nil"/>
              <w:bottom w:val="nil"/>
              <w:right w:val="nil"/>
            </w:tcBorders>
            <w:noWrap/>
            <w:hideMark/>
          </w:tcPr>
          <w:p w14:paraId="3FF74A6A"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0CEE9309" w14:textId="77777777" w:rsidR="00710488" w:rsidRDefault="00AA6155">
            <w:pPr>
              <w:rPr>
                <w:color w:val="000000"/>
                <w:szCs w:val="20"/>
              </w:rPr>
            </w:pPr>
            <w:r>
              <w:rPr>
                <w:color w:val="000000"/>
                <w:szCs w:val="20"/>
              </w:rPr>
              <w:t>Berit Østergaard Nielsen, Erik Rosendahl, A. C. Hoxcer Nielsen, Mona Klitgaard</w:t>
            </w:r>
          </w:p>
        </w:tc>
      </w:tr>
    </w:tbl>
    <w:p w14:paraId="7DF52042" w14:textId="77777777" w:rsidR="00710488" w:rsidRDefault="00710488">
      <w:pPr>
        <w:divId w:val="1622611545"/>
        <w:rPr>
          <w:rFonts w:ascii="Times New Roman" w:hAnsi="Times New Roman"/>
          <w:sz w:val="24"/>
          <w:szCs w:val="24"/>
        </w:rPr>
      </w:pPr>
    </w:p>
    <w:p w14:paraId="3FE38CB9" w14:textId="77777777" w:rsidR="00637F58" w:rsidRDefault="00AA6155">
      <w:pPr>
        <w:pBdr>
          <w:top w:val="nil"/>
          <w:left w:val="nil"/>
          <w:bottom w:val="nil"/>
          <w:right w:val="nil"/>
          <w:between w:val="nil"/>
          <w:bar w:val="nil"/>
        </w:pBdr>
      </w:pPr>
      <w:r>
        <w:lastRenderedPageBreak/>
        <w:t>Taget til efterretning.</w:t>
      </w:r>
    </w:p>
    <w:p w14:paraId="179A5BB8" w14:textId="77777777" w:rsidR="00710488" w:rsidRDefault="00AA6155">
      <w:pPr>
        <w:pStyle w:val="Overskrift3"/>
        <w:spacing w:before="400"/>
        <w:textAlignment w:val="top"/>
        <w:divId w:val="1622611545"/>
        <w:rPr>
          <w:color w:val="000000"/>
          <w:sz w:val="21"/>
          <w:szCs w:val="21"/>
        </w:rPr>
      </w:pPr>
      <w:r>
        <w:rPr>
          <w:color w:val="000000"/>
          <w:sz w:val="21"/>
          <w:szCs w:val="21"/>
        </w:rPr>
        <w:t>Beslutning Udsatteråd den 30-08-2021</w:t>
      </w:r>
    </w:p>
    <w:p w14:paraId="17BD5266"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617DBE4B" w14:textId="77777777">
        <w:trPr>
          <w:divId w:val="1622611545"/>
        </w:trPr>
        <w:tc>
          <w:tcPr>
            <w:tcW w:w="500" w:type="pct"/>
            <w:tcBorders>
              <w:top w:val="nil"/>
              <w:left w:val="nil"/>
              <w:bottom w:val="nil"/>
              <w:right w:val="nil"/>
            </w:tcBorders>
            <w:noWrap/>
            <w:hideMark/>
          </w:tcPr>
          <w:p w14:paraId="550EE181"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36EDF286" w14:textId="77777777" w:rsidR="00710488" w:rsidRDefault="00AA6155">
            <w:pPr>
              <w:rPr>
                <w:color w:val="000000"/>
                <w:szCs w:val="20"/>
              </w:rPr>
            </w:pPr>
            <w:r>
              <w:rPr>
                <w:color w:val="000000"/>
                <w:szCs w:val="20"/>
              </w:rPr>
              <w:t>Erik Hein, Kim Søgaard, Carlos Salomea, Jesper Hansen, Lars Ladekjær</w:t>
            </w:r>
          </w:p>
        </w:tc>
      </w:tr>
    </w:tbl>
    <w:p w14:paraId="2FFA2541" w14:textId="77777777" w:rsidR="00710488" w:rsidRDefault="00710488">
      <w:pPr>
        <w:divId w:val="1622611545"/>
        <w:rPr>
          <w:rFonts w:ascii="Times New Roman" w:hAnsi="Times New Roman"/>
          <w:sz w:val="24"/>
          <w:szCs w:val="24"/>
        </w:rPr>
      </w:pPr>
    </w:p>
    <w:p w14:paraId="2A73F892" w14:textId="77777777" w:rsidR="00637F58" w:rsidRDefault="00AA6155">
      <w:pPr>
        <w:pBdr>
          <w:top w:val="nil"/>
          <w:left w:val="nil"/>
          <w:bottom w:val="nil"/>
          <w:right w:val="nil"/>
          <w:between w:val="nil"/>
          <w:bar w:val="nil"/>
        </w:pBdr>
      </w:pPr>
      <w:r>
        <w:t>Orienteringen blev taget til efterretning.</w:t>
      </w:r>
    </w:p>
    <w:p w14:paraId="3E13B73B" w14:textId="77777777" w:rsidR="00710488" w:rsidRDefault="00AA6155">
      <w:pPr>
        <w:pStyle w:val="Overskrift1"/>
        <w:pageBreakBefore/>
        <w:divId w:val="1622611545"/>
        <w:rPr>
          <w:color w:val="000000"/>
        </w:rPr>
      </w:pPr>
      <w:bookmarkStart w:id="8" w:name="_Toc81298165"/>
      <w:r>
        <w:rPr>
          <w:color w:val="000000"/>
        </w:rPr>
        <w:lastRenderedPageBreak/>
        <w:t xml:space="preserve">74. </w:t>
      </w:r>
      <w:r>
        <w:rPr>
          <w:color w:val="000000"/>
        </w:rPr>
        <w:tab/>
        <w:t>Besøg hos Udsatterådet Esbjerg</w:t>
      </w:r>
      <w:bookmarkEnd w:id="8"/>
    </w:p>
    <w:tbl>
      <w:tblPr>
        <w:tblW w:w="5000" w:type="pct"/>
        <w:tblCellMar>
          <w:left w:w="0" w:type="dxa"/>
          <w:right w:w="0" w:type="dxa"/>
        </w:tblCellMar>
        <w:tblLook w:val="04A0" w:firstRow="1" w:lastRow="0" w:firstColumn="1" w:lastColumn="0" w:noHBand="0" w:noVBand="1"/>
      </w:tblPr>
      <w:tblGrid>
        <w:gridCol w:w="696"/>
        <w:gridCol w:w="8375"/>
      </w:tblGrid>
      <w:tr w:rsidR="00637F58" w14:paraId="23C3872D" w14:textId="77777777">
        <w:trPr>
          <w:divId w:val="1622611545"/>
        </w:trPr>
        <w:tc>
          <w:tcPr>
            <w:tcW w:w="50" w:type="pct"/>
            <w:tcBorders>
              <w:top w:val="nil"/>
              <w:left w:val="nil"/>
              <w:bottom w:val="nil"/>
              <w:right w:val="nil"/>
            </w:tcBorders>
            <w:noWrap/>
            <w:vAlign w:val="center"/>
            <w:hideMark/>
          </w:tcPr>
          <w:p w14:paraId="15692322" w14:textId="77777777" w:rsidR="00710488" w:rsidRDefault="00AA6155">
            <w:pPr>
              <w:rPr>
                <w:color w:val="000000"/>
                <w:sz w:val="16"/>
                <w:szCs w:val="16"/>
              </w:rPr>
            </w:pPr>
            <w:r>
              <w:rPr>
                <w:color w:val="000000"/>
                <w:sz w:val="16"/>
                <w:szCs w:val="16"/>
              </w:rPr>
              <w:t>Dok.nr.:</w:t>
            </w:r>
          </w:p>
        </w:tc>
        <w:tc>
          <w:tcPr>
            <w:tcW w:w="0" w:type="auto"/>
            <w:tcBorders>
              <w:top w:val="nil"/>
              <w:left w:val="nil"/>
              <w:bottom w:val="nil"/>
              <w:right w:val="nil"/>
            </w:tcBorders>
            <w:vAlign w:val="center"/>
            <w:hideMark/>
          </w:tcPr>
          <w:p w14:paraId="7D759AE0" w14:textId="77777777" w:rsidR="00710488" w:rsidRDefault="00AA6155">
            <w:pPr>
              <w:ind w:left="100"/>
              <w:rPr>
                <w:color w:val="000000"/>
                <w:sz w:val="16"/>
                <w:szCs w:val="16"/>
              </w:rPr>
            </w:pPr>
            <w:r>
              <w:rPr>
                <w:color w:val="000000"/>
                <w:sz w:val="16"/>
                <w:szCs w:val="16"/>
              </w:rPr>
              <w:t>26456</w:t>
            </w:r>
          </w:p>
        </w:tc>
      </w:tr>
      <w:tr w:rsidR="00637F58" w14:paraId="375BE11D" w14:textId="77777777">
        <w:trPr>
          <w:divId w:val="1622611545"/>
        </w:trPr>
        <w:tc>
          <w:tcPr>
            <w:tcW w:w="50" w:type="pct"/>
            <w:tcBorders>
              <w:top w:val="nil"/>
              <w:left w:val="nil"/>
              <w:bottom w:val="nil"/>
              <w:right w:val="nil"/>
            </w:tcBorders>
            <w:noWrap/>
            <w:vAlign w:val="center"/>
            <w:hideMark/>
          </w:tcPr>
          <w:p w14:paraId="1F25904F" w14:textId="77777777" w:rsidR="00710488" w:rsidRDefault="00AA6155">
            <w:pPr>
              <w:rPr>
                <w:color w:val="000000"/>
                <w:sz w:val="16"/>
                <w:szCs w:val="16"/>
              </w:rPr>
            </w:pPr>
            <w:r>
              <w:rPr>
                <w:color w:val="000000"/>
                <w:sz w:val="16"/>
                <w:szCs w:val="16"/>
              </w:rPr>
              <w:t>Sagsid.:</w:t>
            </w:r>
          </w:p>
        </w:tc>
        <w:tc>
          <w:tcPr>
            <w:tcW w:w="0" w:type="auto"/>
            <w:tcBorders>
              <w:top w:val="nil"/>
              <w:left w:val="nil"/>
              <w:bottom w:val="nil"/>
              <w:right w:val="nil"/>
            </w:tcBorders>
            <w:vAlign w:val="center"/>
            <w:hideMark/>
          </w:tcPr>
          <w:p w14:paraId="7F1DDAB2" w14:textId="77777777" w:rsidR="00710488" w:rsidRDefault="00AA6155">
            <w:pPr>
              <w:ind w:left="100"/>
              <w:rPr>
                <w:color w:val="000000"/>
                <w:sz w:val="16"/>
                <w:szCs w:val="16"/>
              </w:rPr>
            </w:pPr>
            <w:r>
              <w:rPr>
                <w:color w:val="000000"/>
                <w:sz w:val="16"/>
                <w:szCs w:val="16"/>
              </w:rPr>
              <w:t>20/660</w:t>
            </w:r>
          </w:p>
        </w:tc>
      </w:tr>
      <w:tr w:rsidR="00637F58" w14:paraId="1B47D5EA" w14:textId="77777777">
        <w:trPr>
          <w:divId w:val="1622611545"/>
        </w:trPr>
        <w:tc>
          <w:tcPr>
            <w:tcW w:w="50" w:type="pct"/>
            <w:tcBorders>
              <w:top w:val="nil"/>
              <w:left w:val="nil"/>
              <w:bottom w:val="nil"/>
              <w:right w:val="nil"/>
            </w:tcBorders>
            <w:noWrap/>
            <w:vAlign w:val="center"/>
            <w:hideMark/>
          </w:tcPr>
          <w:p w14:paraId="5AD7F884" w14:textId="77777777" w:rsidR="00710488" w:rsidRDefault="00AA6155">
            <w:pPr>
              <w:rPr>
                <w:color w:val="000000"/>
                <w:sz w:val="16"/>
                <w:szCs w:val="16"/>
              </w:rPr>
            </w:pPr>
            <w:r>
              <w:rPr>
                <w:color w:val="000000"/>
                <w:sz w:val="16"/>
                <w:szCs w:val="16"/>
              </w:rPr>
              <w:t>Initialer:</w:t>
            </w:r>
          </w:p>
        </w:tc>
        <w:tc>
          <w:tcPr>
            <w:tcW w:w="0" w:type="auto"/>
            <w:tcBorders>
              <w:top w:val="nil"/>
              <w:left w:val="nil"/>
              <w:bottom w:val="nil"/>
              <w:right w:val="nil"/>
            </w:tcBorders>
            <w:vAlign w:val="center"/>
            <w:hideMark/>
          </w:tcPr>
          <w:p w14:paraId="2A65B7C5" w14:textId="77777777" w:rsidR="00710488" w:rsidRDefault="00AA6155">
            <w:pPr>
              <w:ind w:left="100"/>
              <w:rPr>
                <w:color w:val="000000"/>
                <w:sz w:val="16"/>
                <w:szCs w:val="16"/>
              </w:rPr>
            </w:pPr>
            <w:r>
              <w:rPr>
                <w:color w:val="000000"/>
                <w:sz w:val="16"/>
                <w:szCs w:val="16"/>
              </w:rPr>
              <w:t>caho</w:t>
            </w:r>
          </w:p>
        </w:tc>
      </w:tr>
      <w:tr w:rsidR="00637F58" w14:paraId="7094FF16" w14:textId="77777777">
        <w:trPr>
          <w:divId w:val="1622611545"/>
        </w:trPr>
        <w:tc>
          <w:tcPr>
            <w:tcW w:w="0" w:type="auto"/>
            <w:gridSpan w:val="2"/>
            <w:tcBorders>
              <w:top w:val="nil"/>
              <w:left w:val="nil"/>
              <w:bottom w:val="nil"/>
              <w:right w:val="nil"/>
            </w:tcBorders>
            <w:vAlign w:val="center"/>
            <w:hideMark/>
          </w:tcPr>
          <w:p w14:paraId="2DE62137" w14:textId="77777777" w:rsidR="00710488" w:rsidRDefault="00AA6155">
            <w:pPr>
              <w:rPr>
                <w:b/>
                <w:bCs/>
                <w:color w:val="000000"/>
                <w:sz w:val="16"/>
                <w:szCs w:val="16"/>
              </w:rPr>
            </w:pPr>
            <w:r>
              <w:rPr>
                <w:b/>
                <w:bCs/>
                <w:color w:val="000000"/>
                <w:sz w:val="16"/>
                <w:szCs w:val="16"/>
              </w:rPr>
              <w:t>Åben sag</w:t>
            </w:r>
          </w:p>
        </w:tc>
      </w:tr>
    </w:tbl>
    <w:p w14:paraId="1F0AF378" w14:textId="77777777" w:rsidR="00710488" w:rsidRDefault="00AA6155">
      <w:pPr>
        <w:pStyle w:val="agendatext"/>
        <w:divId w:val="1622611545"/>
      </w:pPr>
      <w:r>
        <w:fldChar w:fldCharType="begin"/>
      </w:r>
      <w:r>
        <w:fldChar w:fldCharType="end"/>
      </w:r>
    </w:p>
    <w:p w14:paraId="022AFB78" w14:textId="77777777" w:rsidR="00710488" w:rsidRDefault="00AA6155">
      <w:pPr>
        <w:pStyle w:val="Overskrift3"/>
        <w:spacing w:before="400"/>
        <w:textAlignment w:val="top"/>
        <w:divId w:val="1622611545"/>
        <w:rPr>
          <w:color w:val="000000"/>
          <w:sz w:val="21"/>
          <w:szCs w:val="21"/>
        </w:rPr>
      </w:pPr>
      <w:r>
        <w:rPr>
          <w:color w:val="000000"/>
          <w:sz w:val="21"/>
          <w:szCs w:val="21"/>
        </w:rPr>
        <w:t>Sagsfremstilling</w:t>
      </w:r>
    </w:p>
    <w:p w14:paraId="45FDD8E6" w14:textId="77777777" w:rsidR="00637F58" w:rsidRDefault="00AA6155">
      <w:pPr>
        <w:pBdr>
          <w:top w:val="nil"/>
          <w:left w:val="nil"/>
          <w:bottom w:val="nil"/>
          <w:right w:val="nil"/>
          <w:between w:val="nil"/>
          <w:bar w:val="nil"/>
        </w:pBdr>
      </w:pPr>
      <w:r>
        <w:t>Dagsorden for dagen:</w:t>
      </w:r>
    </w:p>
    <w:p w14:paraId="3676D323" w14:textId="77777777" w:rsidR="00637F58" w:rsidRDefault="00637F58">
      <w:pPr>
        <w:pBdr>
          <w:top w:val="nil"/>
          <w:left w:val="nil"/>
          <w:bottom w:val="nil"/>
          <w:right w:val="nil"/>
          <w:between w:val="nil"/>
          <w:bar w:val="nil"/>
        </w:pBdr>
      </w:pPr>
    </w:p>
    <w:p w14:paraId="078EBF8F" w14:textId="77777777" w:rsidR="00637F58" w:rsidRDefault="00AA6155">
      <w:pPr>
        <w:pBdr>
          <w:top w:val="nil"/>
          <w:left w:val="nil"/>
          <w:bottom w:val="nil"/>
          <w:right w:val="nil"/>
          <w:between w:val="nil"/>
          <w:bar w:val="nil"/>
        </w:pBdr>
      </w:pPr>
      <w:r>
        <w:t>Kl. 13.30 - Afgang fra Varde Rådhus</w:t>
      </w:r>
      <w:r>
        <w:br/>
      </w:r>
    </w:p>
    <w:p w14:paraId="0A577C43" w14:textId="77777777" w:rsidR="00637F58" w:rsidRDefault="00AA6155">
      <w:pPr>
        <w:pBdr>
          <w:top w:val="nil"/>
          <w:left w:val="nil"/>
          <w:bottom w:val="nil"/>
          <w:right w:val="nil"/>
          <w:between w:val="nil"/>
          <w:bar w:val="nil"/>
        </w:pBdr>
      </w:pPr>
      <w:r>
        <w:t>Kl. 14.00 - 14.30: ”Skuret”</w:t>
      </w:r>
    </w:p>
    <w:p w14:paraId="5946C95D" w14:textId="77777777" w:rsidR="00637F58" w:rsidRDefault="00AA6155">
      <w:pPr>
        <w:pBdr>
          <w:top w:val="nil"/>
          <w:left w:val="nil"/>
          <w:bottom w:val="nil"/>
          <w:right w:val="nil"/>
          <w:between w:val="nil"/>
          <w:bar w:val="nil"/>
        </w:pBdr>
      </w:pPr>
      <w:r>
        <w:t xml:space="preserve"> Her skal vi mødes med nogle af medlemmerne fra Udsatterådet hvor vi besøger ”Skuret”. Denne dag er der madudlevering i ”Skuret” til hjemløse. Der vil blive serveret frokost til jer.</w:t>
      </w:r>
      <w:r>
        <w:br/>
      </w:r>
    </w:p>
    <w:p w14:paraId="0BA7E961" w14:textId="77777777" w:rsidR="00637F58" w:rsidRDefault="00AA6155">
      <w:pPr>
        <w:pBdr>
          <w:top w:val="nil"/>
          <w:left w:val="nil"/>
          <w:bottom w:val="nil"/>
          <w:right w:val="nil"/>
          <w:between w:val="nil"/>
          <w:bar w:val="nil"/>
        </w:pBdr>
      </w:pPr>
      <w:r>
        <w:t>Kl. 14.40 – 15.15 – Skjoldbo</w:t>
      </w:r>
    </w:p>
    <w:p w14:paraId="43B0D3A1" w14:textId="77777777" w:rsidR="00637F58" w:rsidRDefault="00AA6155">
      <w:pPr>
        <w:pBdr>
          <w:top w:val="nil"/>
          <w:left w:val="nil"/>
          <w:bottom w:val="nil"/>
          <w:right w:val="nil"/>
          <w:between w:val="nil"/>
          <w:bar w:val="nil"/>
        </w:pBdr>
      </w:pPr>
      <w:r>
        <w:t>Forstanderen for stedet vil give en rundvis</w:t>
      </w:r>
      <w:r>
        <w:t>ning og orientering om stedet.</w:t>
      </w:r>
    </w:p>
    <w:p w14:paraId="71B39376" w14:textId="77777777" w:rsidR="00637F58" w:rsidRDefault="00637F58">
      <w:pPr>
        <w:pBdr>
          <w:top w:val="nil"/>
          <w:left w:val="nil"/>
          <w:bottom w:val="nil"/>
          <w:right w:val="nil"/>
          <w:between w:val="nil"/>
          <w:bar w:val="nil"/>
        </w:pBdr>
      </w:pPr>
    </w:p>
    <w:p w14:paraId="112D1D1E" w14:textId="77777777" w:rsidR="00637F58" w:rsidRDefault="00AA6155">
      <w:pPr>
        <w:pBdr>
          <w:top w:val="nil"/>
          <w:left w:val="nil"/>
          <w:bottom w:val="nil"/>
          <w:right w:val="nil"/>
          <w:between w:val="nil"/>
          <w:bar w:val="nil"/>
        </w:pBdr>
      </w:pPr>
      <w:r>
        <w:t>Kl. 15.25-16.05: Skæve boliger</w:t>
      </w:r>
    </w:p>
    <w:p w14:paraId="0AC2B622" w14:textId="77777777" w:rsidR="00637F58" w:rsidRDefault="00AA6155">
      <w:pPr>
        <w:pBdr>
          <w:top w:val="nil"/>
          <w:left w:val="nil"/>
          <w:bottom w:val="nil"/>
          <w:right w:val="nil"/>
          <w:between w:val="nil"/>
          <w:bar w:val="nil"/>
        </w:pBdr>
      </w:pPr>
      <w:r>
        <w:t>Socialviceværten vil giver en rundvisning og orientering om de skæve boliger.</w:t>
      </w:r>
    </w:p>
    <w:p w14:paraId="6AD1EC99" w14:textId="77777777" w:rsidR="00637F58" w:rsidRDefault="00637F58">
      <w:pPr>
        <w:pBdr>
          <w:top w:val="nil"/>
          <w:left w:val="nil"/>
          <w:bottom w:val="nil"/>
          <w:right w:val="nil"/>
          <w:between w:val="nil"/>
          <w:bar w:val="nil"/>
        </w:pBdr>
      </w:pPr>
    </w:p>
    <w:p w14:paraId="126E96E8" w14:textId="77777777" w:rsidR="00637F58" w:rsidRDefault="00AA6155">
      <w:pPr>
        <w:pBdr>
          <w:top w:val="nil"/>
          <w:left w:val="nil"/>
          <w:bottom w:val="nil"/>
          <w:right w:val="nil"/>
          <w:between w:val="nil"/>
          <w:bar w:val="nil"/>
        </w:pBdr>
      </w:pPr>
      <w:r>
        <w:t>Kl. 16.05: Afgang mod Varde Rådhus</w:t>
      </w:r>
    </w:p>
    <w:p w14:paraId="379FF65B" w14:textId="77777777" w:rsidR="00637F58" w:rsidRDefault="00637F58">
      <w:pPr>
        <w:pBdr>
          <w:top w:val="nil"/>
          <w:left w:val="nil"/>
          <w:bottom w:val="nil"/>
          <w:right w:val="nil"/>
          <w:between w:val="nil"/>
          <w:bar w:val="nil"/>
        </w:pBdr>
      </w:pPr>
    </w:p>
    <w:p w14:paraId="0EBAE41E" w14:textId="77777777" w:rsidR="00710488" w:rsidRDefault="00AA6155">
      <w:pPr>
        <w:pStyle w:val="Overskrift3"/>
        <w:spacing w:before="400"/>
        <w:textAlignment w:val="top"/>
        <w:divId w:val="1622611545"/>
        <w:rPr>
          <w:color w:val="000000"/>
          <w:sz w:val="21"/>
          <w:szCs w:val="21"/>
        </w:rPr>
      </w:pPr>
      <w:r>
        <w:rPr>
          <w:color w:val="000000"/>
          <w:sz w:val="21"/>
          <w:szCs w:val="21"/>
        </w:rPr>
        <w:t>Konsekvens i forhold til visionen</w:t>
      </w:r>
    </w:p>
    <w:p w14:paraId="32CE0B52" w14:textId="77777777" w:rsidR="00637F58" w:rsidRDefault="00AA6155">
      <w:pPr>
        <w:pBdr>
          <w:top w:val="nil"/>
          <w:left w:val="nil"/>
          <w:bottom w:val="nil"/>
          <w:right w:val="nil"/>
          <w:between w:val="nil"/>
          <w:bar w:val="nil"/>
        </w:pBdr>
      </w:pPr>
      <w:r>
        <w:t>Ingen</w:t>
      </w:r>
    </w:p>
    <w:p w14:paraId="25951A03" w14:textId="77777777" w:rsidR="00710488" w:rsidRDefault="00AA6155">
      <w:pPr>
        <w:pStyle w:val="Overskrift3"/>
        <w:spacing w:before="400"/>
        <w:textAlignment w:val="top"/>
        <w:divId w:val="1622611545"/>
        <w:rPr>
          <w:color w:val="000000"/>
          <w:sz w:val="21"/>
          <w:szCs w:val="21"/>
        </w:rPr>
      </w:pPr>
      <w:r>
        <w:rPr>
          <w:color w:val="000000"/>
          <w:sz w:val="21"/>
          <w:szCs w:val="21"/>
        </w:rPr>
        <w:t>Retsgrundlag</w:t>
      </w:r>
    </w:p>
    <w:p w14:paraId="6413BB08" w14:textId="77777777" w:rsidR="00637F58" w:rsidRDefault="00AA6155">
      <w:pPr>
        <w:pBdr>
          <w:top w:val="nil"/>
          <w:left w:val="nil"/>
          <w:bottom w:val="nil"/>
          <w:right w:val="nil"/>
          <w:between w:val="nil"/>
          <w:bar w:val="nil"/>
        </w:pBdr>
      </w:pPr>
      <w:r>
        <w:t>Kommunalfuldmagten</w:t>
      </w:r>
    </w:p>
    <w:p w14:paraId="63FB08DB" w14:textId="77777777" w:rsidR="00710488" w:rsidRDefault="00AA6155">
      <w:pPr>
        <w:pStyle w:val="Overskrift3"/>
        <w:spacing w:before="400"/>
        <w:textAlignment w:val="top"/>
        <w:divId w:val="1622611545"/>
        <w:rPr>
          <w:color w:val="000000"/>
          <w:sz w:val="21"/>
          <w:szCs w:val="21"/>
        </w:rPr>
      </w:pPr>
      <w:r>
        <w:rPr>
          <w:color w:val="000000"/>
          <w:sz w:val="21"/>
          <w:szCs w:val="21"/>
        </w:rPr>
        <w:t>Økonom</w:t>
      </w:r>
      <w:r>
        <w:rPr>
          <w:color w:val="000000"/>
          <w:sz w:val="21"/>
          <w:szCs w:val="21"/>
        </w:rPr>
        <w:t>i</w:t>
      </w:r>
    </w:p>
    <w:p w14:paraId="308FA96E" w14:textId="77777777" w:rsidR="00637F58" w:rsidRDefault="00AA6155">
      <w:pPr>
        <w:pBdr>
          <w:top w:val="nil"/>
          <w:left w:val="nil"/>
          <w:bottom w:val="nil"/>
          <w:right w:val="nil"/>
          <w:between w:val="nil"/>
          <w:bar w:val="nil"/>
        </w:pBdr>
      </w:pPr>
      <w:r>
        <w:t>Ingen</w:t>
      </w:r>
    </w:p>
    <w:p w14:paraId="12639BB5" w14:textId="77777777" w:rsidR="00710488" w:rsidRDefault="00AA6155">
      <w:pPr>
        <w:pStyle w:val="Overskrift3"/>
        <w:spacing w:before="400"/>
        <w:textAlignment w:val="top"/>
        <w:divId w:val="1622611545"/>
        <w:rPr>
          <w:color w:val="000000"/>
          <w:sz w:val="21"/>
          <w:szCs w:val="21"/>
        </w:rPr>
      </w:pPr>
      <w:r>
        <w:rPr>
          <w:color w:val="000000"/>
          <w:sz w:val="21"/>
          <w:szCs w:val="21"/>
        </w:rPr>
        <w:t>Høring</w:t>
      </w:r>
    </w:p>
    <w:p w14:paraId="125931D1" w14:textId="77777777" w:rsidR="00637F58" w:rsidRDefault="00AA6155">
      <w:pPr>
        <w:pBdr>
          <w:top w:val="nil"/>
          <w:left w:val="nil"/>
          <w:bottom w:val="nil"/>
          <w:right w:val="nil"/>
          <w:between w:val="nil"/>
          <w:bar w:val="nil"/>
        </w:pBdr>
      </w:pPr>
      <w:r>
        <w:t>Ingen</w:t>
      </w:r>
    </w:p>
    <w:p w14:paraId="02D8E836" w14:textId="77777777" w:rsidR="00710488" w:rsidRDefault="00AA6155">
      <w:pPr>
        <w:pStyle w:val="Overskrift3"/>
        <w:spacing w:before="400"/>
        <w:textAlignment w:val="top"/>
        <w:divId w:val="1622611545"/>
        <w:rPr>
          <w:color w:val="000000"/>
          <w:sz w:val="21"/>
          <w:szCs w:val="21"/>
        </w:rPr>
      </w:pPr>
      <w:r>
        <w:rPr>
          <w:color w:val="000000"/>
          <w:sz w:val="21"/>
          <w:szCs w:val="21"/>
        </w:rPr>
        <w:t>Anbefaling</w:t>
      </w:r>
    </w:p>
    <w:p w14:paraId="56510574" w14:textId="77777777" w:rsidR="00637F58" w:rsidRDefault="00AA6155">
      <w:pPr>
        <w:pBdr>
          <w:top w:val="nil"/>
          <w:left w:val="nil"/>
          <w:bottom w:val="nil"/>
          <w:right w:val="nil"/>
          <w:between w:val="nil"/>
          <w:bar w:val="nil"/>
        </w:pBdr>
      </w:pPr>
      <w:r>
        <w:t>Forvaltningen anbefaler,</w:t>
      </w:r>
    </w:p>
    <w:p w14:paraId="7D4B28ED" w14:textId="77777777" w:rsidR="00637F58" w:rsidRDefault="00AA6155">
      <w:pPr>
        <w:pBdr>
          <w:top w:val="nil"/>
          <w:left w:val="nil"/>
          <w:bottom w:val="nil"/>
          <w:right w:val="nil"/>
          <w:between w:val="nil"/>
          <w:bar w:val="nil"/>
        </w:pBdr>
      </w:pPr>
      <w:r>
        <w:rPr>
          <w:b/>
          <w:u w:val="single"/>
        </w:rPr>
        <w:t>at</w:t>
      </w:r>
      <w:r>
        <w:t xml:space="preserve"> orienteringen tages til efterretning</w:t>
      </w:r>
    </w:p>
    <w:p w14:paraId="476E119F" w14:textId="77777777" w:rsidR="00710488" w:rsidRDefault="00AA6155">
      <w:pPr>
        <w:pStyle w:val="Overskrift3"/>
        <w:spacing w:before="400"/>
        <w:textAlignment w:val="top"/>
        <w:divId w:val="1622611545"/>
        <w:rPr>
          <w:color w:val="000000"/>
          <w:sz w:val="21"/>
          <w:szCs w:val="21"/>
        </w:rPr>
      </w:pPr>
      <w:r>
        <w:rPr>
          <w:color w:val="000000"/>
          <w:sz w:val="21"/>
          <w:szCs w:val="21"/>
        </w:rPr>
        <w:t>Beslutning Udsatteråd den 30-08-2021</w:t>
      </w:r>
    </w:p>
    <w:p w14:paraId="64A6CE9C"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7D73B03D" w14:textId="77777777">
        <w:trPr>
          <w:divId w:val="1622611545"/>
        </w:trPr>
        <w:tc>
          <w:tcPr>
            <w:tcW w:w="500" w:type="pct"/>
            <w:tcBorders>
              <w:top w:val="nil"/>
              <w:left w:val="nil"/>
              <w:bottom w:val="nil"/>
              <w:right w:val="nil"/>
            </w:tcBorders>
            <w:noWrap/>
            <w:hideMark/>
          </w:tcPr>
          <w:p w14:paraId="6E512C4F"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3B1DB348" w14:textId="77777777" w:rsidR="00710488" w:rsidRDefault="00AA6155">
            <w:pPr>
              <w:rPr>
                <w:color w:val="000000"/>
                <w:szCs w:val="20"/>
              </w:rPr>
            </w:pPr>
            <w:r>
              <w:rPr>
                <w:color w:val="000000"/>
                <w:szCs w:val="20"/>
              </w:rPr>
              <w:t>Erik Hein, Kim Søgaard, Carlos Salomea, Jesper Hansen, Lars Ladekjær</w:t>
            </w:r>
          </w:p>
        </w:tc>
      </w:tr>
    </w:tbl>
    <w:p w14:paraId="5A3D0141" w14:textId="77777777" w:rsidR="00710488" w:rsidRDefault="00710488">
      <w:pPr>
        <w:divId w:val="1622611545"/>
        <w:rPr>
          <w:rFonts w:ascii="Times New Roman" w:hAnsi="Times New Roman"/>
          <w:sz w:val="24"/>
          <w:szCs w:val="24"/>
        </w:rPr>
      </w:pPr>
    </w:p>
    <w:p w14:paraId="7166066F" w14:textId="77777777" w:rsidR="00637F58" w:rsidRDefault="00AA6155">
      <w:pPr>
        <w:pBdr>
          <w:top w:val="nil"/>
          <w:left w:val="nil"/>
          <w:bottom w:val="nil"/>
          <w:right w:val="nil"/>
          <w:between w:val="nil"/>
          <w:bar w:val="nil"/>
        </w:pBdr>
      </w:pPr>
      <w:r>
        <w:t xml:space="preserve">Orienteringen blev taget til </w:t>
      </w:r>
      <w:r>
        <w:t>efterretning</w:t>
      </w:r>
    </w:p>
    <w:p w14:paraId="7211B8C6" w14:textId="77777777" w:rsidR="00710488" w:rsidRDefault="00AA6155">
      <w:pPr>
        <w:pStyle w:val="Overskrift1"/>
        <w:pageBreakBefore/>
        <w:divId w:val="1622611545"/>
        <w:rPr>
          <w:color w:val="000000"/>
        </w:rPr>
      </w:pPr>
      <w:bookmarkStart w:id="9" w:name="_Toc81298166"/>
      <w:r>
        <w:rPr>
          <w:color w:val="000000"/>
        </w:rPr>
        <w:lastRenderedPageBreak/>
        <w:t xml:space="preserve">75. </w:t>
      </w:r>
      <w:r>
        <w:rPr>
          <w:color w:val="000000"/>
        </w:rPr>
        <w:tab/>
        <w:t>Høring af forslag til budget 2022</w:t>
      </w:r>
      <w:bookmarkEnd w:id="9"/>
    </w:p>
    <w:tbl>
      <w:tblPr>
        <w:tblW w:w="5000" w:type="pct"/>
        <w:tblCellMar>
          <w:left w:w="0" w:type="dxa"/>
          <w:right w:w="0" w:type="dxa"/>
        </w:tblCellMar>
        <w:tblLook w:val="04A0" w:firstRow="1" w:lastRow="0" w:firstColumn="1" w:lastColumn="0" w:noHBand="0" w:noVBand="1"/>
      </w:tblPr>
      <w:tblGrid>
        <w:gridCol w:w="696"/>
        <w:gridCol w:w="8375"/>
      </w:tblGrid>
      <w:tr w:rsidR="00637F58" w14:paraId="75C5299C" w14:textId="77777777">
        <w:trPr>
          <w:divId w:val="1622611545"/>
        </w:trPr>
        <w:tc>
          <w:tcPr>
            <w:tcW w:w="50" w:type="pct"/>
            <w:tcBorders>
              <w:top w:val="nil"/>
              <w:left w:val="nil"/>
              <w:bottom w:val="nil"/>
              <w:right w:val="nil"/>
            </w:tcBorders>
            <w:noWrap/>
            <w:vAlign w:val="center"/>
            <w:hideMark/>
          </w:tcPr>
          <w:p w14:paraId="2CEA65DD" w14:textId="77777777" w:rsidR="00710488" w:rsidRDefault="00AA6155">
            <w:pPr>
              <w:rPr>
                <w:color w:val="000000"/>
                <w:sz w:val="16"/>
                <w:szCs w:val="16"/>
              </w:rPr>
            </w:pPr>
            <w:r>
              <w:rPr>
                <w:color w:val="000000"/>
                <w:sz w:val="16"/>
                <w:szCs w:val="16"/>
              </w:rPr>
              <w:t>Dok.nr.:</w:t>
            </w:r>
          </w:p>
        </w:tc>
        <w:tc>
          <w:tcPr>
            <w:tcW w:w="0" w:type="auto"/>
            <w:tcBorders>
              <w:top w:val="nil"/>
              <w:left w:val="nil"/>
              <w:bottom w:val="nil"/>
              <w:right w:val="nil"/>
            </w:tcBorders>
            <w:vAlign w:val="center"/>
            <w:hideMark/>
          </w:tcPr>
          <w:p w14:paraId="37529259" w14:textId="77777777" w:rsidR="00710488" w:rsidRDefault="00AA6155">
            <w:pPr>
              <w:ind w:left="100"/>
              <w:rPr>
                <w:color w:val="000000"/>
                <w:sz w:val="16"/>
                <w:szCs w:val="16"/>
              </w:rPr>
            </w:pPr>
            <w:r>
              <w:rPr>
                <w:color w:val="000000"/>
                <w:sz w:val="16"/>
                <w:szCs w:val="16"/>
              </w:rPr>
              <w:t>26476</w:t>
            </w:r>
          </w:p>
        </w:tc>
      </w:tr>
      <w:tr w:rsidR="00637F58" w14:paraId="61DF6184" w14:textId="77777777">
        <w:trPr>
          <w:divId w:val="1622611545"/>
        </w:trPr>
        <w:tc>
          <w:tcPr>
            <w:tcW w:w="50" w:type="pct"/>
            <w:tcBorders>
              <w:top w:val="nil"/>
              <w:left w:val="nil"/>
              <w:bottom w:val="nil"/>
              <w:right w:val="nil"/>
            </w:tcBorders>
            <w:noWrap/>
            <w:vAlign w:val="center"/>
            <w:hideMark/>
          </w:tcPr>
          <w:p w14:paraId="27DA383D" w14:textId="77777777" w:rsidR="00710488" w:rsidRDefault="00AA6155">
            <w:pPr>
              <w:rPr>
                <w:color w:val="000000"/>
                <w:sz w:val="16"/>
                <w:szCs w:val="16"/>
              </w:rPr>
            </w:pPr>
            <w:r>
              <w:rPr>
                <w:color w:val="000000"/>
                <w:sz w:val="16"/>
                <w:szCs w:val="16"/>
              </w:rPr>
              <w:t>Sagsid.:</w:t>
            </w:r>
          </w:p>
        </w:tc>
        <w:tc>
          <w:tcPr>
            <w:tcW w:w="0" w:type="auto"/>
            <w:tcBorders>
              <w:top w:val="nil"/>
              <w:left w:val="nil"/>
              <w:bottom w:val="nil"/>
              <w:right w:val="nil"/>
            </w:tcBorders>
            <w:vAlign w:val="center"/>
            <w:hideMark/>
          </w:tcPr>
          <w:p w14:paraId="79AC4BA8" w14:textId="77777777" w:rsidR="00710488" w:rsidRDefault="00AA6155">
            <w:pPr>
              <w:ind w:left="100"/>
              <w:rPr>
                <w:color w:val="000000"/>
                <w:sz w:val="16"/>
                <w:szCs w:val="16"/>
              </w:rPr>
            </w:pPr>
            <w:r>
              <w:rPr>
                <w:color w:val="000000"/>
                <w:sz w:val="16"/>
                <w:szCs w:val="16"/>
              </w:rPr>
              <w:t>20/660</w:t>
            </w:r>
          </w:p>
        </w:tc>
      </w:tr>
      <w:tr w:rsidR="00637F58" w14:paraId="79EC6BC6" w14:textId="77777777">
        <w:trPr>
          <w:divId w:val="1622611545"/>
        </w:trPr>
        <w:tc>
          <w:tcPr>
            <w:tcW w:w="50" w:type="pct"/>
            <w:tcBorders>
              <w:top w:val="nil"/>
              <w:left w:val="nil"/>
              <w:bottom w:val="nil"/>
              <w:right w:val="nil"/>
            </w:tcBorders>
            <w:noWrap/>
            <w:vAlign w:val="center"/>
            <w:hideMark/>
          </w:tcPr>
          <w:p w14:paraId="51ACFDF6" w14:textId="77777777" w:rsidR="00710488" w:rsidRDefault="00AA6155">
            <w:pPr>
              <w:rPr>
                <w:color w:val="000000"/>
                <w:sz w:val="16"/>
                <w:szCs w:val="16"/>
              </w:rPr>
            </w:pPr>
            <w:r>
              <w:rPr>
                <w:color w:val="000000"/>
                <w:sz w:val="16"/>
                <w:szCs w:val="16"/>
              </w:rPr>
              <w:t>Initialer:</w:t>
            </w:r>
          </w:p>
        </w:tc>
        <w:tc>
          <w:tcPr>
            <w:tcW w:w="0" w:type="auto"/>
            <w:tcBorders>
              <w:top w:val="nil"/>
              <w:left w:val="nil"/>
              <w:bottom w:val="nil"/>
              <w:right w:val="nil"/>
            </w:tcBorders>
            <w:vAlign w:val="center"/>
            <w:hideMark/>
          </w:tcPr>
          <w:p w14:paraId="7497AD9E" w14:textId="77777777" w:rsidR="00710488" w:rsidRDefault="00AA6155">
            <w:pPr>
              <w:ind w:left="100"/>
              <w:rPr>
                <w:color w:val="000000"/>
                <w:sz w:val="16"/>
                <w:szCs w:val="16"/>
              </w:rPr>
            </w:pPr>
            <w:r>
              <w:rPr>
                <w:color w:val="000000"/>
                <w:sz w:val="16"/>
                <w:szCs w:val="16"/>
              </w:rPr>
              <w:t>caho</w:t>
            </w:r>
          </w:p>
        </w:tc>
      </w:tr>
      <w:tr w:rsidR="00637F58" w14:paraId="685AB8E0" w14:textId="77777777">
        <w:trPr>
          <w:divId w:val="1622611545"/>
        </w:trPr>
        <w:tc>
          <w:tcPr>
            <w:tcW w:w="0" w:type="auto"/>
            <w:gridSpan w:val="2"/>
            <w:tcBorders>
              <w:top w:val="nil"/>
              <w:left w:val="nil"/>
              <w:bottom w:val="nil"/>
              <w:right w:val="nil"/>
            </w:tcBorders>
            <w:vAlign w:val="center"/>
            <w:hideMark/>
          </w:tcPr>
          <w:p w14:paraId="7DEF81FD" w14:textId="77777777" w:rsidR="00710488" w:rsidRDefault="00AA6155">
            <w:pPr>
              <w:rPr>
                <w:b/>
                <w:bCs/>
                <w:color w:val="000000"/>
                <w:sz w:val="16"/>
                <w:szCs w:val="16"/>
              </w:rPr>
            </w:pPr>
            <w:r>
              <w:rPr>
                <w:b/>
                <w:bCs/>
                <w:color w:val="000000"/>
                <w:sz w:val="16"/>
                <w:szCs w:val="16"/>
              </w:rPr>
              <w:t>Åben sag</w:t>
            </w:r>
          </w:p>
        </w:tc>
      </w:tr>
    </w:tbl>
    <w:p w14:paraId="7B734DDA" w14:textId="77777777" w:rsidR="00710488" w:rsidRDefault="00AA6155">
      <w:pPr>
        <w:pStyle w:val="agendatext"/>
        <w:divId w:val="1622611545"/>
      </w:pPr>
      <w:r>
        <w:fldChar w:fldCharType="begin"/>
      </w:r>
      <w:r>
        <w:fldChar w:fldCharType="end"/>
      </w:r>
    </w:p>
    <w:p w14:paraId="117E944B" w14:textId="77777777" w:rsidR="00710488" w:rsidRDefault="00AA6155">
      <w:pPr>
        <w:pStyle w:val="Overskrift3"/>
        <w:spacing w:before="400"/>
        <w:textAlignment w:val="top"/>
        <w:divId w:val="1622611545"/>
        <w:rPr>
          <w:color w:val="000000"/>
          <w:sz w:val="21"/>
          <w:szCs w:val="21"/>
        </w:rPr>
      </w:pPr>
      <w:r>
        <w:rPr>
          <w:color w:val="000000"/>
          <w:sz w:val="21"/>
          <w:szCs w:val="21"/>
        </w:rPr>
        <w:t>Sagsfremstilling</w:t>
      </w:r>
    </w:p>
    <w:p w14:paraId="400BAA88" w14:textId="77777777" w:rsidR="00637F58" w:rsidRDefault="00AA6155">
      <w:pPr>
        <w:pStyle w:val="NormalWeb"/>
        <w:pBdr>
          <w:top w:val="nil"/>
          <w:left w:val="nil"/>
          <w:bottom w:val="nil"/>
          <w:right w:val="nil"/>
          <w:between w:val="nil"/>
          <w:bar w:val="nil"/>
        </w:pBdr>
      </w:pPr>
      <w:r>
        <w:t xml:space="preserve">Byrådet er i fuld gang med budgetlægningen til budget 2022. </w:t>
      </w:r>
    </w:p>
    <w:p w14:paraId="1A9A0078" w14:textId="77777777" w:rsidR="00637F58" w:rsidRDefault="00637F58">
      <w:pPr>
        <w:pStyle w:val="NormalWeb"/>
        <w:pBdr>
          <w:top w:val="nil"/>
          <w:left w:val="nil"/>
          <w:bottom w:val="nil"/>
          <w:right w:val="nil"/>
          <w:between w:val="nil"/>
          <w:bar w:val="nil"/>
        </w:pBdr>
      </w:pPr>
    </w:p>
    <w:p w14:paraId="2110C600" w14:textId="77777777" w:rsidR="00637F58" w:rsidRDefault="00AA6155">
      <w:pPr>
        <w:pStyle w:val="NormalWeb"/>
        <w:pBdr>
          <w:top w:val="nil"/>
          <w:left w:val="nil"/>
          <w:bottom w:val="nil"/>
          <w:right w:val="nil"/>
          <w:between w:val="nil"/>
          <w:bar w:val="nil"/>
        </w:pBdr>
      </w:pPr>
      <w:r>
        <w:t xml:space="preserve">I foråret har fagudvalgene udarbejdet nye drifts- og </w:t>
      </w:r>
      <w:r>
        <w:t>anlægsforslag, som kan indgå i de kommende budgetforhandlinger til budget 2022. I modsætning til tidligere år, så er der ikke blevet udarbejdet et råderumskatalog/potentialekatalog. I stedet har budgetproceduren for budget 2022 lagt op til, at alle forslag</w:t>
      </w:r>
      <w:r>
        <w:t xml:space="preserve"> til nye driftsønsker skulle ledsages af forslag til modsvarende finansiering. </w:t>
      </w:r>
    </w:p>
    <w:p w14:paraId="1B88AFA4" w14:textId="77777777" w:rsidR="00637F58" w:rsidRDefault="00637F58">
      <w:pPr>
        <w:pStyle w:val="NormalWeb"/>
        <w:pBdr>
          <w:top w:val="nil"/>
          <w:left w:val="nil"/>
          <w:bottom w:val="nil"/>
          <w:right w:val="nil"/>
          <w:between w:val="nil"/>
          <w:bar w:val="nil"/>
        </w:pBdr>
      </w:pPr>
    </w:p>
    <w:p w14:paraId="65C6DE8C" w14:textId="77777777" w:rsidR="00637F58" w:rsidRDefault="00AA6155">
      <w:pPr>
        <w:pStyle w:val="NormalWeb"/>
        <w:pBdr>
          <w:top w:val="nil"/>
          <w:left w:val="nil"/>
          <w:bottom w:val="nil"/>
          <w:right w:val="nil"/>
          <w:between w:val="nil"/>
          <w:bar w:val="nil"/>
        </w:pBdr>
      </w:pPr>
      <w:r>
        <w:t>Forslagene fra fagudvalgene samt forslagene fra de politiske partier til budget 2022 sendes hermed i høring til høringsberettigede organisationer, råd, bestyrelser, nævn og ME</w:t>
      </w:r>
      <w:r>
        <w:t xml:space="preserve">D-udvalg. Der er </w:t>
      </w:r>
      <w:r>
        <w:rPr>
          <w:b/>
        </w:rPr>
        <w:t>frist for indsendelse af høringssvar den 2. september</w:t>
      </w:r>
      <w:r>
        <w:t xml:space="preserve"> kl. 15.00 til økonomikonsulent, John Mark Perez (</w:t>
      </w:r>
      <w:hyperlink r:id="rId16" w:history="1">
        <w:r>
          <w:rPr>
            <w:rStyle w:val="Hyperlink"/>
            <w:szCs w:val="20"/>
          </w:rPr>
          <w:t>jper@varde.dk</w:t>
        </w:r>
      </w:hyperlink>
      <w:r>
        <w:t>).</w:t>
      </w:r>
    </w:p>
    <w:p w14:paraId="19549500" w14:textId="77777777" w:rsidR="00637F58" w:rsidRDefault="00637F58">
      <w:pPr>
        <w:pStyle w:val="NormalWeb"/>
        <w:pBdr>
          <w:top w:val="nil"/>
          <w:left w:val="nil"/>
          <w:bottom w:val="nil"/>
          <w:right w:val="nil"/>
          <w:between w:val="nil"/>
          <w:bar w:val="nil"/>
        </w:pBdr>
      </w:pPr>
    </w:p>
    <w:p w14:paraId="5CE4E94E" w14:textId="77777777" w:rsidR="00637F58" w:rsidRDefault="00AA6155">
      <w:pPr>
        <w:pStyle w:val="NormalWeb"/>
        <w:pBdr>
          <w:top w:val="nil"/>
          <w:left w:val="nil"/>
          <w:bottom w:val="nil"/>
          <w:right w:val="nil"/>
          <w:between w:val="nil"/>
          <w:bar w:val="nil"/>
        </w:pBdr>
      </w:pPr>
      <w:r>
        <w:t>Den 15.-16. september skal partierne på et budgetseminar, hvor der skal forhandles</w:t>
      </w:r>
      <w:r>
        <w:t xml:space="preserve"> om en endelig aftale omkring budget 2022-2025. </w:t>
      </w:r>
    </w:p>
    <w:p w14:paraId="54D73A0A" w14:textId="77777777" w:rsidR="00637F58" w:rsidRDefault="00637F58">
      <w:pPr>
        <w:pBdr>
          <w:top w:val="nil"/>
          <w:left w:val="nil"/>
          <w:bottom w:val="nil"/>
          <w:right w:val="nil"/>
          <w:between w:val="nil"/>
          <w:bar w:val="nil"/>
        </w:pBdr>
      </w:pPr>
    </w:p>
    <w:p w14:paraId="5FDA7044" w14:textId="77777777" w:rsidR="00637F58" w:rsidRDefault="00AA6155">
      <w:pPr>
        <w:pBdr>
          <w:top w:val="nil"/>
          <w:left w:val="nil"/>
          <w:bottom w:val="nil"/>
          <w:right w:val="nil"/>
          <w:between w:val="nil"/>
          <w:bar w:val="nil"/>
        </w:pBdr>
      </w:pPr>
      <w:r>
        <w:t>Vedhæftede bilag er det materiale, som indgår i høringsprocessen:</w:t>
      </w:r>
    </w:p>
    <w:p w14:paraId="5A11CA5A" w14:textId="77777777" w:rsidR="00637F58" w:rsidRDefault="00AA6155">
      <w:pPr>
        <w:pStyle w:val="Listeafsnit"/>
        <w:numPr>
          <w:ilvl w:val="0"/>
          <w:numId w:val="12"/>
        </w:numPr>
        <w:pBdr>
          <w:top w:val="nil"/>
          <w:left w:val="nil"/>
          <w:bottom w:val="nil"/>
          <w:right w:val="nil"/>
          <w:between w:val="nil"/>
          <w:bar w:val="nil"/>
        </w:pBdr>
      </w:pPr>
      <w:r>
        <w:t>Video, der forklarer overordnet den økonomiske situation og den videre proces for budgetlægningen.</w:t>
      </w:r>
    </w:p>
    <w:p w14:paraId="778CBCE1" w14:textId="77777777" w:rsidR="00637F58" w:rsidRDefault="00AA6155">
      <w:pPr>
        <w:pStyle w:val="Listeafsnit"/>
        <w:numPr>
          <w:ilvl w:val="0"/>
          <w:numId w:val="12"/>
        </w:numPr>
        <w:pBdr>
          <w:top w:val="nil"/>
          <w:left w:val="nil"/>
          <w:bottom w:val="nil"/>
          <w:right w:val="nil"/>
          <w:between w:val="nil"/>
          <w:bar w:val="nil"/>
        </w:pBdr>
      </w:pPr>
      <w:r>
        <w:t>Oversigt med forslag og tilhørende beskrivelser fra fagudvalgene, herunder nye driftsønsker og modsvarende finansieringsforslag, samt nye anlægsønsker,</w:t>
      </w:r>
    </w:p>
    <w:p w14:paraId="6D36E9F0" w14:textId="77777777" w:rsidR="00637F58" w:rsidRDefault="00AA6155">
      <w:pPr>
        <w:pStyle w:val="Listeafsnit"/>
        <w:numPr>
          <w:ilvl w:val="0"/>
          <w:numId w:val="12"/>
        </w:numPr>
        <w:pBdr>
          <w:top w:val="nil"/>
          <w:left w:val="nil"/>
          <w:bottom w:val="nil"/>
          <w:right w:val="nil"/>
          <w:between w:val="nil"/>
          <w:bar w:val="nil"/>
        </w:pBdr>
      </w:pPr>
      <w:r>
        <w:t>Overs</w:t>
      </w:r>
      <w:r>
        <w:t xml:space="preserve">igt med forslag og tilhørende beskrivelser fra de politiske partier.  </w:t>
      </w:r>
    </w:p>
    <w:p w14:paraId="6EB99319" w14:textId="77777777" w:rsidR="00637F58" w:rsidRDefault="00637F58">
      <w:pPr>
        <w:pBdr>
          <w:top w:val="nil"/>
          <w:left w:val="nil"/>
          <w:bottom w:val="nil"/>
          <w:right w:val="nil"/>
          <w:between w:val="nil"/>
          <w:bar w:val="nil"/>
        </w:pBdr>
      </w:pPr>
    </w:p>
    <w:p w14:paraId="604D0A1C" w14:textId="77777777" w:rsidR="00710488" w:rsidRDefault="00AA6155">
      <w:pPr>
        <w:pStyle w:val="Overskrift3"/>
        <w:spacing w:before="400"/>
        <w:textAlignment w:val="top"/>
        <w:divId w:val="1622611545"/>
        <w:rPr>
          <w:color w:val="000000"/>
          <w:sz w:val="21"/>
          <w:szCs w:val="21"/>
        </w:rPr>
      </w:pPr>
      <w:r>
        <w:rPr>
          <w:color w:val="000000"/>
          <w:sz w:val="21"/>
          <w:szCs w:val="21"/>
        </w:rPr>
        <w:t>Konsekvens i forhold til visionen</w:t>
      </w:r>
    </w:p>
    <w:p w14:paraId="0689C0E6" w14:textId="77777777" w:rsidR="00637F58" w:rsidRDefault="00AA6155">
      <w:pPr>
        <w:pBdr>
          <w:top w:val="nil"/>
          <w:left w:val="nil"/>
          <w:bottom w:val="nil"/>
          <w:right w:val="nil"/>
          <w:between w:val="nil"/>
          <w:bar w:val="nil"/>
        </w:pBdr>
      </w:pPr>
      <w:r>
        <w:t>Ingen</w:t>
      </w:r>
    </w:p>
    <w:p w14:paraId="6DB9DA2B" w14:textId="77777777" w:rsidR="00710488" w:rsidRDefault="00AA6155">
      <w:pPr>
        <w:pStyle w:val="Overskrift3"/>
        <w:spacing w:before="400"/>
        <w:textAlignment w:val="top"/>
        <w:divId w:val="1622611545"/>
        <w:rPr>
          <w:color w:val="000000"/>
          <w:sz w:val="21"/>
          <w:szCs w:val="21"/>
        </w:rPr>
      </w:pPr>
      <w:r>
        <w:rPr>
          <w:color w:val="000000"/>
          <w:sz w:val="21"/>
          <w:szCs w:val="21"/>
        </w:rPr>
        <w:t>Retsgrundlag</w:t>
      </w:r>
    </w:p>
    <w:p w14:paraId="0DF3A0AE" w14:textId="77777777" w:rsidR="00637F58" w:rsidRDefault="00AA6155">
      <w:pPr>
        <w:pBdr>
          <w:top w:val="nil"/>
          <w:left w:val="nil"/>
          <w:bottom w:val="nil"/>
          <w:right w:val="nil"/>
          <w:between w:val="nil"/>
          <w:bar w:val="nil"/>
        </w:pBdr>
      </w:pPr>
      <w:r>
        <w:t>Kommunalfuldmagten</w:t>
      </w:r>
    </w:p>
    <w:p w14:paraId="5667ECD4" w14:textId="77777777" w:rsidR="00710488" w:rsidRDefault="00AA6155">
      <w:pPr>
        <w:pStyle w:val="Overskrift3"/>
        <w:spacing w:before="400"/>
        <w:textAlignment w:val="top"/>
        <w:divId w:val="1622611545"/>
        <w:rPr>
          <w:color w:val="000000"/>
          <w:sz w:val="21"/>
          <w:szCs w:val="21"/>
        </w:rPr>
      </w:pPr>
      <w:r>
        <w:rPr>
          <w:color w:val="000000"/>
          <w:sz w:val="21"/>
          <w:szCs w:val="21"/>
        </w:rPr>
        <w:t>Økonomi</w:t>
      </w:r>
    </w:p>
    <w:p w14:paraId="6BF57501" w14:textId="77777777" w:rsidR="00637F58" w:rsidRDefault="00AA6155">
      <w:pPr>
        <w:pBdr>
          <w:top w:val="nil"/>
          <w:left w:val="nil"/>
          <w:bottom w:val="nil"/>
          <w:right w:val="nil"/>
          <w:between w:val="nil"/>
          <w:bar w:val="nil"/>
        </w:pBdr>
      </w:pPr>
      <w:r>
        <w:t>Ingen</w:t>
      </w:r>
    </w:p>
    <w:p w14:paraId="42968819" w14:textId="77777777" w:rsidR="00710488" w:rsidRDefault="00AA6155">
      <w:pPr>
        <w:pStyle w:val="Overskrift3"/>
        <w:spacing w:before="400"/>
        <w:textAlignment w:val="top"/>
        <w:divId w:val="1622611545"/>
        <w:rPr>
          <w:color w:val="000000"/>
          <w:sz w:val="21"/>
          <w:szCs w:val="21"/>
        </w:rPr>
      </w:pPr>
      <w:r>
        <w:rPr>
          <w:color w:val="000000"/>
          <w:sz w:val="21"/>
          <w:szCs w:val="21"/>
        </w:rPr>
        <w:t>Høring</w:t>
      </w:r>
    </w:p>
    <w:p w14:paraId="23EFEDBE" w14:textId="77777777" w:rsidR="00637F58" w:rsidRDefault="00AA6155">
      <w:pPr>
        <w:pBdr>
          <w:top w:val="nil"/>
          <w:left w:val="nil"/>
          <w:bottom w:val="nil"/>
          <w:right w:val="nil"/>
          <w:between w:val="nil"/>
          <w:bar w:val="nil"/>
        </w:pBdr>
      </w:pPr>
      <w:r>
        <w:t>Ingen</w:t>
      </w:r>
    </w:p>
    <w:p w14:paraId="46805083" w14:textId="77777777" w:rsidR="00710488" w:rsidRDefault="00AA6155">
      <w:pPr>
        <w:pStyle w:val="Overskrift3"/>
        <w:spacing w:before="400"/>
        <w:textAlignment w:val="top"/>
        <w:divId w:val="1622611545"/>
        <w:rPr>
          <w:color w:val="000000"/>
          <w:sz w:val="21"/>
          <w:szCs w:val="21"/>
        </w:rPr>
      </w:pPr>
      <w:r>
        <w:rPr>
          <w:color w:val="000000"/>
          <w:sz w:val="21"/>
          <w:szCs w:val="21"/>
        </w:rPr>
        <w:t>Bilag:</w:t>
      </w:r>
    </w:p>
    <w:tbl>
      <w:tblPr>
        <w:tblW w:w="5000" w:type="pct"/>
        <w:tblCellMar>
          <w:left w:w="0" w:type="dxa"/>
          <w:right w:w="0" w:type="dxa"/>
        </w:tblCellMar>
        <w:tblLook w:val="04A0" w:firstRow="1" w:lastRow="0" w:firstColumn="1" w:lastColumn="0" w:noHBand="0" w:noVBand="1"/>
      </w:tblPr>
      <w:tblGrid>
        <w:gridCol w:w="288"/>
        <w:gridCol w:w="668"/>
        <w:gridCol w:w="7006"/>
        <w:gridCol w:w="1109"/>
      </w:tblGrid>
      <w:tr w:rsidR="00637F58" w14:paraId="24DEB7C1"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439D9E29" w14:textId="77777777" w:rsidR="00710488" w:rsidRDefault="00AA6155">
            <w:pPr>
              <w:pStyle w:val="agendatext"/>
            </w:pPr>
            <w:r>
              <w:t>1</w:t>
            </w:r>
          </w:p>
        </w:tc>
        <w:tc>
          <w:tcPr>
            <w:tcW w:w="250" w:type="pct"/>
            <w:tcBorders>
              <w:top w:val="nil"/>
              <w:left w:val="nil"/>
              <w:bottom w:val="nil"/>
              <w:right w:val="nil"/>
            </w:tcBorders>
            <w:tcMar>
              <w:top w:w="0" w:type="dxa"/>
              <w:left w:w="0" w:type="dxa"/>
              <w:bottom w:w="0" w:type="dxa"/>
              <w:right w:w="160" w:type="dxa"/>
            </w:tcMar>
            <w:hideMark/>
          </w:tcPr>
          <w:p w14:paraId="10C96C4E"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1A4CA4E9" w14:textId="77777777" w:rsidR="00710488" w:rsidRDefault="00AA6155">
            <w:pPr>
              <w:pStyle w:val="agendatext"/>
            </w:pPr>
            <w:r>
              <w:t>Budget 2022-2025 - VIDEO med lyd.pptx</w:t>
            </w:r>
          </w:p>
        </w:tc>
        <w:tc>
          <w:tcPr>
            <w:tcW w:w="250" w:type="pct"/>
            <w:tcBorders>
              <w:top w:val="nil"/>
              <w:left w:val="nil"/>
              <w:bottom w:val="nil"/>
              <w:right w:val="nil"/>
            </w:tcBorders>
            <w:hideMark/>
          </w:tcPr>
          <w:p w14:paraId="095F3772" w14:textId="77777777" w:rsidR="00710488" w:rsidRDefault="00AA6155">
            <w:pPr>
              <w:pStyle w:val="agendatext"/>
            </w:pPr>
            <w:r>
              <w:t>108657/21</w:t>
            </w:r>
          </w:p>
        </w:tc>
      </w:tr>
      <w:tr w:rsidR="00637F58" w14:paraId="4FB4683D"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0F3C2874" w14:textId="77777777" w:rsidR="00710488" w:rsidRDefault="00AA6155">
            <w:pPr>
              <w:pStyle w:val="agendatext"/>
            </w:pPr>
            <w:r>
              <w:t>2</w:t>
            </w:r>
          </w:p>
        </w:tc>
        <w:tc>
          <w:tcPr>
            <w:tcW w:w="250" w:type="pct"/>
            <w:tcBorders>
              <w:top w:val="nil"/>
              <w:left w:val="nil"/>
              <w:bottom w:val="nil"/>
              <w:right w:val="nil"/>
            </w:tcBorders>
            <w:tcMar>
              <w:top w:w="0" w:type="dxa"/>
              <w:left w:w="0" w:type="dxa"/>
              <w:bottom w:w="0" w:type="dxa"/>
              <w:right w:w="160" w:type="dxa"/>
            </w:tcMar>
            <w:hideMark/>
          </w:tcPr>
          <w:p w14:paraId="11E8AC9B"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26326E35" w14:textId="77777777" w:rsidR="00710488" w:rsidRDefault="00AA6155">
            <w:pPr>
              <w:pStyle w:val="agendatext"/>
            </w:pPr>
            <w:r>
              <w:t xml:space="preserve">Forslag til </w:t>
            </w:r>
            <w:r>
              <w:t>budget 2022-2025.pdf</w:t>
            </w:r>
          </w:p>
        </w:tc>
        <w:tc>
          <w:tcPr>
            <w:tcW w:w="250" w:type="pct"/>
            <w:tcBorders>
              <w:top w:val="nil"/>
              <w:left w:val="nil"/>
              <w:bottom w:val="nil"/>
              <w:right w:val="nil"/>
            </w:tcBorders>
            <w:hideMark/>
          </w:tcPr>
          <w:p w14:paraId="77BAAE0F" w14:textId="77777777" w:rsidR="00710488" w:rsidRDefault="00AA6155">
            <w:pPr>
              <w:pStyle w:val="agendatext"/>
            </w:pPr>
            <w:r>
              <w:t>108392/21</w:t>
            </w:r>
          </w:p>
        </w:tc>
      </w:tr>
      <w:tr w:rsidR="00637F58" w14:paraId="6CD4BC5B" w14:textId="77777777">
        <w:trPr>
          <w:divId w:val="1622611545"/>
        </w:trPr>
        <w:tc>
          <w:tcPr>
            <w:tcW w:w="150" w:type="pct"/>
            <w:tcBorders>
              <w:top w:val="nil"/>
              <w:left w:val="nil"/>
              <w:bottom w:val="nil"/>
              <w:right w:val="nil"/>
            </w:tcBorders>
            <w:tcMar>
              <w:top w:w="0" w:type="dxa"/>
              <w:left w:w="0" w:type="dxa"/>
              <w:bottom w:w="0" w:type="dxa"/>
              <w:right w:w="160" w:type="dxa"/>
            </w:tcMar>
            <w:hideMark/>
          </w:tcPr>
          <w:p w14:paraId="570FD07D" w14:textId="77777777" w:rsidR="00710488" w:rsidRDefault="00AA6155">
            <w:pPr>
              <w:pStyle w:val="agendatext"/>
            </w:pPr>
            <w:r>
              <w:t>3</w:t>
            </w:r>
          </w:p>
        </w:tc>
        <w:tc>
          <w:tcPr>
            <w:tcW w:w="250" w:type="pct"/>
            <w:tcBorders>
              <w:top w:val="nil"/>
              <w:left w:val="nil"/>
              <w:bottom w:val="nil"/>
              <w:right w:val="nil"/>
            </w:tcBorders>
            <w:tcMar>
              <w:top w:w="0" w:type="dxa"/>
              <w:left w:w="0" w:type="dxa"/>
              <w:bottom w:w="0" w:type="dxa"/>
              <w:right w:w="160" w:type="dxa"/>
            </w:tcMar>
            <w:hideMark/>
          </w:tcPr>
          <w:p w14:paraId="14BE2D92" w14:textId="77777777" w:rsidR="00710488" w:rsidRDefault="00AA6155">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5EE6EB91" w14:textId="77777777" w:rsidR="00710488" w:rsidRDefault="00AA6155">
            <w:pPr>
              <w:pStyle w:val="agendatext"/>
            </w:pPr>
            <w:r>
              <w:t>Politiske forslag til budget 2022-2025.pdf</w:t>
            </w:r>
          </w:p>
        </w:tc>
        <w:tc>
          <w:tcPr>
            <w:tcW w:w="250" w:type="pct"/>
            <w:tcBorders>
              <w:top w:val="nil"/>
              <w:left w:val="nil"/>
              <w:bottom w:val="nil"/>
              <w:right w:val="nil"/>
            </w:tcBorders>
            <w:hideMark/>
          </w:tcPr>
          <w:p w14:paraId="5BE7F5FC" w14:textId="77777777" w:rsidR="00710488" w:rsidRDefault="00AA6155">
            <w:pPr>
              <w:pStyle w:val="agendatext"/>
            </w:pPr>
            <w:r>
              <w:t>108394/21</w:t>
            </w:r>
          </w:p>
        </w:tc>
      </w:tr>
    </w:tbl>
    <w:p w14:paraId="384AD9E8" w14:textId="77777777" w:rsidR="00710488" w:rsidRDefault="00AA6155">
      <w:pPr>
        <w:pStyle w:val="Overskrift3"/>
        <w:spacing w:before="400"/>
        <w:textAlignment w:val="top"/>
        <w:divId w:val="1622611545"/>
        <w:rPr>
          <w:color w:val="000000"/>
          <w:sz w:val="21"/>
          <w:szCs w:val="21"/>
        </w:rPr>
      </w:pPr>
      <w:r>
        <w:rPr>
          <w:color w:val="000000"/>
          <w:sz w:val="21"/>
          <w:szCs w:val="21"/>
        </w:rPr>
        <w:lastRenderedPageBreak/>
        <w:t>Anbefaling</w:t>
      </w:r>
    </w:p>
    <w:p w14:paraId="2A967405" w14:textId="77777777" w:rsidR="00637F58" w:rsidRDefault="00AA6155">
      <w:pPr>
        <w:pBdr>
          <w:top w:val="nil"/>
          <w:left w:val="nil"/>
          <w:bottom w:val="nil"/>
          <w:right w:val="nil"/>
          <w:between w:val="nil"/>
          <w:bar w:val="nil"/>
        </w:pBdr>
      </w:pPr>
      <w:r>
        <w:t xml:space="preserve">Forvaltningen anbefaler, </w:t>
      </w:r>
    </w:p>
    <w:p w14:paraId="68EDBC61" w14:textId="77777777" w:rsidR="00637F58" w:rsidRDefault="00AA6155">
      <w:pPr>
        <w:pBdr>
          <w:top w:val="nil"/>
          <w:left w:val="nil"/>
          <w:bottom w:val="nil"/>
          <w:right w:val="nil"/>
          <w:between w:val="nil"/>
          <w:bar w:val="nil"/>
        </w:pBdr>
      </w:pPr>
      <w:r>
        <w:rPr>
          <w:b/>
          <w:u w:val="single"/>
        </w:rPr>
        <w:t>at</w:t>
      </w:r>
      <w:r>
        <w:t xml:space="preserve"> der indsendes høringssvar til budgetforhandlingerne senest den 2. september kl. 15.</w:t>
      </w:r>
    </w:p>
    <w:p w14:paraId="0360C9E8" w14:textId="77777777" w:rsidR="00710488" w:rsidRDefault="00AA6155">
      <w:pPr>
        <w:pStyle w:val="Overskrift3"/>
        <w:spacing w:before="400"/>
        <w:textAlignment w:val="top"/>
        <w:divId w:val="1622611545"/>
        <w:rPr>
          <w:color w:val="000000"/>
          <w:sz w:val="21"/>
          <w:szCs w:val="21"/>
        </w:rPr>
      </w:pPr>
      <w:r>
        <w:rPr>
          <w:color w:val="000000"/>
          <w:sz w:val="21"/>
          <w:szCs w:val="21"/>
        </w:rPr>
        <w:t>Beslutning Udsatteråd den 30-08-2021</w:t>
      </w:r>
    </w:p>
    <w:p w14:paraId="332E75A4"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5A217820" w14:textId="77777777">
        <w:trPr>
          <w:divId w:val="1622611545"/>
        </w:trPr>
        <w:tc>
          <w:tcPr>
            <w:tcW w:w="500" w:type="pct"/>
            <w:tcBorders>
              <w:top w:val="nil"/>
              <w:left w:val="nil"/>
              <w:bottom w:val="nil"/>
              <w:right w:val="nil"/>
            </w:tcBorders>
            <w:noWrap/>
            <w:hideMark/>
          </w:tcPr>
          <w:p w14:paraId="1863DC70"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4A0C6F95" w14:textId="77777777" w:rsidR="00710488" w:rsidRDefault="00AA6155">
            <w:pPr>
              <w:rPr>
                <w:color w:val="000000"/>
                <w:szCs w:val="20"/>
              </w:rPr>
            </w:pPr>
            <w:r>
              <w:rPr>
                <w:color w:val="000000"/>
                <w:szCs w:val="20"/>
              </w:rPr>
              <w:t>Erik Hein, Kim Søgaard, Carlos Salomea, Jesper Hansen, Lars Ladekjær</w:t>
            </w:r>
          </w:p>
        </w:tc>
      </w:tr>
    </w:tbl>
    <w:p w14:paraId="510A4B06" w14:textId="77777777" w:rsidR="00710488" w:rsidRDefault="00710488">
      <w:pPr>
        <w:divId w:val="1622611545"/>
        <w:rPr>
          <w:rFonts w:ascii="Times New Roman" w:hAnsi="Times New Roman"/>
          <w:sz w:val="24"/>
          <w:szCs w:val="24"/>
        </w:rPr>
      </w:pPr>
    </w:p>
    <w:p w14:paraId="12ED187F" w14:textId="77777777" w:rsidR="00637F58" w:rsidRDefault="00AA6155">
      <w:pPr>
        <w:pBdr>
          <w:top w:val="nil"/>
          <w:left w:val="nil"/>
          <w:bottom w:val="nil"/>
          <w:right w:val="nil"/>
          <w:between w:val="nil"/>
          <w:bar w:val="nil"/>
        </w:pBdr>
      </w:pPr>
      <w:r>
        <w:t xml:space="preserve">Hvis Udsatterådets medlemmer har bemærkninger til </w:t>
      </w:r>
      <w:r>
        <w:t>høringsmaterialet, sendes dette til Claus Dixen senest onsdag d. 1. september kl. 12.00.</w:t>
      </w:r>
      <w:r>
        <w:br/>
        <w:t>Claus sammenfatter et høringssvar ud fra bemærkningerne og indsender til Økonomi.</w:t>
      </w:r>
    </w:p>
    <w:p w14:paraId="2CD18885" w14:textId="77777777" w:rsidR="00710488" w:rsidRDefault="00AA6155">
      <w:pPr>
        <w:pStyle w:val="Overskrift1"/>
        <w:pageBreakBefore/>
        <w:divId w:val="1622611545"/>
        <w:rPr>
          <w:color w:val="000000"/>
        </w:rPr>
      </w:pPr>
      <w:bookmarkStart w:id="10" w:name="_Toc81298167"/>
      <w:r>
        <w:rPr>
          <w:color w:val="000000"/>
        </w:rPr>
        <w:lastRenderedPageBreak/>
        <w:t xml:space="preserve">76. </w:t>
      </w:r>
      <w:r>
        <w:rPr>
          <w:color w:val="000000"/>
        </w:rPr>
        <w:tab/>
        <w:t>Gensidig orientering</w:t>
      </w:r>
      <w:bookmarkEnd w:id="10"/>
    </w:p>
    <w:tbl>
      <w:tblPr>
        <w:tblW w:w="5000" w:type="pct"/>
        <w:tblCellMar>
          <w:left w:w="0" w:type="dxa"/>
          <w:right w:w="0" w:type="dxa"/>
        </w:tblCellMar>
        <w:tblLook w:val="04A0" w:firstRow="1" w:lastRow="0" w:firstColumn="1" w:lastColumn="0" w:noHBand="0" w:noVBand="1"/>
      </w:tblPr>
      <w:tblGrid>
        <w:gridCol w:w="696"/>
        <w:gridCol w:w="8375"/>
      </w:tblGrid>
      <w:tr w:rsidR="00637F58" w14:paraId="17298E3E" w14:textId="77777777">
        <w:trPr>
          <w:divId w:val="1622611545"/>
        </w:trPr>
        <w:tc>
          <w:tcPr>
            <w:tcW w:w="50" w:type="pct"/>
            <w:tcBorders>
              <w:top w:val="nil"/>
              <w:left w:val="nil"/>
              <w:bottom w:val="nil"/>
              <w:right w:val="nil"/>
            </w:tcBorders>
            <w:noWrap/>
            <w:vAlign w:val="center"/>
            <w:hideMark/>
          </w:tcPr>
          <w:p w14:paraId="7D6F1B9F" w14:textId="77777777" w:rsidR="00710488" w:rsidRDefault="00AA6155">
            <w:pPr>
              <w:rPr>
                <w:color w:val="000000"/>
                <w:sz w:val="16"/>
                <w:szCs w:val="16"/>
              </w:rPr>
            </w:pPr>
            <w:r>
              <w:rPr>
                <w:color w:val="000000"/>
                <w:sz w:val="16"/>
                <w:szCs w:val="16"/>
              </w:rPr>
              <w:t>Dok.nr.:</w:t>
            </w:r>
          </w:p>
        </w:tc>
        <w:tc>
          <w:tcPr>
            <w:tcW w:w="0" w:type="auto"/>
            <w:tcBorders>
              <w:top w:val="nil"/>
              <w:left w:val="nil"/>
              <w:bottom w:val="nil"/>
              <w:right w:val="nil"/>
            </w:tcBorders>
            <w:vAlign w:val="center"/>
            <w:hideMark/>
          </w:tcPr>
          <w:p w14:paraId="2A83A3A4" w14:textId="77777777" w:rsidR="00710488" w:rsidRDefault="00AA6155">
            <w:pPr>
              <w:ind w:left="100"/>
              <w:rPr>
                <w:color w:val="000000"/>
                <w:sz w:val="16"/>
                <w:szCs w:val="16"/>
              </w:rPr>
            </w:pPr>
            <w:r>
              <w:rPr>
                <w:color w:val="000000"/>
                <w:sz w:val="16"/>
                <w:szCs w:val="16"/>
              </w:rPr>
              <w:t>26416</w:t>
            </w:r>
          </w:p>
        </w:tc>
      </w:tr>
      <w:tr w:rsidR="00637F58" w14:paraId="0A654DAD" w14:textId="77777777">
        <w:trPr>
          <w:divId w:val="1622611545"/>
        </w:trPr>
        <w:tc>
          <w:tcPr>
            <w:tcW w:w="50" w:type="pct"/>
            <w:tcBorders>
              <w:top w:val="nil"/>
              <w:left w:val="nil"/>
              <w:bottom w:val="nil"/>
              <w:right w:val="nil"/>
            </w:tcBorders>
            <w:noWrap/>
            <w:vAlign w:val="center"/>
            <w:hideMark/>
          </w:tcPr>
          <w:p w14:paraId="304294D3" w14:textId="77777777" w:rsidR="00710488" w:rsidRDefault="00AA6155">
            <w:pPr>
              <w:rPr>
                <w:color w:val="000000"/>
                <w:sz w:val="16"/>
                <w:szCs w:val="16"/>
              </w:rPr>
            </w:pPr>
            <w:r>
              <w:rPr>
                <w:color w:val="000000"/>
                <w:sz w:val="16"/>
                <w:szCs w:val="16"/>
              </w:rPr>
              <w:t>Sagsid.:</w:t>
            </w:r>
          </w:p>
        </w:tc>
        <w:tc>
          <w:tcPr>
            <w:tcW w:w="0" w:type="auto"/>
            <w:tcBorders>
              <w:top w:val="nil"/>
              <w:left w:val="nil"/>
              <w:bottom w:val="nil"/>
              <w:right w:val="nil"/>
            </w:tcBorders>
            <w:vAlign w:val="center"/>
            <w:hideMark/>
          </w:tcPr>
          <w:p w14:paraId="05543441" w14:textId="77777777" w:rsidR="00710488" w:rsidRDefault="00AA6155">
            <w:pPr>
              <w:ind w:left="100"/>
              <w:rPr>
                <w:color w:val="000000"/>
                <w:sz w:val="16"/>
                <w:szCs w:val="16"/>
              </w:rPr>
            </w:pPr>
            <w:r>
              <w:rPr>
                <w:color w:val="000000"/>
                <w:sz w:val="16"/>
                <w:szCs w:val="16"/>
              </w:rPr>
              <w:t>20/660</w:t>
            </w:r>
          </w:p>
        </w:tc>
      </w:tr>
      <w:tr w:rsidR="00637F58" w14:paraId="2413D921" w14:textId="77777777">
        <w:trPr>
          <w:divId w:val="1622611545"/>
        </w:trPr>
        <w:tc>
          <w:tcPr>
            <w:tcW w:w="50" w:type="pct"/>
            <w:tcBorders>
              <w:top w:val="nil"/>
              <w:left w:val="nil"/>
              <w:bottom w:val="nil"/>
              <w:right w:val="nil"/>
            </w:tcBorders>
            <w:noWrap/>
            <w:vAlign w:val="center"/>
            <w:hideMark/>
          </w:tcPr>
          <w:p w14:paraId="6B6191D4" w14:textId="77777777" w:rsidR="00710488" w:rsidRDefault="00AA6155">
            <w:pPr>
              <w:rPr>
                <w:color w:val="000000"/>
                <w:sz w:val="16"/>
                <w:szCs w:val="16"/>
              </w:rPr>
            </w:pPr>
            <w:r>
              <w:rPr>
                <w:color w:val="000000"/>
                <w:sz w:val="16"/>
                <w:szCs w:val="16"/>
              </w:rPr>
              <w:t>Initialer:</w:t>
            </w:r>
          </w:p>
        </w:tc>
        <w:tc>
          <w:tcPr>
            <w:tcW w:w="0" w:type="auto"/>
            <w:tcBorders>
              <w:top w:val="nil"/>
              <w:left w:val="nil"/>
              <w:bottom w:val="nil"/>
              <w:right w:val="nil"/>
            </w:tcBorders>
            <w:vAlign w:val="center"/>
            <w:hideMark/>
          </w:tcPr>
          <w:p w14:paraId="192463C2" w14:textId="77777777" w:rsidR="00710488" w:rsidRDefault="00AA6155">
            <w:pPr>
              <w:ind w:left="100"/>
              <w:rPr>
                <w:color w:val="000000"/>
                <w:sz w:val="16"/>
                <w:szCs w:val="16"/>
              </w:rPr>
            </w:pPr>
            <w:r>
              <w:rPr>
                <w:color w:val="000000"/>
                <w:sz w:val="16"/>
                <w:szCs w:val="16"/>
              </w:rPr>
              <w:t>caho</w:t>
            </w:r>
          </w:p>
        </w:tc>
      </w:tr>
      <w:tr w:rsidR="00637F58" w14:paraId="714B9357" w14:textId="77777777">
        <w:trPr>
          <w:divId w:val="1622611545"/>
        </w:trPr>
        <w:tc>
          <w:tcPr>
            <w:tcW w:w="0" w:type="auto"/>
            <w:gridSpan w:val="2"/>
            <w:tcBorders>
              <w:top w:val="nil"/>
              <w:left w:val="nil"/>
              <w:bottom w:val="nil"/>
              <w:right w:val="nil"/>
            </w:tcBorders>
            <w:vAlign w:val="center"/>
            <w:hideMark/>
          </w:tcPr>
          <w:p w14:paraId="287D7DB0" w14:textId="77777777" w:rsidR="00710488" w:rsidRDefault="00AA6155">
            <w:pPr>
              <w:rPr>
                <w:b/>
                <w:bCs/>
                <w:color w:val="000000"/>
                <w:sz w:val="16"/>
                <w:szCs w:val="16"/>
              </w:rPr>
            </w:pPr>
            <w:r>
              <w:rPr>
                <w:b/>
                <w:bCs/>
                <w:color w:val="000000"/>
                <w:sz w:val="16"/>
                <w:szCs w:val="16"/>
              </w:rPr>
              <w:t xml:space="preserve">Åben </w:t>
            </w:r>
            <w:r>
              <w:rPr>
                <w:b/>
                <w:bCs/>
                <w:color w:val="000000"/>
                <w:sz w:val="16"/>
                <w:szCs w:val="16"/>
              </w:rPr>
              <w:t>sag</w:t>
            </w:r>
          </w:p>
        </w:tc>
      </w:tr>
    </w:tbl>
    <w:p w14:paraId="7B60589A" w14:textId="77777777" w:rsidR="00710488" w:rsidRDefault="00AA6155">
      <w:pPr>
        <w:pStyle w:val="agendatext"/>
        <w:divId w:val="1622611545"/>
      </w:pPr>
      <w:r>
        <w:fldChar w:fldCharType="begin"/>
      </w:r>
      <w:r>
        <w:fldChar w:fldCharType="end"/>
      </w:r>
    </w:p>
    <w:p w14:paraId="3A3410A5" w14:textId="77777777" w:rsidR="00710488" w:rsidRDefault="00AA6155">
      <w:pPr>
        <w:pStyle w:val="Overskrift3"/>
        <w:spacing w:before="400"/>
        <w:textAlignment w:val="top"/>
        <w:divId w:val="1622611545"/>
        <w:rPr>
          <w:color w:val="000000"/>
          <w:sz w:val="21"/>
          <w:szCs w:val="21"/>
        </w:rPr>
      </w:pPr>
      <w:r>
        <w:rPr>
          <w:color w:val="000000"/>
          <w:sz w:val="21"/>
          <w:szCs w:val="21"/>
        </w:rPr>
        <w:t>Sagsfremstilling</w:t>
      </w:r>
    </w:p>
    <w:p w14:paraId="7A6F57CA" w14:textId="77777777" w:rsidR="00637F58" w:rsidRDefault="00AA6155">
      <w:pPr>
        <w:pBdr>
          <w:top w:val="nil"/>
          <w:left w:val="nil"/>
          <w:bottom w:val="nil"/>
          <w:right w:val="nil"/>
          <w:between w:val="nil"/>
          <w:bar w:val="nil"/>
        </w:pBdr>
      </w:pPr>
      <w:r>
        <w:t>Orientering v/formand</w:t>
      </w:r>
    </w:p>
    <w:p w14:paraId="1C87D606" w14:textId="77777777" w:rsidR="00637F58" w:rsidRDefault="00AA6155">
      <w:pPr>
        <w:pBdr>
          <w:top w:val="nil"/>
          <w:left w:val="nil"/>
          <w:bottom w:val="nil"/>
          <w:right w:val="nil"/>
          <w:between w:val="nil"/>
          <w:bar w:val="nil"/>
        </w:pBdr>
      </w:pPr>
      <w:r>
        <w:t>- Ny dato for afholdelse af udsatterådsvalg (d. 13. december 2021)</w:t>
      </w:r>
    </w:p>
    <w:p w14:paraId="222A5E8D" w14:textId="77777777" w:rsidR="00637F58" w:rsidRDefault="00637F58">
      <w:pPr>
        <w:pBdr>
          <w:top w:val="nil"/>
          <w:left w:val="nil"/>
          <w:bottom w:val="nil"/>
          <w:right w:val="nil"/>
          <w:between w:val="nil"/>
          <w:bar w:val="nil"/>
        </w:pBdr>
      </w:pPr>
    </w:p>
    <w:p w14:paraId="4E7A0DCE" w14:textId="77777777" w:rsidR="00637F58" w:rsidRDefault="00AA6155">
      <w:pPr>
        <w:pBdr>
          <w:top w:val="nil"/>
          <w:left w:val="nil"/>
          <w:bottom w:val="nil"/>
          <w:right w:val="nil"/>
          <w:between w:val="nil"/>
          <w:bar w:val="nil"/>
        </w:pBdr>
      </w:pPr>
      <w:r>
        <w:t>Orientering v/næstformand</w:t>
      </w:r>
    </w:p>
    <w:p w14:paraId="3B7075B9" w14:textId="77777777" w:rsidR="00637F58" w:rsidRDefault="00637F58">
      <w:pPr>
        <w:pBdr>
          <w:top w:val="nil"/>
          <w:left w:val="nil"/>
          <w:bottom w:val="nil"/>
          <w:right w:val="nil"/>
          <w:between w:val="nil"/>
          <w:bar w:val="nil"/>
        </w:pBdr>
      </w:pPr>
    </w:p>
    <w:p w14:paraId="64610489" w14:textId="77777777" w:rsidR="00637F58" w:rsidRDefault="00637F58">
      <w:pPr>
        <w:pBdr>
          <w:top w:val="nil"/>
          <w:left w:val="nil"/>
          <w:bottom w:val="nil"/>
          <w:right w:val="nil"/>
          <w:between w:val="nil"/>
          <w:bar w:val="nil"/>
        </w:pBdr>
      </w:pPr>
    </w:p>
    <w:p w14:paraId="78F7DCCC" w14:textId="77777777" w:rsidR="00637F58" w:rsidRDefault="00AA6155">
      <w:pPr>
        <w:pBdr>
          <w:top w:val="nil"/>
          <w:left w:val="nil"/>
          <w:bottom w:val="nil"/>
          <w:right w:val="nil"/>
          <w:between w:val="nil"/>
          <w:bar w:val="nil"/>
        </w:pBdr>
      </w:pPr>
      <w:r>
        <w:t>Orientering v/Kim</w:t>
      </w:r>
    </w:p>
    <w:p w14:paraId="57DE86ED" w14:textId="77777777" w:rsidR="00637F58" w:rsidRDefault="00AA6155">
      <w:pPr>
        <w:pBdr>
          <w:top w:val="nil"/>
          <w:left w:val="nil"/>
          <w:bottom w:val="nil"/>
          <w:right w:val="nil"/>
          <w:between w:val="nil"/>
          <w:bar w:val="nil"/>
        </w:pBdr>
      </w:pPr>
      <w:r>
        <w:t>- Indkøb af testbiler</w:t>
      </w:r>
    </w:p>
    <w:p w14:paraId="0EEB2604" w14:textId="77777777" w:rsidR="00637F58" w:rsidRDefault="00637F58">
      <w:pPr>
        <w:pBdr>
          <w:top w:val="nil"/>
          <w:left w:val="nil"/>
          <w:bottom w:val="nil"/>
          <w:right w:val="nil"/>
          <w:between w:val="nil"/>
          <w:bar w:val="nil"/>
        </w:pBdr>
      </w:pPr>
    </w:p>
    <w:p w14:paraId="6E1E1ADA" w14:textId="77777777" w:rsidR="00637F58" w:rsidRDefault="00AA6155">
      <w:pPr>
        <w:pBdr>
          <w:top w:val="nil"/>
          <w:left w:val="nil"/>
          <w:bottom w:val="nil"/>
          <w:right w:val="nil"/>
          <w:between w:val="nil"/>
          <w:bar w:val="nil"/>
        </w:pBdr>
      </w:pPr>
      <w:r>
        <w:t>Orientering v/medlemmerne</w:t>
      </w:r>
    </w:p>
    <w:p w14:paraId="13F90E44" w14:textId="77777777" w:rsidR="00637F58" w:rsidRDefault="00637F58">
      <w:pPr>
        <w:pBdr>
          <w:top w:val="nil"/>
          <w:left w:val="nil"/>
          <w:bottom w:val="nil"/>
          <w:right w:val="nil"/>
          <w:between w:val="nil"/>
          <w:bar w:val="nil"/>
        </w:pBdr>
      </w:pPr>
    </w:p>
    <w:p w14:paraId="54A4FDED" w14:textId="77777777" w:rsidR="00637F58" w:rsidRDefault="00637F58">
      <w:pPr>
        <w:pBdr>
          <w:top w:val="nil"/>
          <w:left w:val="nil"/>
          <w:bottom w:val="nil"/>
          <w:right w:val="nil"/>
          <w:between w:val="nil"/>
          <w:bar w:val="nil"/>
        </w:pBdr>
      </w:pPr>
    </w:p>
    <w:p w14:paraId="58AE41EA" w14:textId="77777777" w:rsidR="00710488" w:rsidRDefault="00AA6155">
      <w:pPr>
        <w:pStyle w:val="Overskrift3"/>
        <w:spacing w:before="400"/>
        <w:textAlignment w:val="top"/>
        <w:divId w:val="1622611545"/>
        <w:rPr>
          <w:color w:val="000000"/>
          <w:sz w:val="21"/>
          <w:szCs w:val="21"/>
        </w:rPr>
      </w:pPr>
      <w:r>
        <w:rPr>
          <w:color w:val="000000"/>
          <w:sz w:val="21"/>
          <w:szCs w:val="21"/>
        </w:rPr>
        <w:t>Anbefaling</w:t>
      </w:r>
    </w:p>
    <w:p w14:paraId="30239F87" w14:textId="77777777" w:rsidR="00637F58" w:rsidRDefault="00AA6155">
      <w:pPr>
        <w:pBdr>
          <w:top w:val="nil"/>
          <w:left w:val="nil"/>
          <w:bottom w:val="nil"/>
          <w:right w:val="nil"/>
          <w:between w:val="nil"/>
          <w:bar w:val="nil"/>
        </w:pBdr>
      </w:pPr>
      <w:r>
        <w:t xml:space="preserve">Forvaltningen </w:t>
      </w:r>
      <w:r>
        <w:t>anbefaler,</w:t>
      </w:r>
    </w:p>
    <w:p w14:paraId="61ABB8A3" w14:textId="77777777" w:rsidR="00637F58" w:rsidRDefault="00AA6155">
      <w:pPr>
        <w:pBdr>
          <w:top w:val="nil"/>
          <w:left w:val="nil"/>
          <w:bottom w:val="nil"/>
          <w:right w:val="nil"/>
          <w:between w:val="nil"/>
          <w:bar w:val="nil"/>
        </w:pBdr>
      </w:pPr>
      <w:r>
        <w:rPr>
          <w:b/>
          <w:u w:val="single"/>
        </w:rPr>
        <w:t>at</w:t>
      </w:r>
      <w:r>
        <w:t xml:space="preserve"> orienteringen tages til efterretning.</w:t>
      </w:r>
    </w:p>
    <w:p w14:paraId="13D720B5" w14:textId="77777777" w:rsidR="00710488" w:rsidRDefault="00AA6155">
      <w:pPr>
        <w:pStyle w:val="Overskrift3"/>
        <w:spacing w:before="400"/>
        <w:textAlignment w:val="top"/>
        <w:divId w:val="1622611545"/>
        <w:rPr>
          <w:color w:val="000000"/>
          <w:sz w:val="21"/>
          <w:szCs w:val="21"/>
        </w:rPr>
      </w:pPr>
      <w:r>
        <w:rPr>
          <w:color w:val="000000"/>
          <w:sz w:val="21"/>
          <w:szCs w:val="21"/>
        </w:rPr>
        <w:t>Beslutning Udsatteråd den 30-08-2021</w:t>
      </w:r>
    </w:p>
    <w:p w14:paraId="3F0E6AEA" w14:textId="77777777" w:rsidR="00710488" w:rsidRDefault="00710488">
      <w:pPr>
        <w:divId w:val="1622611545"/>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7700"/>
      </w:tblGrid>
      <w:tr w:rsidR="00637F58" w14:paraId="2B05CD3F" w14:textId="77777777">
        <w:trPr>
          <w:divId w:val="1622611545"/>
        </w:trPr>
        <w:tc>
          <w:tcPr>
            <w:tcW w:w="500" w:type="pct"/>
            <w:tcBorders>
              <w:top w:val="nil"/>
              <w:left w:val="nil"/>
              <w:bottom w:val="nil"/>
              <w:right w:val="nil"/>
            </w:tcBorders>
            <w:noWrap/>
            <w:hideMark/>
          </w:tcPr>
          <w:p w14:paraId="27285E76" w14:textId="77777777" w:rsidR="00710488" w:rsidRDefault="00AA6155">
            <w:pPr>
              <w:ind w:right="75"/>
              <w:rPr>
                <w:color w:val="000000"/>
                <w:szCs w:val="20"/>
              </w:rPr>
            </w:pPr>
            <w:r>
              <w:rPr>
                <w:color w:val="000000"/>
                <w:szCs w:val="20"/>
              </w:rPr>
              <w:t>Fraværende:</w:t>
            </w:r>
          </w:p>
        </w:tc>
        <w:tc>
          <w:tcPr>
            <w:tcW w:w="4500" w:type="pct"/>
            <w:tcBorders>
              <w:top w:val="nil"/>
              <w:left w:val="nil"/>
              <w:bottom w:val="nil"/>
              <w:right w:val="nil"/>
            </w:tcBorders>
            <w:hideMark/>
          </w:tcPr>
          <w:p w14:paraId="52BCAB55" w14:textId="77777777" w:rsidR="00710488" w:rsidRDefault="00AA6155">
            <w:pPr>
              <w:rPr>
                <w:color w:val="000000"/>
                <w:szCs w:val="20"/>
              </w:rPr>
            </w:pPr>
            <w:r>
              <w:rPr>
                <w:color w:val="000000"/>
                <w:szCs w:val="20"/>
              </w:rPr>
              <w:t>Erik Hein, Kim Søgaard, Carlos Salomea, Jesper Hansen, Lars Ladekjær</w:t>
            </w:r>
          </w:p>
        </w:tc>
      </w:tr>
    </w:tbl>
    <w:p w14:paraId="189FBCE9" w14:textId="77777777" w:rsidR="00710488" w:rsidRDefault="00710488">
      <w:pPr>
        <w:divId w:val="1622611545"/>
        <w:rPr>
          <w:rFonts w:ascii="Times New Roman" w:hAnsi="Times New Roman"/>
          <w:sz w:val="24"/>
          <w:szCs w:val="24"/>
        </w:rPr>
      </w:pPr>
    </w:p>
    <w:p w14:paraId="431EF403" w14:textId="77777777" w:rsidR="00637F58" w:rsidRDefault="00AA6155">
      <w:pPr>
        <w:pBdr>
          <w:top w:val="nil"/>
          <w:left w:val="nil"/>
          <w:bottom w:val="nil"/>
          <w:right w:val="nil"/>
          <w:between w:val="nil"/>
          <w:bar w:val="nil"/>
        </w:pBdr>
      </w:pPr>
      <w:r>
        <w:t>Orienteringen blev taget til efterretning.</w:t>
      </w:r>
    </w:p>
    <w:p w14:paraId="1583E7DE" w14:textId="77777777" w:rsidR="00710488" w:rsidRDefault="00AA6155">
      <w:pPr>
        <w:pStyle w:val="Overskrift1"/>
        <w:pageBreakBefore/>
        <w:jc w:val="center"/>
        <w:divId w:val="1622611545"/>
        <w:rPr>
          <w:color w:val="000000"/>
          <w:sz w:val="28"/>
          <w:szCs w:val="28"/>
        </w:rPr>
      </w:pPr>
      <w:bookmarkStart w:id="11" w:name="_Toc81298168"/>
      <w:r>
        <w:rPr>
          <w:color w:val="000000"/>
          <w:sz w:val="28"/>
          <w:szCs w:val="28"/>
        </w:rPr>
        <w:lastRenderedPageBreak/>
        <w:t>Bilagsliste</w:t>
      </w:r>
      <w:bookmarkEnd w:id="11"/>
    </w:p>
    <w:p w14:paraId="0062DBC9" w14:textId="77777777" w:rsidR="00710488" w:rsidRDefault="00710488">
      <w:pPr>
        <w:divId w:val="1622611545"/>
        <w:rPr>
          <w:rFonts w:ascii="Times New Roman" w:hAnsi="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71"/>
      </w:tblGrid>
      <w:tr w:rsidR="00637F58" w14:paraId="3A5CA80B" w14:textId="77777777">
        <w:trPr>
          <w:divId w:val="1622611545"/>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700"/>
              <w:gridCol w:w="8371"/>
            </w:tblGrid>
            <w:tr w:rsidR="00637F58" w14:paraId="09B605D2" w14:textId="77777777">
              <w:tc>
                <w:tcPr>
                  <w:tcW w:w="700" w:type="dxa"/>
                  <w:tcBorders>
                    <w:top w:val="nil"/>
                    <w:left w:val="nil"/>
                    <w:bottom w:val="nil"/>
                    <w:right w:val="nil"/>
                  </w:tcBorders>
                  <w:tcMar>
                    <w:top w:w="0" w:type="dxa"/>
                    <w:left w:w="60" w:type="dxa"/>
                    <w:bottom w:w="0" w:type="dxa"/>
                    <w:right w:w="0" w:type="dxa"/>
                  </w:tcMar>
                  <w:hideMark/>
                </w:tcPr>
                <w:p w14:paraId="6B9660F8" w14:textId="77777777" w:rsidR="00710488" w:rsidRDefault="00AA6155">
                  <w:pPr>
                    <w:spacing w:line="260" w:lineRule="atLeast"/>
                    <w:rPr>
                      <w:color w:val="000000"/>
                      <w:sz w:val="18"/>
                      <w:szCs w:val="18"/>
                    </w:rPr>
                  </w:pPr>
                  <w:r>
                    <w:rPr>
                      <w:color w:val="000000"/>
                      <w:sz w:val="18"/>
                      <w:szCs w:val="18"/>
                    </w:rPr>
                    <w:t xml:space="preserve">73. </w:t>
                  </w:r>
                </w:p>
              </w:tc>
              <w:tc>
                <w:tcPr>
                  <w:tcW w:w="0" w:type="auto"/>
                  <w:tcBorders>
                    <w:top w:val="nil"/>
                    <w:left w:val="nil"/>
                    <w:bottom w:val="nil"/>
                    <w:right w:val="nil"/>
                  </w:tcBorders>
                  <w:hideMark/>
                </w:tcPr>
                <w:p w14:paraId="0312F7B8" w14:textId="77777777" w:rsidR="00710488" w:rsidRDefault="00AA6155">
                  <w:pPr>
                    <w:spacing w:line="260" w:lineRule="atLeast"/>
                    <w:rPr>
                      <w:color w:val="000000"/>
                      <w:sz w:val="18"/>
                      <w:szCs w:val="18"/>
                    </w:rPr>
                  </w:pPr>
                  <w:r>
                    <w:rPr>
                      <w:color w:val="000000"/>
                      <w:sz w:val="18"/>
                      <w:szCs w:val="18"/>
                    </w:rPr>
                    <w:t xml:space="preserve">Orientering - </w:t>
                  </w:r>
                  <w:r>
                    <w:rPr>
                      <w:color w:val="000000"/>
                      <w:sz w:val="18"/>
                      <w:szCs w:val="18"/>
                    </w:rPr>
                    <w:t>Organisering i Social og Handicap</w:t>
                  </w:r>
                </w:p>
              </w:tc>
            </w:tr>
            <w:tr w:rsidR="00637F58" w14:paraId="58FB69C0" w14:textId="77777777">
              <w:tc>
                <w:tcPr>
                  <w:tcW w:w="0" w:type="auto"/>
                  <w:tcBorders>
                    <w:top w:val="nil"/>
                    <w:left w:val="nil"/>
                    <w:bottom w:val="nil"/>
                    <w:right w:val="nil"/>
                  </w:tcBorders>
                  <w:vAlign w:val="center"/>
                  <w:hideMark/>
                </w:tcPr>
                <w:p w14:paraId="2709F0B5" w14:textId="77777777" w:rsidR="00710488" w:rsidRDefault="00AA6155">
                  <w:pPr>
                    <w:rPr>
                      <w:rFonts w:ascii="Times New Roman" w:hAnsi="Times New Roman"/>
                      <w:sz w:val="24"/>
                      <w:szCs w:val="24"/>
                    </w:rPr>
                  </w:pPr>
                  <w:r>
                    <w:t xml:space="preserve">  </w:t>
                  </w:r>
                </w:p>
              </w:tc>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00"/>
                    <w:gridCol w:w="7871"/>
                  </w:tblGrid>
                  <w:tr w:rsidR="00637F58" w14:paraId="0A0E65EE" w14:textId="77777777">
                    <w:tc>
                      <w:tcPr>
                        <w:tcW w:w="500" w:type="dxa"/>
                        <w:tcBorders>
                          <w:top w:val="nil"/>
                          <w:left w:val="nil"/>
                          <w:bottom w:val="nil"/>
                          <w:right w:val="nil"/>
                        </w:tcBorders>
                        <w:hideMark/>
                      </w:tcPr>
                      <w:p w14:paraId="436408B1" w14:textId="77777777" w:rsidR="00710488" w:rsidRDefault="00AA6155">
                        <w:pPr>
                          <w:spacing w:line="260" w:lineRule="atLeast"/>
                          <w:rPr>
                            <w:color w:val="000000"/>
                            <w:sz w:val="18"/>
                            <w:szCs w:val="18"/>
                          </w:rPr>
                        </w:pPr>
                        <w:r>
                          <w:rPr>
                            <w:color w:val="000000"/>
                            <w:sz w:val="18"/>
                            <w:szCs w:val="18"/>
                          </w:rPr>
                          <w:t xml:space="preserve">1. </w:t>
                        </w:r>
                      </w:p>
                    </w:tc>
                    <w:tc>
                      <w:tcPr>
                        <w:tcW w:w="0" w:type="auto"/>
                        <w:tcBorders>
                          <w:top w:val="nil"/>
                          <w:left w:val="nil"/>
                          <w:bottom w:val="nil"/>
                          <w:right w:val="nil"/>
                        </w:tcBorders>
                        <w:hideMark/>
                      </w:tcPr>
                      <w:p w14:paraId="6FAE3AB0" w14:textId="77777777" w:rsidR="00710488" w:rsidRDefault="00AA6155">
                        <w:pPr>
                          <w:spacing w:line="260" w:lineRule="atLeast"/>
                          <w:rPr>
                            <w:color w:val="000000"/>
                            <w:sz w:val="18"/>
                            <w:szCs w:val="18"/>
                          </w:rPr>
                        </w:pPr>
                        <w:r>
                          <w:rPr>
                            <w:color w:val="000000"/>
                            <w:sz w:val="18"/>
                            <w:szCs w:val="18"/>
                          </w:rPr>
                          <w:t xml:space="preserve">Bilag 1 - Beskrivelse af ny organisering Social og Handicap (94140/21) </w:t>
                        </w:r>
                      </w:p>
                    </w:tc>
                  </w:tr>
                  <w:tr w:rsidR="00637F58" w14:paraId="7BB68540" w14:textId="77777777">
                    <w:tc>
                      <w:tcPr>
                        <w:tcW w:w="500" w:type="dxa"/>
                        <w:tcBorders>
                          <w:top w:val="nil"/>
                          <w:left w:val="nil"/>
                          <w:bottom w:val="nil"/>
                          <w:right w:val="nil"/>
                        </w:tcBorders>
                        <w:hideMark/>
                      </w:tcPr>
                      <w:p w14:paraId="656915D4" w14:textId="77777777" w:rsidR="00710488" w:rsidRDefault="00AA6155">
                        <w:pPr>
                          <w:spacing w:line="260" w:lineRule="atLeast"/>
                          <w:rPr>
                            <w:color w:val="000000"/>
                            <w:sz w:val="18"/>
                            <w:szCs w:val="18"/>
                          </w:rPr>
                        </w:pPr>
                        <w:r>
                          <w:rPr>
                            <w:color w:val="000000"/>
                            <w:sz w:val="18"/>
                            <w:szCs w:val="18"/>
                          </w:rPr>
                          <w:t xml:space="preserve">2. </w:t>
                        </w:r>
                      </w:p>
                    </w:tc>
                    <w:tc>
                      <w:tcPr>
                        <w:tcW w:w="0" w:type="auto"/>
                        <w:tcBorders>
                          <w:top w:val="nil"/>
                          <w:left w:val="nil"/>
                          <w:bottom w:val="nil"/>
                          <w:right w:val="nil"/>
                        </w:tcBorders>
                        <w:hideMark/>
                      </w:tcPr>
                      <w:p w14:paraId="0B7752F7" w14:textId="77777777" w:rsidR="00710488" w:rsidRDefault="00AA6155">
                        <w:pPr>
                          <w:spacing w:line="260" w:lineRule="atLeast"/>
                          <w:rPr>
                            <w:color w:val="000000"/>
                            <w:sz w:val="18"/>
                            <w:szCs w:val="18"/>
                          </w:rPr>
                        </w:pPr>
                        <w:r>
                          <w:rPr>
                            <w:color w:val="000000"/>
                            <w:sz w:val="18"/>
                            <w:szCs w:val="18"/>
                          </w:rPr>
                          <w:t xml:space="preserve">Bilag 2 - Model for organisering efter høring i MED (94138/21) </w:t>
                        </w:r>
                      </w:p>
                    </w:tc>
                  </w:tr>
                  <w:tr w:rsidR="00637F58" w14:paraId="02771497" w14:textId="77777777">
                    <w:tc>
                      <w:tcPr>
                        <w:tcW w:w="500" w:type="dxa"/>
                        <w:tcBorders>
                          <w:top w:val="nil"/>
                          <w:left w:val="nil"/>
                          <w:bottom w:val="nil"/>
                          <w:right w:val="nil"/>
                        </w:tcBorders>
                        <w:hideMark/>
                      </w:tcPr>
                      <w:p w14:paraId="2422D8F2" w14:textId="77777777" w:rsidR="00710488" w:rsidRDefault="00AA6155">
                        <w:pPr>
                          <w:spacing w:line="260" w:lineRule="atLeast"/>
                          <w:rPr>
                            <w:color w:val="000000"/>
                            <w:sz w:val="18"/>
                            <w:szCs w:val="18"/>
                          </w:rPr>
                        </w:pPr>
                        <w:r>
                          <w:rPr>
                            <w:color w:val="000000"/>
                            <w:sz w:val="18"/>
                            <w:szCs w:val="18"/>
                          </w:rPr>
                          <w:t xml:space="preserve">3. </w:t>
                        </w:r>
                      </w:p>
                    </w:tc>
                    <w:tc>
                      <w:tcPr>
                        <w:tcW w:w="0" w:type="auto"/>
                        <w:tcBorders>
                          <w:top w:val="nil"/>
                          <w:left w:val="nil"/>
                          <w:bottom w:val="nil"/>
                          <w:right w:val="nil"/>
                        </w:tcBorders>
                        <w:hideMark/>
                      </w:tcPr>
                      <w:p w14:paraId="67E97695" w14:textId="77777777" w:rsidR="00710488" w:rsidRDefault="00AA6155">
                        <w:pPr>
                          <w:spacing w:line="260" w:lineRule="atLeast"/>
                          <w:rPr>
                            <w:color w:val="000000"/>
                            <w:sz w:val="18"/>
                            <w:szCs w:val="18"/>
                          </w:rPr>
                        </w:pPr>
                        <w:r>
                          <w:rPr>
                            <w:color w:val="000000"/>
                            <w:sz w:val="18"/>
                            <w:szCs w:val="18"/>
                          </w:rPr>
                          <w:t xml:space="preserve">Bilag 3 - Sammenfatning af høringssvar (93479/21) </w:t>
                        </w:r>
                      </w:p>
                    </w:tc>
                  </w:tr>
                  <w:tr w:rsidR="00637F58" w14:paraId="5C8A55C3" w14:textId="77777777">
                    <w:tc>
                      <w:tcPr>
                        <w:tcW w:w="500" w:type="dxa"/>
                        <w:tcBorders>
                          <w:top w:val="nil"/>
                          <w:left w:val="nil"/>
                          <w:bottom w:val="nil"/>
                          <w:right w:val="nil"/>
                        </w:tcBorders>
                        <w:hideMark/>
                      </w:tcPr>
                      <w:p w14:paraId="2D5D8BE5" w14:textId="77777777" w:rsidR="00710488" w:rsidRDefault="00AA6155">
                        <w:pPr>
                          <w:spacing w:line="260" w:lineRule="atLeast"/>
                          <w:rPr>
                            <w:color w:val="000000"/>
                            <w:sz w:val="18"/>
                            <w:szCs w:val="18"/>
                          </w:rPr>
                        </w:pPr>
                        <w:r>
                          <w:rPr>
                            <w:color w:val="000000"/>
                            <w:sz w:val="18"/>
                            <w:szCs w:val="18"/>
                          </w:rPr>
                          <w:t xml:space="preserve">4. </w:t>
                        </w:r>
                      </w:p>
                    </w:tc>
                    <w:tc>
                      <w:tcPr>
                        <w:tcW w:w="0" w:type="auto"/>
                        <w:tcBorders>
                          <w:top w:val="nil"/>
                          <w:left w:val="nil"/>
                          <w:bottom w:val="nil"/>
                          <w:right w:val="nil"/>
                        </w:tcBorders>
                        <w:hideMark/>
                      </w:tcPr>
                      <w:p w14:paraId="78CC9C05" w14:textId="77777777" w:rsidR="00710488" w:rsidRDefault="00AA6155">
                        <w:pPr>
                          <w:spacing w:line="260" w:lineRule="atLeast"/>
                          <w:rPr>
                            <w:color w:val="000000"/>
                            <w:sz w:val="18"/>
                            <w:szCs w:val="18"/>
                          </w:rPr>
                        </w:pPr>
                        <w:r>
                          <w:rPr>
                            <w:color w:val="000000"/>
                            <w:sz w:val="18"/>
                            <w:szCs w:val="18"/>
                          </w:rPr>
                          <w:t xml:space="preserve">Bilag 4 - Høringssvar fællesMED (92077/21) </w:t>
                        </w:r>
                      </w:p>
                    </w:tc>
                  </w:tr>
                  <w:tr w:rsidR="00637F58" w14:paraId="16680743" w14:textId="77777777">
                    <w:tc>
                      <w:tcPr>
                        <w:tcW w:w="500" w:type="dxa"/>
                        <w:tcBorders>
                          <w:top w:val="nil"/>
                          <w:left w:val="nil"/>
                          <w:bottom w:val="nil"/>
                          <w:right w:val="nil"/>
                        </w:tcBorders>
                        <w:hideMark/>
                      </w:tcPr>
                      <w:p w14:paraId="4209140C" w14:textId="77777777" w:rsidR="00710488" w:rsidRDefault="00AA6155">
                        <w:pPr>
                          <w:spacing w:line="260" w:lineRule="atLeast"/>
                          <w:rPr>
                            <w:color w:val="000000"/>
                            <w:sz w:val="18"/>
                            <w:szCs w:val="18"/>
                          </w:rPr>
                        </w:pPr>
                        <w:r>
                          <w:rPr>
                            <w:color w:val="000000"/>
                            <w:sz w:val="18"/>
                            <w:szCs w:val="18"/>
                          </w:rPr>
                          <w:t xml:space="preserve">5. </w:t>
                        </w:r>
                      </w:p>
                    </w:tc>
                    <w:tc>
                      <w:tcPr>
                        <w:tcW w:w="0" w:type="auto"/>
                        <w:tcBorders>
                          <w:top w:val="nil"/>
                          <w:left w:val="nil"/>
                          <w:bottom w:val="nil"/>
                          <w:right w:val="nil"/>
                        </w:tcBorders>
                        <w:hideMark/>
                      </w:tcPr>
                      <w:p w14:paraId="7152F403" w14:textId="77777777" w:rsidR="00710488" w:rsidRDefault="00AA6155">
                        <w:pPr>
                          <w:spacing w:line="260" w:lineRule="atLeast"/>
                          <w:rPr>
                            <w:color w:val="000000"/>
                            <w:sz w:val="18"/>
                            <w:szCs w:val="18"/>
                          </w:rPr>
                        </w:pPr>
                        <w:r>
                          <w:rPr>
                            <w:color w:val="000000"/>
                            <w:sz w:val="18"/>
                            <w:szCs w:val="18"/>
                          </w:rPr>
                          <w:t xml:space="preserve">Bilag 5 - Hørringssvar myndighed (94131/21) </w:t>
                        </w:r>
                      </w:p>
                    </w:tc>
                  </w:tr>
                  <w:tr w:rsidR="00637F58" w14:paraId="7BB4A68F" w14:textId="77777777">
                    <w:tc>
                      <w:tcPr>
                        <w:tcW w:w="500" w:type="dxa"/>
                        <w:tcBorders>
                          <w:top w:val="nil"/>
                          <w:left w:val="nil"/>
                          <w:bottom w:val="nil"/>
                          <w:right w:val="nil"/>
                        </w:tcBorders>
                        <w:hideMark/>
                      </w:tcPr>
                      <w:p w14:paraId="2FEB45AB" w14:textId="77777777" w:rsidR="00710488" w:rsidRDefault="00AA6155">
                        <w:pPr>
                          <w:spacing w:line="260" w:lineRule="atLeast"/>
                          <w:rPr>
                            <w:color w:val="000000"/>
                            <w:sz w:val="18"/>
                            <w:szCs w:val="18"/>
                          </w:rPr>
                        </w:pPr>
                        <w:r>
                          <w:rPr>
                            <w:color w:val="000000"/>
                            <w:sz w:val="18"/>
                            <w:szCs w:val="18"/>
                          </w:rPr>
                          <w:t xml:space="preserve">6. </w:t>
                        </w:r>
                      </w:p>
                    </w:tc>
                    <w:tc>
                      <w:tcPr>
                        <w:tcW w:w="0" w:type="auto"/>
                        <w:tcBorders>
                          <w:top w:val="nil"/>
                          <w:left w:val="nil"/>
                          <w:bottom w:val="nil"/>
                          <w:right w:val="nil"/>
                        </w:tcBorders>
                        <w:hideMark/>
                      </w:tcPr>
                      <w:p w14:paraId="6FDC9107" w14:textId="77777777" w:rsidR="00710488" w:rsidRDefault="00AA6155">
                        <w:pPr>
                          <w:spacing w:line="260" w:lineRule="atLeast"/>
                          <w:rPr>
                            <w:color w:val="000000"/>
                            <w:sz w:val="18"/>
                            <w:szCs w:val="18"/>
                          </w:rPr>
                        </w:pPr>
                        <w:r>
                          <w:rPr>
                            <w:color w:val="000000"/>
                            <w:sz w:val="18"/>
                            <w:szCs w:val="18"/>
                          </w:rPr>
                          <w:t xml:space="preserve">Bilag 6 - Høringssvar fra Lunden (90872/21) </w:t>
                        </w:r>
                      </w:p>
                    </w:tc>
                  </w:tr>
                  <w:tr w:rsidR="00637F58" w14:paraId="20382A30" w14:textId="77777777">
                    <w:tc>
                      <w:tcPr>
                        <w:tcW w:w="500" w:type="dxa"/>
                        <w:tcBorders>
                          <w:top w:val="nil"/>
                          <w:left w:val="nil"/>
                          <w:bottom w:val="nil"/>
                          <w:right w:val="nil"/>
                        </w:tcBorders>
                        <w:hideMark/>
                      </w:tcPr>
                      <w:p w14:paraId="5C66C73D" w14:textId="77777777" w:rsidR="00710488" w:rsidRDefault="00AA6155">
                        <w:pPr>
                          <w:spacing w:line="260" w:lineRule="atLeast"/>
                          <w:rPr>
                            <w:color w:val="000000"/>
                            <w:sz w:val="18"/>
                            <w:szCs w:val="18"/>
                          </w:rPr>
                        </w:pPr>
                        <w:r>
                          <w:rPr>
                            <w:color w:val="000000"/>
                            <w:sz w:val="18"/>
                            <w:szCs w:val="18"/>
                          </w:rPr>
                          <w:t xml:space="preserve">7. </w:t>
                        </w:r>
                      </w:p>
                    </w:tc>
                    <w:tc>
                      <w:tcPr>
                        <w:tcW w:w="0" w:type="auto"/>
                        <w:tcBorders>
                          <w:top w:val="nil"/>
                          <w:left w:val="nil"/>
                          <w:bottom w:val="nil"/>
                          <w:right w:val="nil"/>
                        </w:tcBorders>
                        <w:hideMark/>
                      </w:tcPr>
                      <w:p w14:paraId="6DF662C6" w14:textId="77777777" w:rsidR="00710488" w:rsidRDefault="00AA6155">
                        <w:pPr>
                          <w:spacing w:line="260" w:lineRule="atLeast"/>
                          <w:rPr>
                            <w:color w:val="000000"/>
                            <w:sz w:val="18"/>
                            <w:szCs w:val="18"/>
                          </w:rPr>
                        </w:pPr>
                        <w:r>
                          <w:rPr>
                            <w:color w:val="000000"/>
                            <w:sz w:val="18"/>
                            <w:szCs w:val="18"/>
                          </w:rPr>
                          <w:t xml:space="preserve">Bilag 7 - Høringssvar fra MED i Socialpsykiatrien (91227/21) </w:t>
                        </w:r>
                      </w:p>
                    </w:tc>
                  </w:tr>
                  <w:tr w:rsidR="00637F58" w14:paraId="62732269" w14:textId="77777777">
                    <w:tc>
                      <w:tcPr>
                        <w:tcW w:w="500" w:type="dxa"/>
                        <w:tcBorders>
                          <w:top w:val="nil"/>
                          <w:left w:val="nil"/>
                          <w:bottom w:val="nil"/>
                          <w:right w:val="nil"/>
                        </w:tcBorders>
                        <w:hideMark/>
                      </w:tcPr>
                      <w:p w14:paraId="25B7286A" w14:textId="77777777" w:rsidR="00710488" w:rsidRDefault="00AA6155">
                        <w:pPr>
                          <w:spacing w:line="260" w:lineRule="atLeast"/>
                          <w:rPr>
                            <w:color w:val="000000"/>
                            <w:sz w:val="18"/>
                            <w:szCs w:val="18"/>
                          </w:rPr>
                        </w:pPr>
                        <w:r>
                          <w:rPr>
                            <w:color w:val="000000"/>
                            <w:sz w:val="18"/>
                            <w:szCs w:val="18"/>
                          </w:rPr>
                          <w:t xml:space="preserve">8. </w:t>
                        </w:r>
                      </w:p>
                    </w:tc>
                    <w:tc>
                      <w:tcPr>
                        <w:tcW w:w="0" w:type="auto"/>
                        <w:tcBorders>
                          <w:top w:val="nil"/>
                          <w:left w:val="nil"/>
                          <w:bottom w:val="nil"/>
                          <w:right w:val="nil"/>
                        </w:tcBorders>
                        <w:hideMark/>
                      </w:tcPr>
                      <w:p w14:paraId="7E962E17" w14:textId="77777777" w:rsidR="00710488" w:rsidRDefault="00AA6155">
                        <w:pPr>
                          <w:spacing w:line="260" w:lineRule="atLeast"/>
                          <w:rPr>
                            <w:color w:val="000000"/>
                            <w:sz w:val="18"/>
                            <w:szCs w:val="18"/>
                          </w:rPr>
                        </w:pPr>
                        <w:r>
                          <w:rPr>
                            <w:color w:val="000000"/>
                            <w:sz w:val="18"/>
                            <w:szCs w:val="18"/>
                          </w:rPr>
                          <w:t xml:space="preserve">Bilag 8 - Samlet høringssvar fra Samstyrken (78890/21) </w:t>
                        </w:r>
                      </w:p>
                    </w:tc>
                  </w:tr>
                  <w:tr w:rsidR="00637F58" w14:paraId="3BCE77A8" w14:textId="77777777">
                    <w:tc>
                      <w:tcPr>
                        <w:tcW w:w="500" w:type="dxa"/>
                        <w:tcBorders>
                          <w:top w:val="nil"/>
                          <w:left w:val="nil"/>
                          <w:bottom w:val="nil"/>
                          <w:right w:val="nil"/>
                        </w:tcBorders>
                        <w:hideMark/>
                      </w:tcPr>
                      <w:p w14:paraId="75FC124C" w14:textId="77777777" w:rsidR="00710488" w:rsidRDefault="00AA6155">
                        <w:pPr>
                          <w:spacing w:line="260" w:lineRule="atLeast"/>
                          <w:rPr>
                            <w:color w:val="000000"/>
                            <w:sz w:val="18"/>
                            <w:szCs w:val="18"/>
                          </w:rPr>
                        </w:pPr>
                        <w:r>
                          <w:rPr>
                            <w:color w:val="000000"/>
                            <w:sz w:val="18"/>
                            <w:szCs w:val="18"/>
                          </w:rPr>
                          <w:t xml:space="preserve">9. </w:t>
                        </w:r>
                      </w:p>
                    </w:tc>
                    <w:tc>
                      <w:tcPr>
                        <w:tcW w:w="0" w:type="auto"/>
                        <w:tcBorders>
                          <w:top w:val="nil"/>
                          <w:left w:val="nil"/>
                          <w:bottom w:val="nil"/>
                          <w:right w:val="nil"/>
                        </w:tcBorders>
                        <w:hideMark/>
                      </w:tcPr>
                      <w:p w14:paraId="6256ECFC" w14:textId="77777777" w:rsidR="00710488" w:rsidRDefault="00AA6155">
                        <w:pPr>
                          <w:spacing w:line="260" w:lineRule="atLeast"/>
                          <w:rPr>
                            <w:color w:val="000000"/>
                            <w:sz w:val="18"/>
                            <w:szCs w:val="18"/>
                          </w:rPr>
                        </w:pPr>
                        <w:r>
                          <w:rPr>
                            <w:color w:val="000000"/>
                            <w:sz w:val="18"/>
                            <w:szCs w:val="18"/>
                          </w:rPr>
                          <w:t xml:space="preserve">Bilag 9 - Model for ny organisering Social og Handicap - Modeller til høring (48544/21) </w:t>
                        </w:r>
                      </w:p>
                    </w:tc>
                  </w:tr>
                  <w:tr w:rsidR="00637F58" w14:paraId="3C11E487" w14:textId="77777777">
                    <w:tc>
                      <w:tcPr>
                        <w:tcW w:w="500" w:type="dxa"/>
                        <w:tcBorders>
                          <w:top w:val="nil"/>
                          <w:left w:val="nil"/>
                          <w:bottom w:val="nil"/>
                          <w:right w:val="nil"/>
                        </w:tcBorders>
                        <w:hideMark/>
                      </w:tcPr>
                      <w:p w14:paraId="7AD14863" w14:textId="77777777" w:rsidR="00710488" w:rsidRDefault="00AA6155">
                        <w:pPr>
                          <w:spacing w:line="260" w:lineRule="atLeast"/>
                          <w:rPr>
                            <w:color w:val="000000"/>
                            <w:sz w:val="18"/>
                            <w:szCs w:val="18"/>
                          </w:rPr>
                        </w:pPr>
                        <w:r>
                          <w:rPr>
                            <w:color w:val="000000"/>
                            <w:sz w:val="18"/>
                            <w:szCs w:val="18"/>
                          </w:rPr>
                          <w:t xml:space="preserve">10. </w:t>
                        </w:r>
                      </w:p>
                    </w:tc>
                    <w:tc>
                      <w:tcPr>
                        <w:tcW w:w="0" w:type="auto"/>
                        <w:tcBorders>
                          <w:top w:val="nil"/>
                          <w:left w:val="nil"/>
                          <w:bottom w:val="nil"/>
                          <w:right w:val="nil"/>
                        </w:tcBorders>
                        <w:hideMark/>
                      </w:tcPr>
                      <w:p w14:paraId="49D2EE6F" w14:textId="77777777" w:rsidR="00710488" w:rsidRDefault="00AA6155">
                        <w:pPr>
                          <w:spacing w:line="260" w:lineRule="atLeast"/>
                          <w:rPr>
                            <w:color w:val="000000"/>
                            <w:sz w:val="18"/>
                            <w:szCs w:val="18"/>
                          </w:rPr>
                        </w:pPr>
                        <w:r>
                          <w:rPr>
                            <w:color w:val="000000"/>
                            <w:sz w:val="18"/>
                            <w:szCs w:val="18"/>
                          </w:rPr>
                          <w:t xml:space="preserve">Bilag 10 - Ny organisering i Social og Handicap (48777/21) </w:t>
                        </w:r>
                      </w:p>
                    </w:tc>
                  </w:tr>
                </w:tbl>
                <w:p w14:paraId="1578DE78" w14:textId="77777777" w:rsidR="00710488" w:rsidRDefault="00710488">
                  <w:pPr>
                    <w:rPr>
                      <w:rFonts w:ascii="Times New Roman" w:hAnsi="Times New Roman"/>
                      <w:sz w:val="24"/>
                      <w:szCs w:val="24"/>
                    </w:rPr>
                  </w:pPr>
                </w:p>
              </w:tc>
            </w:tr>
          </w:tbl>
          <w:p w14:paraId="4014C184" w14:textId="77777777" w:rsidR="00710488" w:rsidRDefault="00710488">
            <w:pPr>
              <w:rPr>
                <w:sz w:val="24"/>
                <w:szCs w:val="24"/>
              </w:rPr>
            </w:pPr>
          </w:p>
          <w:tbl>
            <w:tblPr>
              <w:tblW w:w="5000" w:type="pct"/>
              <w:tblCellMar>
                <w:left w:w="0" w:type="dxa"/>
                <w:right w:w="0" w:type="dxa"/>
              </w:tblCellMar>
              <w:tblLook w:val="04A0" w:firstRow="1" w:lastRow="0" w:firstColumn="1" w:lastColumn="0" w:noHBand="0" w:noVBand="1"/>
            </w:tblPr>
            <w:tblGrid>
              <w:gridCol w:w="700"/>
              <w:gridCol w:w="8371"/>
            </w:tblGrid>
            <w:tr w:rsidR="00637F58" w14:paraId="6567323C" w14:textId="77777777">
              <w:tc>
                <w:tcPr>
                  <w:tcW w:w="700" w:type="dxa"/>
                  <w:tcBorders>
                    <w:top w:val="nil"/>
                    <w:left w:val="nil"/>
                    <w:bottom w:val="nil"/>
                    <w:right w:val="nil"/>
                  </w:tcBorders>
                  <w:tcMar>
                    <w:top w:w="0" w:type="dxa"/>
                    <w:left w:w="60" w:type="dxa"/>
                    <w:bottom w:w="0" w:type="dxa"/>
                    <w:right w:w="0" w:type="dxa"/>
                  </w:tcMar>
                  <w:hideMark/>
                </w:tcPr>
                <w:p w14:paraId="7750CBD4" w14:textId="77777777" w:rsidR="00710488" w:rsidRDefault="00AA6155">
                  <w:pPr>
                    <w:spacing w:line="260" w:lineRule="atLeast"/>
                    <w:rPr>
                      <w:color w:val="000000"/>
                      <w:sz w:val="18"/>
                      <w:szCs w:val="18"/>
                    </w:rPr>
                  </w:pPr>
                  <w:r>
                    <w:rPr>
                      <w:color w:val="000000"/>
                      <w:sz w:val="18"/>
                      <w:szCs w:val="18"/>
                    </w:rPr>
                    <w:t xml:space="preserve">75. </w:t>
                  </w:r>
                </w:p>
              </w:tc>
              <w:tc>
                <w:tcPr>
                  <w:tcW w:w="0" w:type="auto"/>
                  <w:tcBorders>
                    <w:top w:val="nil"/>
                    <w:left w:val="nil"/>
                    <w:bottom w:val="nil"/>
                    <w:right w:val="nil"/>
                  </w:tcBorders>
                  <w:hideMark/>
                </w:tcPr>
                <w:p w14:paraId="71A86CEA" w14:textId="77777777" w:rsidR="00710488" w:rsidRDefault="00AA6155">
                  <w:pPr>
                    <w:spacing w:line="260" w:lineRule="atLeast"/>
                    <w:rPr>
                      <w:color w:val="000000"/>
                      <w:sz w:val="18"/>
                      <w:szCs w:val="18"/>
                    </w:rPr>
                  </w:pPr>
                  <w:r>
                    <w:rPr>
                      <w:color w:val="000000"/>
                      <w:sz w:val="18"/>
                      <w:szCs w:val="18"/>
                    </w:rPr>
                    <w:t>Høring af forslag til budget 2022</w:t>
                  </w:r>
                </w:p>
              </w:tc>
            </w:tr>
            <w:tr w:rsidR="00637F58" w14:paraId="2F3D8BD0" w14:textId="77777777">
              <w:tc>
                <w:tcPr>
                  <w:tcW w:w="0" w:type="auto"/>
                  <w:tcBorders>
                    <w:top w:val="nil"/>
                    <w:left w:val="nil"/>
                    <w:bottom w:val="nil"/>
                    <w:right w:val="nil"/>
                  </w:tcBorders>
                  <w:vAlign w:val="center"/>
                  <w:hideMark/>
                </w:tcPr>
                <w:p w14:paraId="42FF10EC" w14:textId="77777777" w:rsidR="00710488" w:rsidRDefault="00AA6155">
                  <w:pPr>
                    <w:rPr>
                      <w:rFonts w:ascii="Times New Roman" w:hAnsi="Times New Roman"/>
                      <w:sz w:val="24"/>
                      <w:szCs w:val="24"/>
                    </w:rPr>
                  </w:pPr>
                  <w:r>
                    <w:t xml:space="preserve">  </w:t>
                  </w:r>
                </w:p>
              </w:tc>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00"/>
                    <w:gridCol w:w="7871"/>
                  </w:tblGrid>
                  <w:tr w:rsidR="00637F58" w14:paraId="7C988525" w14:textId="77777777">
                    <w:tc>
                      <w:tcPr>
                        <w:tcW w:w="500" w:type="dxa"/>
                        <w:tcBorders>
                          <w:top w:val="nil"/>
                          <w:left w:val="nil"/>
                          <w:bottom w:val="nil"/>
                          <w:right w:val="nil"/>
                        </w:tcBorders>
                        <w:hideMark/>
                      </w:tcPr>
                      <w:p w14:paraId="4E390181" w14:textId="77777777" w:rsidR="00710488" w:rsidRDefault="00AA6155">
                        <w:pPr>
                          <w:spacing w:line="260" w:lineRule="atLeast"/>
                          <w:rPr>
                            <w:color w:val="000000"/>
                            <w:sz w:val="18"/>
                            <w:szCs w:val="18"/>
                          </w:rPr>
                        </w:pPr>
                        <w:r>
                          <w:rPr>
                            <w:color w:val="000000"/>
                            <w:sz w:val="18"/>
                            <w:szCs w:val="18"/>
                          </w:rPr>
                          <w:t xml:space="preserve">1. </w:t>
                        </w:r>
                      </w:p>
                    </w:tc>
                    <w:tc>
                      <w:tcPr>
                        <w:tcW w:w="0" w:type="auto"/>
                        <w:tcBorders>
                          <w:top w:val="nil"/>
                          <w:left w:val="nil"/>
                          <w:bottom w:val="nil"/>
                          <w:right w:val="nil"/>
                        </w:tcBorders>
                        <w:hideMark/>
                      </w:tcPr>
                      <w:p w14:paraId="7BFB8E8C" w14:textId="77777777" w:rsidR="00710488" w:rsidRDefault="00AA6155">
                        <w:pPr>
                          <w:spacing w:line="260" w:lineRule="atLeast"/>
                          <w:rPr>
                            <w:color w:val="000000"/>
                            <w:sz w:val="18"/>
                            <w:szCs w:val="18"/>
                          </w:rPr>
                        </w:pPr>
                        <w:r>
                          <w:rPr>
                            <w:color w:val="000000"/>
                            <w:sz w:val="18"/>
                            <w:szCs w:val="18"/>
                          </w:rPr>
                          <w:t xml:space="preserve">Budget 2022-2025 - VIDEO med lyd.pptx (108657/21) </w:t>
                        </w:r>
                      </w:p>
                    </w:tc>
                  </w:tr>
                  <w:tr w:rsidR="00637F58" w14:paraId="3A49A08C" w14:textId="77777777">
                    <w:tc>
                      <w:tcPr>
                        <w:tcW w:w="500" w:type="dxa"/>
                        <w:tcBorders>
                          <w:top w:val="nil"/>
                          <w:left w:val="nil"/>
                          <w:bottom w:val="nil"/>
                          <w:right w:val="nil"/>
                        </w:tcBorders>
                        <w:hideMark/>
                      </w:tcPr>
                      <w:p w14:paraId="0238D90D" w14:textId="77777777" w:rsidR="00710488" w:rsidRDefault="00AA6155">
                        <w:pPr>
                          <w:spacing w:line="260" w:lineRule="atLeast"/>
                          <w:rPr>
                            <w:color w:val="000000"/>
                            <w:sz w:val="18"/>
                            <w:szCs w:val="18"/>
                          </w:rPr>
                        </w:pPr>
                        <w:r>
                          <w:rPr>
                            <w:color w:val="000000"/>
                            <w:sz w:val="18"/>
                            <w:szCs w:val="18"/>
                          </w:rPr>
                          <w:t xml:space="preserve">2. </w:t>
                        </w:r>
                      </w:p>
                    </w:tc>
                    <w:tc>
                      <w:tcPr>
                        <w:tcW w:w="0" w:type="auto"/>
                        <w:tcBorders>
                          <w:top w:val="nil"/>
                          <w:left w:val="nil"/>
                          <w:bottom w:val="nil"/>
                          <w:right w:val="nil"/>
                        </w:tcBorders>
                        <w:hideMark/>
                      </w:tcPr>
                      <w:p w14:paraId="59EB7DE5" w14:textId="77777777" w:rsidR="00710488" w:rsidRDefault="00AA6155">
                        <w:pPr>
                          <w:spacing w:line="260" w:lineRule="atLeast"/>
                          <w:rPr>
                            <w:color w:val="000000"/>
                            <w:sz w:val="18"/>
                            <w:szCs w:val="18"/>
                          </w:rPr>
                        </w:pPr>
                        <w:r>
                          <w:rPr>
                            <w:color w:val="000000"/>
                            <w:sz w:val="18"/>
                            <w:szCs w:val="18"/>
                          </w:rPr>
                          <w:t xml:space="preserve">Forslag til budget 2022-2025.pdf (108392/21) </w:t>
                        </w:r>
                      </w:p>
                    </w:tc>
                  </w:tr>
                  <w:tr w:rsidR="00637F58" w14:paraId="3D14AE0D" w14:textId="77777777">
                    <w:tc>
                      <w:tcPr>
                        <w:tcW w:w="500" w:type="dxa"/>
                        <w:tcBorders>
                          <w:top w:val="nil"/>
                          <w:left w:val="nil"/>
                          <w:bottom w:val="nil"/>
                          <w:right w:val="nil"/>
                        </w:tcBorders>
                        <w:hideMark/>
                      </w:tcPr>
                      <w:p w14:paraId="35A0E9FC" w14:textId="77777777" w:rsidR="00710488" w:rsidRDefault="00AA6155">
                        <w:pPr>
                          <w:spacing w:line="260" w:lineRule="atLeast"/>
                          <w:rPr>
                            <w:color w:val="000000"/>
                            <w:sz w:val="18"/>
                            <w:szCs w:val="18"/>
                          </w:rPr>
                        </w:pPr>
                        <w:r>
                          <w:rPr>
                            <w:color w:val="000000"/>
                            <w:sz w:val="18"/>
                            <w:szCs w:val="18"/>
                          </w:rPr>
                          <w:t xml:space="preserve">3. </w:t>
                        </w:r>
                      </w:p>
                    </w:tc>
                    <w:tc>
                      <w:tcPr>
                        <w:tcW w:w="0" w:type="auto"/>
                        <w:tcBorders>
                          <w:top w:val="nil"/>
                          <w:left w:val="nil"/>
                          <w:bottom w:val="nil"/>
                          <w:right w:val="nil"/>
                        </w:tcBorders>
                        <w:hideMark/>
                      </w:tcPr>
                      <w:p w14:paraId="793D3B31" w14:textId="77777777" w:rsidR="00710488" w:rsidRDefault="00AA6155">
                        <w:pPr>
                          <w:spacing w:line="260" w:lineRule="atLeast"/>
                          <w:rPr>
                            <w:color w:val="000000"/>
                            <w:sz w:val="18"/>
                            <w:szCs w:val="18"/>
                          </w:rPr>
                        </w:pPr>
                        <w:r>
                          <w:rPr>
                            <w:color w:val="000000"/>
                            <w:sz w:val="18"/>
                            <w:szCs w:val="18"/>
                          </w:rPr>
                          <w:t xml:space="preserve">Politiske forslag til budget 2022-2025.pdf (108394/21) </w:t>
                        </w:r>
                      </w:p>
                    </w:tc>
                  </w:tr>
                </w:tbl>
                <w:p w14:paraId="5D660E40" w14:textId="77777777" w:rsidR="00710488" w:rsidRDefault="00710488">
                  <w:pPr>
                    <w:rPr>
                      <w:rFonts w:ascii="Times New Roman" w:hAnsi="Times New Roman"/>
                      <w:sz w:val="24"/>
                      <w:szCs w:val="24"/>
                    </w:rPr>
                  </w:pPr>
                </w:p>
              </w:tc>
            </w:tr>
          </w:tbl>
          <w:p w14:paraId="672966E1" w14:textId="77777777" w:rsidR="00710488" w:rsidRDefault="00710488">
            <w:pPr>
              <w:rPr>
                <w:sz w:val="24"/>
                <w:szCs w:val="24"/>
              </w:rPr>
            </w:pPr>
          </w:p>
        </w:tc>
      </w:tr>
    </w:tbl>
    <w:p w14:paraId="0FA793D4" w14:textId="77777777" w:rsidR="00710488" w:rsidRDefault="00710488">
      <w:pPr>
        <w:divId w:val="1622611545"/>
        <w:rPr>
          <w:vanish/>
        </w:rPr>
      </w:pPr>
    </w:p>
    <w:tbl>
      <w:tblPr>
        <w:tblW w:w="5000" w:type="pct"/>
        <w:tblCellMar>
          <w:left w:w="0" w:type="dxa"/>
          <w:right w:w="0" w:type="dxa"/>
        </w:tblCellMar>
        <w:tblLook w:val="04A0" w:firstRow="1" w:lastRow="0" w:firstColumn="1" w:lastColumn="0" w:noHBand="0" w:noVBand="1"/>
      </w:tblPr>
      <w:tblGrid>
        <w:gridCol w:w="4082"/>
        <w:gridCol w:w="907"/>
        <w:gridCol w:w="4082"/>
      </w:tblGrid>
      <w:tr w:rsidR="00637F58" w14:paraId="13A6333A" w14:textId="77777777">
        <w:trPr>
          <w:divId w:val="1622611545"/>
        </w:trPr>
        <w:tc>
          <w:tcPr>
            <w:tcW w:w="0" w:type="auto"/>
            <w:gridSpan w:val="3"/>
            <w:tcBorders>
              <w:top w:val="nil"/>
              <w:left w:val="nil"/>
              <w:bottom w:val="nil"/>
              <w:right w:val="nil"/>
            </w:tcBorders>
            <w:hideMark/>
          </w:tcPr>
          <w:p w14:paraId="2ADED9B9" w14:textId="77777777" w:rsidR="00710488" w:rsidRDefault="00AA6155">
            <w:pPr>
              <w:pStyle w:val="Overskrift1"/>
              <w:pageBreakBefore/>
              <w:rPr>
                <w:color w:val="000000"/>
                <w:sz w:val="28"/>
                <w:szCs w:val="28"/>
              </w:rPr>
            </w:pPr>
            <w:bookmarkStart w:id="12" w:name="_Toc81298169"/>
            <w:r>
              <w:rPr>
                <w:color w:val="000000"/>
                <w:sz w:val="28"/>
                <w:szCs w:val="28"/>
              </w:rPr>
              <w:lastRenderedPageBreak/>
              <w:t>Underskriftsblad</w:t>
            </w:r>
            <w:bookmarkEnd w:id="12"/>
          </w:p>
          <w:p w14:paraId="42536067" w14:textId="77777777" w:rsidR="00710488" w:rsidRDefault="00710488">
            <w:pPr>
              <w:rPr>
                <w:rFonts w:ascii="Times New Roman" w:hAnsi="Times New Roman"/>
                <w:sz w:val="24"/>
                <w:szCs w:val="24"/>
              </w:rPr>
            </w:pPr>
          </w:p>
        </w:tc>
      </w:tr>
      <w:tr w:rsidR="00637F58" w14:paraId="1C4B3D94" w14:textId="77777777">
        <w:trPr>
          <w:divId w:val="1622611545"/>
        </w:trPr>
        <w:tc>
          <w:tcPr>
            <w:tcW w:w="22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082"/>
            </w:tblGrid>
            <w:tr w:rsidR="00637F58" w14:paraId="70656FA8" w14:textId="77777777">
              <w:tc>
                <w:tcPr>
                  <w:tcW w:w="0" w:type="auto"/>
                  <w:tcBorders>
                    <w:top w:val="nil"/>
                    <w:left w:val="nil"/>
                    <w:bottom w:val="nil"/>
                    <w:right w:val="nil"/>
                  </w:tcBorders>
                  <w:hideMark/>
                </w:tcPr>
                <w:p w14:paraId="6A07E972" w14:textId="77777777" w:rsidR="00710488" w:rsidRDefault="00710488">
                  <w:pPr>
                    <w:rPr>
                      <w:color w:val="000000"/>
                      <w:szCs w:val="20"/>
                    </w:rPr>
                  </w:pPr>
                </w:p>
                <w:p w14:paraId="4C93AF27" w14:textId="77777777" w:rsidR="00710488" w:rsidRDefault="00AA6155">
                  <w:pPr>
                    <w:rPr>
                      <w:color w:val="000000"/>
                      <w:szCs w:val="20"/>
                    </w:rPr>
                  </w:pPr>
                  <w:r>
                    <w:rPr>
                      <w:color w:val="000000"/>
                      <w:szCs w:val="20"/>
                    </w:rPr>
                    <w:pict w14:anchorId="64F43147">
                      <v:rect id="_x0000_i1025" style="width:481.9pt;height:.5pt" o:hrstd="t" o:hrnoshade="t" o:hr="t" fillcolor="black" stroked="f"/>
                    </w:pict>
                  </w:r>
                </w:p>
                <w:p w14:paraId="58B344DB" w14:textId="77777777" w:rsidR="00710488" w:rsidRDefault="00AA6155">
                  <w:pPr>
                    <w:rPr>
                      <w:color w:val="000000"/>
                      <w:szCs w:val="20"/>
                    </w:rPr>
                  </w:pPr>
                  <w:r>
                    <w:rPr>
                      <w:color w:val="000000"/>
                      <w:szCs w:val="20"/>
                    </w:rPr>
                    <w:t>Carlos Salomea</w:t>
                  </w:r>
                </w:p>
              </w:tc>
            </w:tr>
            <w:tr w:rsidR="00637F58" w14:paraId="68D913CD" w14:textId="77777777">
              <w:tc>
                <w:tcPr>
                  <w:tcW w:w="0" w:type="auto"/>
                  <w:tcBorders>
                    <w:top w:val="nil"/>
                    <w:left w:val="nil"/>
                    <w:bottom w:val="nil"/>
                    <w:right w:val="nil"/>
                  </w:tcBorders>
                  <w:hideMark/>
                </w:tcPr>
                <w:p w14:paraId="7E7961A9" w14:textId="77777777" w:rsidR="00710488" w:rsidRDefault="00710488">
                  <w:pPr>
                    <w:rPr>
                      <w:color w:val="000000"/>
                      <w:szCs w:val="20"/>
                    </w:rPr>
                  </w:pPr>
                </w:p>
                <w:p w14:paraId="11A48450" w14:textId="77777777" w:rsidR="00710488" w:rsidRDefault="00AA6155">
                  <w:pPr>
                    <w:rPr>
                      <w:color w:val="000000"/>
                      <w:szCs w:val="20"/>
                    </w:rPr>
                  </w:pPr>
                  <w:r>
                    <w:rPr>
                      <w:color w:val="000000"/>
                      <w:szCs w:val="20"/>
                    </w:rPr>
                    <w:pict w14:anchorId="07136BE7">
                      <v:rect id="_x0000_i1026" style="width:481.9pt;height:.5pt" o:hrstd="t" o:hrnoshade="t" o:hr="t" fillcolor="black" stroked="f"/>
                    </w:pict>
                  </w:r>
                </w:p>
                <w:p w14:paraId="6F74A489" w14:textId="77777777" w:rsidR="00710488" w:rsidRDefault="00AA6155">
                  <w:pPr>
                    <w:rPr>
                      <w:color w:val="000000"/>
                      <w:szCs w:val="20"/>
                    </w:rPr>
                  </w:pPr>
                  <w:r>
                    <w:rPr>
                      <w:color w:val="000000"/>
                      <w:szCs w:val="20"/>
                    </w:rPr>
                    <w:t>Lars Ladekjær</w:t>
                  </w:r>
                </w:p>
              </w:tc>
            </w:tr>
            <w:tr w:rsidR="00637F58" w14:paraId="1B9800E9" w14:textId="77777777">
              <w:tc>
                <w:tcPr>
                  <w:tcW w:w="0" w:type="auto"/>
                  <w:tcBorders>
                    <w:top w:val="nil"/>
                    <w:left w:val="nil"/>
                    <w:bottom w:val="nil"/>
                    <w:right w:val="nil"/>
                  </w:tcBorders>
                  <w:hideMark/>
                </w:tcPr>
                <w:p w14:paraId="6AD99F5F" w14:textId="77777777" w:rsidR="00710488" w:rsidRDefault="00710488">
                  <w:pPr>
                    <w:rPr>
                      <w:color w:val="000000"/>
                      <w:szCs w:val="20"/>
                    </w:rPr>
                  </w:pPr>
                </w:p>
                <w:p w14:paraId="39C4020A" w14:textId="77777777" w:rsidR="00710488" w:rsidRDefault="00AA6155">
                  <w:pPr>
                    <w:rPr>
                      <w:color w:val="000000"/>
                      <w:szCs w:val="20"/>
                    </w:rPr>
                  </w:pPr>
                  <w:r>
                    <w:rPr>
                      <w:color w:val="000000"/>
                      <w:szCs w:val="20"/>
                    </w:rPr>
                    <w:pict w14:anchorId="0F1F411B">
                      <v:rect id="_x0000_i1027" style="width:481.9pt;height:.5pt" o:hrstd="t" o:hrnoshade="t" o:hr="t" fillcolor="black" stroked="f"/>
                    </w:pict>
                  </w:r>
                </w:p>
                <w:p w14:paraId="2F8EFD4B" w14:textId="77777777" w:rsidR="00710488" w:rsidRDefault="00AA6155">
                  <w:pPr>
                    <w:rPr>
                      <w:color w:val="000000"/>
                      <w:szCs w:val="20"/>
                    </w:rPr>
                  </w:pPr>
                  <w:r>
                    <w:rPr>
                      <w:color w:val="000000"/>
                      <w:szCs w:val="20"/>
                    </w:rPr>
                    <w:t>Erik Hein</w:t>
                  </w:r>
                </w:p>
              </w:tc>
            </w:tr>
            <w:tr w:rsidR="00637F58" w14:paraId="361E7BCB" w14:textId="77777777">
              <w:tc>
                <w:tcPr>
                  <w:tcW w:w="0" w:type="auto"/>
                  <w:tcBorders>
                    <w:top w:val="nil"/>
                    <w:left w:val="nil"/>
                    <w:bottom w:val="nil"/>
                    <w:right w:val="nil"/>
                  </w:tcBorders>
                  <w:hideMark/>
                </w:tcPr>
                <w:p w14:paraId="3167BC3E" w14:textId="77777777" w:rsidR="00710488" w:rsidRDefault="00710488">
                  <w:pPr>
                    <w:rPr>
                      <w:color w:val="000000"/>
                      <w:szCs w:val="20"/>
                    </w:rPr>
                  </w:pPr>
                </w:p>
                <w:p w14:paraId="73AD68F1" w14:textId="77777777" w:rsidR="00710488" w:rsidRDefault="00AA6155">
                  <w:pPr>
                    <w:rPr>
                      <w:color w:val="000000"/>
                      <w:szCs w:val="20"/>
                    </w:rPr>
                  </w:pPr>
                  <w:r>
                    <w:rPr>
                      <w:color w:val="000000"/>
                      <w:szCs w:val="20"/>
                    </w:rPr>
                    <w:pict w14:anchorId="3D116786">
                      <v:rect id="_x0000_i1028" style="width:481.9pt;height:.5pt" o:hrstd="t" o:hrnoshade="t" o:hr="t" fillcolor="black" stroked="f"/>
                    </w:pict>
                  </w:r>
                </w:p>
                <w:p w14:paraId="5E9FDE42" w14:textId="77777777" w:rsidR="00710488" w:rsidRDefault="00AA6155">
                  <w:pPr>
                    <w:rPr>
                      <w:color w:val="000000"/>
                      <w:szCs w:val="20"/>
                    </w:rPr>
                  </w:pPr>
                  <w:r>
                    <w:rPr>
                      <w:color w:val="000000"/>
                      <w:szCs w:val="20"/>
                    </w:rPr>
                    <w:t>Keld Frank Nyland</w:t>
                  </w:r>
                </w:p>
              </w:tc>
            </w:tr>
            <w:tr w:rsidR="00637F58" w14:paraId="4CFA1968" w14:textId="77777777">
              <w:tc>
                <w:tcPr>
                  <w:tcW w:w="0" w:type="auto"/>
                  <w:tcBorders>
                    <w:top w:val="nil"/>
                    <w:left w:val="nil"/>
                    <w:bottom w:val="nil"/>
                    <w:right w:val="nil"/>
                  </w:tcBorders>
                  <w:hideMark/>
                </w:tcPr>
                <w:p w14:paraId="4A7FF137" w14:textId="77777777" w:rsidR="00710488" w:rsidRDefault="00710488">
                  <w:pPr>
                    <w:rPr>
                      <w:color w:val="000000"/>
                      <w:szCs w:val="20"/>
                    </w:rPr>
                  </w:pPr>
                </w:p>
                <w:p w14:paraId="295595FC" w14:textId="77777777" w:rsidR="00710488" w:rsidRDefault="00AA6155">
                  <w:pPr>
                    <w:rPr>
                      <w:color w:val="000000"/>
                      <w:szCs w:val="20"/>
                    </w:rPr>
                  </w:pPr>
                  <w:r>
                    <w:rPr>
                      <w:color w:val="000000"/>
                      <w:szCs w:val="20"/>
                    </w:rPr>
                    <w:pict w14:anchorId="5FBD5ACA">
                      <v:rect id="_x0000_i1029" style="width:481.9pt;height:.5pt" o:hrstd="t" o:hrnoshade="t" o:hr="t" fillcolor="black" stroked="f"/>
                    </w:pict>
                  </w:r>
                </w:p>
                <w:p w14:paraId="5367B791" w14:textId="77777777" w:rsidR="00710488" w:rsidRDefault="00AA6155">
                  <w:pPr>
                    <w:rPr>
                      <w:color w:val="000000"/>
                      <w:szCs w:val="20"/>
                    </w:rPr>
                  </w:pPr>
                  <w:r>
                    <w:rPr>
                      <w:color w:val="000000"/>
                      <w:szCs w:val="20"/>
                    </w:rPr>
                    <w:t>Steen Holm Iversen</w:t>
                  </w:r>
                </w:p>
              </w:tc>
            </w:tr>
            <w:tr w:rsidR="00637F58" w14:paraId="1228222D" w14:textId="77777777">
              <w:tc>
                <w:tcPr>
                  <w:tcW w:w="0" w:type="auto"/>
                  <w:tcBorders>
                    <w:top w:val="nil"/>
                    <w:left w:val="nil"/>
                    <w:bottom w:val="nil"/>
                    <w:right w:val="nil"/>
                  </w:tcBorders>
                  <w:hideMark/>
                </w:tcPr>
                <w:p w14:paraId="31AD7B8E" w14:textId="77777777" w:rsidR="00710488" w:rsidRDefault="00710488">
                  <w:pPr>
                    <w:rPr>
                      <w:color w:val="000000"/>
                      <w:szCs w:val="20"/>
                    </w:rPr>
                  </w:pPr>
                </w:p>
                <w:p w14:paraId="6769C914" w14:textId="77777777" w:rsidR="00710488" w:rsidRDefault="00AA6155">
                  <w:pPr>
                    <w:rPr>
                      <w:color w:val="000000"/>
                      <w:szCs w:val="20"/>
                    </w:rPr>
                  </w:pPr>
                  <w:r>
                    <w:rPr>
                      <w:color w:val="000000"/>
                      <w:szCs w:val="20"/>
                    </w:rPr>
                    <w:pict w14:anchorId="7E50F2C9">
                      <v:rect id="_x0000_i1030" style="width:481.9pt;height:.5pt" o:hrstd="t" o:hrnoshade="t" o:hr="t" fillcolor="black" stroked="f"/>
                    </w:pict>
                  </w:r>
                </w:p>
                <w:p w14:paraId="605403F1" w14:textId="77777777" w:rsidR="00710488" w:rsidRDefault="00AA6155">
                  <w:pPr>
                    <w:rPr>
                      <w:color w:val="000000"/>
                      <w:szCs w:val="20"/>
                    </w:rPr>
                  </w:pPr>
                  <w:r>
                    <w:rPr>
                      <w:color w:val="000000"/>
                      <w:szCs w:val="20"/>
                    </w:rPr>
                    <w:t>Jesper Hansen</w:t>
                  </w:r>
                </w:p>
              </w:tc>
            </w:tr>
          </w:tbl>
          <w:p w14:paraId="28B3C1DC" w14:textId="77777777" w:rsidR="00710488" w:rsidRDefault="00710488">
            <w:pPr>
              <w:rPr>
                <w:color w:val="000000"/>
                <w:szCs w:val="20"/>
              </w:rPr>
            </w:pPr>
          </w:p>
        </w:tc>
        <w:tc>
          <w:tcPr>
            <w:tcW w:w="500" w:type="pct"/>
            <w:tcBorders>
              <w:top w:val="nil"/>
              <w:left w:val="nil"/>
              <w:bottom w:val="nil"/>
              <w:right w:val="nil"/>
            </w:tcBorders>
            <w:hideMark/>
          </w:tcPr>
          <w:p w14:paraId="1320E087" w14:textId="77777777" w:rsidR="00710488" w:rsidRDefault="00710488">
            <w:pPr>
              <w:rPr>
                <w:szCs w:val="20"/>
              </w:rPr>
            </w:pPr>
          </w:p>
        </w:tc>
        <w:tc>
          <w:tcPr>
            <w:tcW w:w="22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082"/>
            </w:tblGrid>
            <w:tr w:rsidR="00637F58" w14:paraId="14CAB8A9" w14:textId="77777777">
              <w:tc>
                <w:tcPr>
                  <w:tcW w:w="0" w:type="auto"/>
                  <w:tcBorders>
                    <w:top w:val="nil"/>
                    <w:left w:val="nil"/>
                    <w:bottom w:val="nil"/>
                    <w:right w:val="nil"/>
                  </w:tcBorders>
                  <w:hideMark/>
                </w:tcPr>
                <w:p w14:paraId="6F525915" w14:textId="77777777" w:rsidR="00710488" w:rsidRDefault="00710488">
                  <w:pPr>
                    <w:rPr>
                      <w:color w:val="000000"/>
                      <w:szCs w:val="20"/>
                    </w:rPr>
                  </w:pPr>
                </w:p>
                <w:p w14:paraId="453063C1" w14:textId="77777777" w:rsidR="00710488" w:rsidRDefault="00AA6155">
                  <w:pPr>
                    <w:rPr>
                      <w:color w:val="000000"/>
                      <w:szCs w:val="20"/>
                    </w:rPr>
                  </w:pPr>
                  <w:r>
                    <w:rPr>
                      <w:color w:val="000000"/>
                      <w:szCs w:val="20"/>
                    </w:rPr>
                    <w:pict w14:anchorId="027F0F72">
                      <v:rect id="_x0000_i1031" style="width:481.9pt;height:.5pt" o:hrstd="t" o:hrnoshade="t" o:hr="t" fillcolor="black" stroked="f"/>
                    </w:pict>
                  </w:r>
                </w:p>
                <w:p w14:paraId="6C6FB6F5" w14:textId="77777777" w:rsidR="00710488" w:rsidRDefault="00AA6155">
                  <w:pPr>
                    <w:rPr>
                      <w:color w:val="000000"/>
                      <w:szCs w:val="20"/>
                    </w:rPr>
                  </w:pPr>
                  <w:r>
                    <w:rPr>
                      <w:color w:val="000000"/>
                      <w:szCs w:val="20"/>
                    </w:rPr>
                    <w:t>Poul Hjorth</w:t>
                  </w:r>
                </w:p>
              </w:tc>
            </w:tr>
            <w:tr w:rsidR="00637F58" w14:paraId="180CCACA" w14:textId="77777777">
              <w:tc>
                <w:tcPr>
                  <w:tcW w:w="0" w:type="auto"/>
                  <w:tcBorders>
                    <w:top w:val="nil"/>
                    <w:left w:val="nil"/>
                    <w:bottom w:val="nil"/>
                    <w:right w:val="nil"/>
                  </w:tcBorders>
                  <w:hideMark/>
                </w:tcPr>
                <w:p w14:paraId="401AF559" w14:textId="77777777" w:rsidR="00710488" w:rsidRDefault="00710488">
                  <w:pPr>
                    <w:rPr>
                      <w:color w:val="000000"/>
                      <w:szCs w:val="20"/>
                    </w:rPr>
                  </w:pPr>
                </w:p>
                <w:p w14:paraId="65433BE2" w14:textId="77777777" w:rsidR="00710488" w:rsidRDefault="00AA6155">
                  <w:pPr>
                    <w:rPr>
                      <w:color w:val="000000"/>
                      <w:szCs w:val="20"/>
                    </w:rPr>
                  </w:pPr>
                  <w:r>
                    <w:rPr>
                      <w:color w:val="000000"/>
                      <w:szCs w:val="20"/>
                    </w:rPr>
                    <w:pict w14:anchorId="5F8036CB">
                      <v:rect id="_x0000_i1032" style="width:481.9pt;height:.5pt" o:hrstd="t" o:hrnoshade="t" o:hr="t" fillcolor="black" stroked="f"/>
                    </w:pict>
                  </w:r>
                </w:p>
                <w:p w14:paraId="5F5D4429" w14:textId="77777777" w:rsidR="00710488" w:rsidRDefault="00AA6155">
                  <w:pPr>
                    <w:rPr>
                      <w:color w:val="000000"/>
                      <w:szCs w:val="20"/>
                    </w:rPr>
                  </w:pPr>
                  <w:r>
                    <w:rPr>
                      <w:color w:val="000000"/>
                      <w:szCs w:val="20"/>
                    </w:rPr>
                    <w:t>Rita Christensen</w:t>
                  </w:r>
                </w:p>
              </w:tc>
            </w:tr>
            <w:tr w:rsidR="00637F58" w14:paraId="03C9EBA2" w14:textId="77777777">
              <w:tc>
                <w:tcPr>
                  <w:tcW w:w="0" w:type="auto"/>
                  <w:tcBorders>
                    <w:top w:val="nil"/>
                    <w:left w:val="nil"/>
                    <w:bottom w:val="nil"/>
                    <w:right w:val="nil"/>
                  </w:tcBorders>
                  <w:hideMark/>
                </w:tcPr>
                <w:p w14:paraId="3DCC5E75" w14:textId="77777777" w:rsidR="00710488" w:rsidRDefault="00710488">
                  <w:pPr>
                    <w:rPr>
                      <w:color w:val="000000"/>
                      <w:szCs w:val="20"/>
                    </w:rPr>
                  </w:pPr>
                </w:p>
                <w:p w14:paraId="64507562" w14:textId="77777777" w:rsidR="00710488" w:rsidRDefault="00AA6155">
                  <w:pPr>
                    <w:rPr>
                      <w:color w:val="000000"/>
                      <w:szCs w:val="20"/>
                    </w:rPr>
                  </w:pPr>
                  <w:r>
                    <w:rPr>
                      <w:color w:val="000000"/>
                      <w:szCs w:val="20"/>
                    </w:rPr>
                    <w:pict w14:anchorId="54C2F44C">
                      <v:rect id="_x0000_i1033" style="width:481.9pt;height:.5pt" o:hrstd="t" o:hrnoshade="t" o:hr="t" fillcolor="black" stroked="f"/>
                    </w:pict>
                  </w:r>
                </w:p>
                <w:p w14:paraId="7DB42A5B" w14:textId="77777777" w:rsidR="00710488" w:rsidRDefault="00AA6155">
                  <w:pPr>
                    <w:rPr>
                      <w:color w:val="000000"/>
                      <w:szCs w:val="20"/>
                    </w:rPr>
                  </w:pPr>
                  <w:r>
                    <w:rPr>
                      <w:color w:val="000000"/>
                      <w:szCs w:val="20"/>
                    </w:rPr>
                    <w:t>Claus Dixen Møller</w:t>
                  </w:r>
                </w:p>
              </w:tc>
            </w:tr>
            <w:tr w:rsidR="00637F58" w14:paraId="38B3B181" w14:textId="77777777">
              <w:tc>
                <w:tcPr>
                  <w:tcW w:w="0" w:type="auto"/>
                  <w:tcBorders>
                    <w:top w:val="nil"/>
                    <w:left w:val="nil"/>
                    <w:bottom w:val="nil"/>
                    <w:right w:val="nil"/>
                  </w:tcBorders>
                  <w:hideMark/>
                </w:tcPr>
                <w:p w14:paraId="74616204" w14:textId="77777777" w:rsidR="00710488" w:rsidRDefault="00710488">
                  <w:pPr>
                    <w:rPr>
                      <w:color w:val="000000"/>
                      <w:szCs w:val="20"/>
                    </w:rPr>
                  </w:pPr>
                </w:p>
                <w:p w14:paraId="56FA2E2F" w14:textId="77777777" w:rsidR="00710488" w:rsidRDefault="00AA6155">
                  <w:pPr>
                    <w:rPr>
                      <w:color w:val="000000"/>
                      <w:szCs w:val="20"/>
                    </w:rPr>
                  </w:pPr>
                  <w:r>
                    <w:rPr>
                      <w:color w:val="000000"/>
                      <w:szCs w:val="20"/>
                    </w:rPr>
                    <w:pict w14:anchorId="5622DD54">
                      <v:rect id="_x0000_i1034" style="width:481.9pt;height:.5pt" o:hrstd="t" o:hrnoshade="t" o:hr="t" fillcolor="black" stroked="f"/>
                    </w:pict>
                  </w:r>
                </w:p>
                <w:p w14:paraId="56CAAF4B" w14:textId="77777777" w:rsidR="00710488" w:rsidRDefault="00AA6155">
                  <w:pPr>
                    <w:rPr>
                      <w:color w:val="000000"/>
                      <w:szCs w:val="20"/>
                    </w:rPr>
                  </w:pPr>
                  <w:r>
                    <w:rPr>
                      <w:color w:val="000000"/>
                      <w:szCs w:val="20"/>
                    </w:rPr>
                    <w:t>Stig Leerbeck</w:t>
                  </w:r>
                </w:p>
              </w:tc>
            </w:tr>
            <w:tr w:rsidR="00637F58" w14:paraId="22644E44" w14:textId="77777777">
              <w:tc>
                <w:tcPr>
                  <w:tcW w:w="0" w:type="auto"/>
                  <w:tcBorders>
                    <w:top w:val="nil"/>
                    <w:left w:val="nil"/>
                    <w:bottom w:val="nil"/>
                    <w:right w:val="nil"/>
                  </w:tcBorders>
                  <w:hideMark/>
                </w:tcPr>
                <w:p w14:paraId="60AD72DC" w14:textId="77777777" w:rsidR="00710488" w:rsidRDefault="00710488">
                  <w:pPr>
                    <w:rPr>
                      <w:color w:val="000000"/>
                      <w:szCs w:val="20"/>
                    </w:rPr>
                  </w:pPr>
                </w:p>
                <w:p w14:paraId="791C4952" w14:textId="77777777" w:rsidR="00710488" w:rsidRDefault="00AA6155">
                  <w:pPr>
                    <w:rPr>
                      <w:color w:val="000000"/>
                      <w:szCs w:val="20"/>
                    </w:rPr>
                  </w:pPr>
                  <w:r>
                    <w:rPr>
                      <w:color w:val="000000"/>
                      <w:szCs w:val="20"/>
                    </w:rPr>
                    <w:pict w14:anchorId="1291B191">
                      <v:rect id="_x0000_i1035" style="width:481.9pt;height:.5pt" o:hrstd="t" o:hrnoshade="t" o:hr="t" fillcolor="black" stroked="f"/>
                    </w:pict>
                  </w:r>
                </w:p>
                <w:p w14:paraId="4D35C21A" w14:textId="77777777" w:rsidR="00710488" w:rsidRDefault="00AA6155">
                  <w:pPr>
                    <w:rPr>
                      <w:color w:val="000000"/>
                      <w:szCs w:val="20"/>
                    </w:rPr>
                  </w:pPr>
                  <w:r>
                    <w:rPr>
                      <w:color w:val="000000"/>
                      <w:szCs w:val="20"/>
                    </w:rPr>
                    <w:t>Kim Søgaard</w:t>
                  </w:r>
                </w:p>
              </w:tc>
            </w:tr>
          </w:tbl>
          <w:p w14:paraId="7D1B52FA" w14:textId="77777777" w:rsidR="00710488" w:rsidRDefault="00710488">
            <w:pPr>
              <w:rPr>
                <w:color w:val="000000"/>
                <w:szCs w:val="20"/>
              </w:rPr>
            </w:pPr>
          </w:p>
        </w:tc>
      </w:tr>
    </w:tbl>
    <w:p w14:paraId="0D861AE1" w14:textId="77777777" w:rsidR="00710488" w:rsidRDefault="00710488">
      <w:pPr>
        <w:divId w:val="1622611545"/>
      </w:pPr>
    </w:p>
    <w:p w14:paraId="6CC1E17C" w14:textId="77777777" w:rsidR="006822B1" w:rsidRPr="001A061D" w:rsidRDefault="00AA6155" w:rsidP="00EA03ED">
      <w:r>
        <w:t xml:space="preserve"> </w:t>
      </w:r>
    </w:p>
    <w:sectPr w:rsidR="006822B1" w:rsidRPr="001A061D" w:rsidSect="00F66371">
      <w:headerReference w:type="even" r:id="rId17"/>
      <w:headerReference w:type="default" r:id="rId18"/>
      <w:footerReference w:type="default" r:id="rId19"/>
      <w:headerReference w:type="first" r:id="rId20"/>
      <w:pgSz w:w="11906" w:h="16838" w:code="9"/>
      <w:pgMar w:top="1985" w:right="1134" w:bottom="144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7B8D" w14:textId="77777777" w:rsidR="00000000" w:rsidRDefault="00AA6155">
      <w:r>
        <w:separator/>
      </w:r>
    </w:p>
  </w:endnote>
  <w:endnote w:type="continuationSeparator" w:id="0">
    <w:p w14:paraId="147E9B0E" w14:textId="77777777" w:rsidR="00000000" w:rsidRDefault="00A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DD25" w14:textId="77777777" w:rsidR="008B5AB3" w:rsidRDefault="00AA6155" w:rsidP="0091797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C210D">
      <w:rPr>
        <w:rStyle w:val="Sidetal"/>
        <w:noProof/>
      </w:rPr>
      <w:t>1</w:t>
    </w:r>
    <w:r>
      <w:rPr>
        <w:rStyle w:val="Sidetal"/>
      </w:rPr>
      <w:fldChar w:fldCharType="end"/>
    </w:r>
  </w:p>
  <w:p w14:paraId="1AE39662" w14:textId="77777777" w:rsidR="008B5AB3" w:rsidRDefault="008B5AB3" w:rsidP="0012201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9849" w14:textId="77777777" w:rsidR="00710488" w:rsidRDefault="0071048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1C01" w14:textId="77777777" w:rsidR="008B5AB3" w:rsidRDefault="008B5AB3" w:rsidP="00B046F5">
    <w:pPr>
      <w:pStyle w:val="Sidefod"/>
      <w:tabs>
        <w:tab w:val="clear" w:pos="4153"/>
        <w:tab w:val="clear"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1445" w14:textId="77777777" w:rsidR="008B5AB3" w:rsidRDefault="00AA6155" w:rsidP="00282124">
    <w:pPr>
      <w:pStyle w:val="Sidefod"/>
      <w:framePr w:wrap="around" w:vAnchor="text" w:hAnchor="margin" w:xAlign="right" w:y="1"/>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6641C6">
      <w:rPr>
        <w:rStyle w:val="Sidetal"/>
        <w:noProof/>
      </w:rPr>
      <w:t>1</w:t>
    </w:r>
    <w:r>
      <w:rPr>
        <w:rStyle w:val="Sidetal"/>
      </w:rPr>
      <w:fldChar w:fldCharType="end"/>
    </w:r>
  </w:p>
  <w:p w14:paraId="61A37222" w14:textId="77777777" w:rsidR="008B5AB3" w:rsidRPr="00403264" w:rsidRDefault="008B5AB3" w:rsidP="00B046F5">
    <w:pPr>
      <w:pStyle w:val="Sidefod"/>
      <w:tabs>
        <w:tab w:val="clear" w:pos="4153"/>
        <w:tab w:val="clear" w:pos="8306"/>
      </w:tabs>
      <w:ind w:right="-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A2E1" w14:textId="77777777" w:rsidR="008B5AB3" w:rsidRDefault="00AA6155" w:rsidP="00282124">
    <w:pPr>
      <w:pStyle w:val="Sidefod"/>
      <w:framePr w:wrap="around" w:vAnchor="text" w:hAnchor="margin" w:xAlign="right" w:y="1"/>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6641C6">
      <w:rPr>
        <w:rStyle w:val="Sidetal"/>
        <w:noProof/>
      </w:rPr>
      <w:t>2</w:t>
    </w:r>
    <w:r>
      <w:rPr>
        <w:rStyle w:val="Sidetal"/>
      </w:rPr>
      <w:fldChar w:fldCharType="end"/>
    </w:r>
  </w:p>
  <w:p w14:paraId="1A386C54" w14:textId="77777777" w:rsidR="008B5AB3" w:rsidRPr="00D11116" w:rsidRDefault="008B5AB3" w:rsidP="00B046F5">
    <w:pPr>
      <w:pStyle w:val="Sidefod"/>
      <w:tabs>
        <w:tab w:val="clear" w:pos="4153"/>
        <w:tab w:val="clear" w:pos="8306"/>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79AB" w14:textId="77777777" w:rsidR="00000000" w:rsidRDefault="00AA6155">
      <w:r>
        <w:separator/>
      </w:r>
    </w:p>
  </w:footnote>
  <w:footnote w:type="continuationSeparator" w:id="0">
    <w:p w14:paraId="2E21C932" w14:textId="77777777" w:rsidR="00000000" w:rsidRDefault="00AA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16FB" w14:textId="77777777" w:rsidR="008B5AB3" w:rsidRDefault="00AA6155" w:rsidP="000A0976">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C210D">
      <w:rPr>
        <w:rStyle w:val="Sidetal"/>
        <w:noProof/>
      </w:rPr>
      <w:t>1</w:t>
    </w:r>
    <w:r>
      <w:rPr>
        <w:rStyle w:val="Sidetal"/>
      </w:rPr>
      <w:fldChar w:fldCharType="end"/>
    </w:r>
  </w:p>
  <w:p w14:paraId="714A7791" w14:textId="77777777" w:rsidR="008B5AB3" w:rsidRDefault="008B5AB3" w:rsidP="00713A0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ECDE" w14:textId="77777777" w:rsidR="008B5AB3" w:rsidRPr="0096179D" w:rsidRDefault="008B5AB3" w:rsidP="005B3B2D">
    <w:pPr>
      <w:pStyle w:val="Sidehoved"/>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30C6" w14:textId="77777777" w:rsidR="008B5AB3" w:rsidRPr="00DE5B7A" w:rsidRDefault="00AA6155" w:rsidP="00B046F5">
    <w:pPr>
      <w:pStyle w:val="Sidehoved"/>
      <w:tabs>
        <w:tab w:val="clear" w:pos="4153"/>
        <w:tab w:val="clear" w:pos="8306"/>
      </w:tabs>
      <w:rPr>
        <w:b/>
        <w:sz w:val="52"/>
        <w:szCs w:val="52"/>
      </w:rPr>
    </w:pPr>
    <w:r>
      <w:rPr>
        <w:b/>
        <w:noProof/>
        <w:sz w:val="28"/>
        <w:szCs w:val="28"/>
        <w:lang w:eastAsia="da-DK"/>
      </w:rPr>
      <w:drawing>
        <wp:anchor distT="0" distB="0" distL="114300" distR="114300" simplePos="0" relativeHeight="251661312" behindDoc="0" locked="0" layoutInCell="1" allowOverlap="1" wp14:anchorId="1AE8163C" wp14:editId="54A9C976">
          <wp:simplePos x="0" y="0"/>
          <wp:positionH relativeFrom="column">
            <wp:posOffset>-577215</wp:posOffset>
          </wp:positionH>
          <wp:positionV relativeFrom="paragraph">
            <wp:posOffset>90170</wp:posOffset>
          </wp:positionV>
          <wp:extent cx="1670400" cy="543600"/>
          <wp:effectExtent l="0" t="0" r="6350" b="8890"/>
          <wp:wrapNone/>
          <wp:docPr id="2" name="Picture 2" descr="C:\Users\Kristian.krejberg\Documents\Varde\Varde-Kommune-logo-bred-RGB-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092571" name="Picture 1" descr="C:\Users\Kristian.krejberg\Documents\Varde\Varde-Kommune-logo-bred-RGB-bla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04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B7A">
      <w:rPr>
        <w:b/>
        <w:noProof/>
        <w:sz w:val="52"/>
        <w:szCs w:val="52"/>
        <w:lang w:eastAsia="da-DK"/>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CellMar>
        <w:left w:w="142" w:type="dxa"/>
      </w:tblCellMar>
      <w:tblLook w:val="04A0" w:firstRow="1" w:lastRow="0" w:firstColumn="1" w:lastColumn="0" w:noHBand="0" w:noVBand="1"/>
    </w:tblPr>
    <w:tblGrid>
      <w:gridCol w:w="4696"/>
      <w:gridCol w:w="4506"/>
    </w:tblGrid>
    <w:tr w:rsidR="00637F58" w14:paraId="6786361B" w14:textId="77777777" w:rsidTr="00B90C2F">
      <w:trPr>
        <w:trHeight w:val="1041"/>
      </w:trPr>
      <w:tc>
        <w:tcPr>
          <w:tcW w:w="9387" w:type="dxa"/>
          <w:gridSpan w:val="2"/>
          <w:shd w:val="clear" w:color="auto" w:fill="auto"/>
        </w:tcPr>
        <w:p w14:paraId="659385F0" w14:textId="77777777" w:rsidR="00054BB9" w:rsidRPr="00FB3D30" w:rsidRDefault="00054BB9" w:rsidP="004C2CC8">
          <w:pPr>
            <w:pStyle w:val="Sidehoved"/>
            <w:tabs>
              <w:tab w:val="clear" w:pos="4153"/>
              <w:tab w:val="clear" w:pos="8306"/>
            </w:tabs>
            <w:rPr>
              <w:b/>
              <w:noProof/>
              <w:sz w:val="28"/>
              <w:szCs w:val="28"/>
              <w:lang w:eastAsia="da-DK"/>
            </w:rPr>
          </w:pPr>
        </w:p>
      </w:tc>
    </w:tr>
    <w:tr w:rsidR="00637F58" w14:paraId="7A0A5413" w14:textId="77777777" w:rsidTr="00B90C2F">
      <w:tc>
        <w:tcPr>
          <w:tcW w:w="4781" w:type="dxa"/>
          <w:shd w:val="clear" w:color="auto" w:fill="auto"/>
          <w:tcMar>
            <w:left w:w="170" w:type="dxa"/>
          </w:tcMar>
          <w:vAlign w:val="center"/>
        </w:tcPr>
        <w:p w14:paraId="22D6958F" w14:textId="77777777" w:rsidR="00054BB9" w:rsidRPr="00FB3D30" w:rsidRDefault="00AA6155" w:rsidP="00710488">
          <w:pPr>
            <w:pStyle w:val="Overskrift6"/>
          </w:pPr>
          <w:bookmarkStart w:id="3" w:name="AC_CommitteeName"/>
          <w:bookmarkEnd w:id="3"/>
          <w:r>
            <w:t>Udsatteråd</w:t>
          </w:r>
        </w:p>
      </w:tc>
      <w:tc>
        <w:tcPr>
          <w:tcW w:w="4606" w:type="dxa"/>
          <w:shd w:val="clear" w:color="auto" w:fill="auto"/>
          <w:vAlign w:val="center"/>
        </w:tcPr>
        <w:p w14:paraId="1D344A12" w14:textId="77777777" w:rsidR="00054BB9" w:rsidRPr="00FB3D30" w:rsidRDefault="00AA6155" w:rsidP="00710488">
          <w:pPr>
            <w:pStyle w:val="Overskrift8"/>
          </w:pPr>
          <w:bookmarkStart w:id="4" w:name="AC_MeetingDate"/>
          <w:bookmarkEnd w:id="4"/>
          <w:r>
            <w:t>30-08-2021</w:t>
          </w:r>
        </w:p>
      </w:tc>
    </w:tr>
  </w:tbl>
  <w:p w14:paraId="79485E4D" w14:textId="77777777" w:rsidR="008B5AB3" w:rsidRPr="00DE5B7A" w:rsidRDefault="00AA6155" w:rsidP="006934FA">
    <w:pPr>
      <w:pStyle w:val="Sidehoved"/>
      <w:tabs>
        <w:tab w:val="clear" w:pos="4153"/>
        <w:tab w:val="clear" w:pos="8306"/>
      </w:tabs>
      <w:rPr>
        <w:b/>
        <w:sz w:val="28"/>
        <w:szCs w:val="28"/>
      </w:rPr>
    </w:pPr>
    <w:r>
      <w:rPr>
        <w:b/>
        <w:noProof/>
        <w:sz w:val="28"/>
        <w:szCs w:val="28"/>
        <w:lang w:eastAsia="da-DK"/>
      </w:rPr>
      <w:drawing>
        <wp:anchor distT="0" distB="0" distL="114300" distR="114300" simplePos="0" relativeHeight="251658240" behindDoc="0" locked="0" layoutInCell="1" allowOverlap="1" wp14:anchorId="0C1974EA" wp14:editId="47A6E6FC">
          <wp:simplePos x="0" y="0"/>
          <wp:positionH relativeFrom="column">
            <wp:posOffset>-725805</wp:posOffset>
          </wp:positionH>
          <wp:positionV relativeFrom="page">
            <wp:posOffset>497205</wp:posOffset>
          </wp:positionV>
          <wp:extent cx="1670050" cy="543560"/>
          <wp:effectExtent l="0" t="0" r="6350" b="8890"/>
          <wp:wrapNone/>
          <wp:docPr id="6" name="Picture 4" descr="C:\Users\Kristian.krejberg\Documents\Varde\Varde-Kommune-logo-bred-RGB-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50879" name="Picture 1" descr="C:\Users\Kristian.krejberg\Documents\Varde\Varde-Kommune-logo-bred-RGB-bla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005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5112" w14:textId="77777777" w:rsidR="008B5AB3" w:rsidRDefault="008B5A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CellMar>
        <w:left w:w="142" w:type="dxa"/>
      </w:tblCellMar>
      <w:tblLook w:val="04A0" w:firstRow="1" w:lastRow="0" w:firstColumn="1" w:lastColumn="0" w:noHBand="0" w:noVBand="1"/>
    </w:tblPr>
    <w:tblGrid>
      <w:gridCol w:w="4696"/>
      <w:gridCol w:w="4506"/>
    </w:tblGrid>
    <w:tr w:rsidR="00637F58" w14:paraId="3274C41F" w14:textId="77777777" w:rsidTr="00B90C2F">
      <w:trPr>
        <w:trHeight w:val="1041"/>
      </w:trPr>
      <w:tc>
        <w:tcPr>
          <w:tcW w:w="9387" w:type="dxa"/>
          <w:gridSpan w:val="2"/>
          <w:shd w:val="clear" w:color="auto" w:fill="auto"/>
        </w:tcPr>
        <w:p w14:paraId="7690F786" w14:textId="77777777" w:rsidR="00B90C2F" w:rsidRPr="00FB3D30" w:rsidRDefault="00B90C2F" w:rsidP="00B90C2F">
          <w:pPr>
            <w:pStyle w:val="Sidehoved"/>
            <w:tabs>
              <w:tab w:val="clear" w:pos="4153"/>
              <w:tab w:val="clear" w:pos="8306"/>
            </w:tabs>
            <w:rPr>
              <w:b/>
              <w:noProof/>
              <w:sz w:val="28"/>
              <w:szCs w:val="28"/>
              <w:lang w:eastAsia="da-DK"/>
            </w:rPr>
          </w:pPr>
        </w:p>
      </w:tc>
    </w:tr>
    <w:tr w:rsidR="00637F58" w14:paraId="5AE37EF6" w14:textId="77777777" w:rsidTr="00B90C2F">
      <w:tc>
        <w:tcPr>
          <w:tcW w:w="4781" w:type="dxa"/>
          <w:shd w:val="clear" w:color="auto" w:fill="auto"/>
          <w:tcMar>
            <w:left w:w="170" w:type="dxa"/>
          </w:tcMar>
          <w:vAlign w:val="center"/>
        </w:tcPr>
        <w:p w14:paraId="4494973A" w14:textId="77777777" w:rsidR="00B90C2F" w:rsidRPr="00FB3D30" w:rsidRDefault="00AA6155" w:rsidP="00710488">
          <w:pPr>
            <w:pStyle w:val="Overskrift6"/>
          </w:pPr>
          <w:bookmarkStart w:id="13" w:name="AC_CommitteeName2"/>
          <w:bookmarkEnd w:id="13"/>
          <w:r>
            <w:t>Udsatteråd</w:t>
          </w:r>
        </w:p>
      </w:tc>
      <w:tc>
        <w:tcPr>
          <w:tcW w:w="4606" w:type="dxa"/>
          <w:shd w:val="clear" w:color="auto" w:fill="auto"/>
          <w:vAlign w:val="center"/>
        </w:tcPr>
        <w:p w14:paraId="137A6E3B" w14:textId="77777777" w:rsidR="00B90C2F" w:rsidRPr="00FB3D30" w:rsidRDefault="00AA6155" w:rsidP="00710488">
          <w:pPr>
            <w:pStyle w:val="Overskrift8"/>
          </w:pPr>
          <w:bookmarkStart w:id="14" w:name="AC_MeetingDate2"/>
          <w:bookmarkEnd w:id="14"/>
          <w:r>
            <w:t>30-08-2021</w:t>
          </w:r>
        </w:p>
      </w:tc>
    </w:tr>
  </w:tbl>
  <w:p w14:paraId="648A7FAD" w14:textId="77777777" w:rsidR="008B5AB3" w:rsidRPr="00DE5B7A" w:rsidRDefault="00AA6155" w:rsidP="00311044">
    <w:pPr>
      <w:pStyle w:val="Sidehoved"/>
      <w:tabs>
        <w:tab w:val="clear" w:pos="4153"/>
        <w:tab w:val="clear" w:pos="8306"/>
      </w:tabs>
      <w:rPr>
        <w:b/>
        <w:sz w:val="28"/>
        <w:szCs w:val="28"/>
      </w:rPr>
    </w:pPr>
    <w:r>
      <w:rPr>
        <w:b/>
        <w:noProof/>
        <w:sz w:val="28"/>
        <w:szCs w:val="28"/>
        <w:lang w:eastAsia="da-DK"/>
      </w:rPr>
      <w:drawing>
        <wp:anchor distT="0" distB="0" distL="114300" distR="114300" simplePos="0" relativeHeight="251662336" behindDoc="0" locked="0" layoutInCell="1" allowOverlap="1" wp14:anchorId="0DCC66E7" wp14:editId="7594635D">
          <wp:simplePos x="0" y="0"/>
          <wp:positionH relativeFrom="column">
            <wp:posOffset>-725805</wp:posOffset>
          </wp:positionH>
          <wp:positionV relativeFrom="page">
            <wp:posOffset>497205</wp:posOffset>
          </wp:positionV>
          <wp:extent cx="1670050" cy="543560"/>
          <wp:effectExtent l="0" t="0" r="6350" b="8890"/>
          <wp:wrapNone/>
          <wp:docPr id="3" name="Picture 4" descr="C:\Users\Kristian.krejberg\Documents\Varde\Varde-Kommune-logo-bred-RGB-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71247" name="Picture 1" descr="C:\Users\Kristian.krejberg\Documents\Varde\Varde-Kommune-logo-bred-RGB-bla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005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6AFD" w14:textId="77777777" w:rsidR="008B5AB3" w:rsidRDefault="00AA6155" w:rsidP="00412C94">
    <w:pPr>
      <w:pStyle w:val="Sidehoved"/>
      <w:tabs>
        <w:tab w:val="clear" w:pos="4153"/>
        <w:tab w:val="clear" w:pos="8306"/>
        <w:tab w:val="center" w:pos="4320"/>
        <w:tab w:val="left" w:pos="6300"/>
        <w:tab w:val="left" w:pos="7380"/>
        <w:tab w:val="right" w:pos="9000"/>
      </w:tabs>
    </w:pPr>
    <w:r>
      <w:rPr>
        <w:noProof/>
        <w:lang w:eastAsia="da-DK"/>
      </w:rPr>
      <mc:AlternateContent>
        <mc:Choice Requires="wps">
          <w:drawing>
            <wp:anchor distT="0" distB="0" distL="114300" distR="114300" simplePos="0" relativeHeight="251659264" behindDoc="0" locked="0" layoutInCell="1" allowOverlap="1" wp14:anchorId="58B4D082" wp14:editId="2BAFF075">
              <wp:simplePos x="0" y="0"/>
              <wp:positionH relativeFrom="column">
                <wp:posOffset>0</wp:posOffset>
              </wp:positionH>
              <wp:positionV relativeFrom="paragraph">
                <wp:posOffset>35560</wp:posOffset>
              </wp:positionV>
              <wp:extent cx="5646420" cy="0"/>
              <wp:effectExtent l="9525" t="6985" r="11430" b="1206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2049" style="flip:y;mso-height-percent:0;mso-height-relative:page;mso-width-percent:0;mso-width-relative:page;mso-wrap-distance-bottom:0;mso-wrap-distance-left:9pt;mso-wrap-distance-right:9pt;mso-wrap-distance-top:0;mso-wrap-style:square;position:absolute;visibility:visible;z-index:251660288" from="0,2.8pt" to="444.6pt,2.8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4F9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45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4CC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829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A6A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ED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F41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AC3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8B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FC9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B3D09"/>
    <w:multiLevelType w:val="multilevel"/>
    <w:tmpl w:val="8D849A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719B5"/>
    <w:multiLevelType w:val="hybridMultilevel"/>
    <w:tmpl w:val="DE503E50"/>
    <w:lvl w:ilvl="0" w:tplc="4FF61EF8">
      <w:start w:val="1"/>
      <w:numFmt w:val="bullet"/>
      <w:lvlText w:val=""/>
      <w:lvlJc w:val="left"/>
      <w:pPr>
        <w:ind w:left="720" w:hanging="360"/>
      </w:pPr>
      <w:rPr>
        <w:rFonts w:ascii="Symbol" w:hAnsi="Symbol" w:hint="default"/>
      </w:rPr>
    </w:lvl>
    <w:lvl w:ilvl="1" w:tplc="8BF0F69E">
      <w:start w:val="1"/>
      <w:numFmt w:val="bullet"/>
      <w:lvlText w:val="o"/>
      <w:lvlJc w:val="left"/>
      <w:pPr>
        <w:ind w:left="1440" w:hanging="360"/>
      </w:pPr>
      <w:rPr>
        <w:rFonts w:ascii="Courier New" w:hAnsi="Courier New" w:cs="Courier New" w:hint="default"/>
      </w:rPr>
    </w:lvl>
    <w:lvl w:ilvl="2" w:tplc="BCAA6CD6">
      <w:start w:val="1"/>
      <w:numFmt w:val="bullet"/>
      <w:lvlText w:val=""/>
      <w:lvlJc w:val="left"/>
      <w:pPr>
        <w:ind w:left="2160" w:hanging="360"/>
      </w:pPr>
      <w:rPr>
        <w:rFonts w:ascii="Wingdings" w:hAnsi="Wingdings" w:hint="default"/>
      </w:rPr>
    </w:lvl>
    <w:lvl w:ilvl="3" w:tplc="DA8A8CB4">
      <w:start w:val="1"/>
      <w:numFmt w:val="bullet"/>
      <w:lvlText w:val=""/>
      <w:lvlJc w:val="left"/>
      <w:pPr>
        <w:ind w:left="2880" w:hanging="360"/>
      </w:pPr>
      <w:rPr>
        <w:rFonts w:ascii="Symbol" w:hAnsi="Symbol" w:hint="default"/>
      </w:rPr>
    </w:lvl>
    <w:lvl w:ilvl="4" w:tplc="41689B4E">
      <w:start w:val="1"/>
      <w:numFmt w:val="bullet"/>
      <w:lvlText w:val="o"/>
      <w:lvlJc w:val="left"/>
      <w:pPr>
        <w:ind w:left="3600" w:hanging="360"/>
      </w:pPr>
      <w:rPr>
        <w:rFonts w:ascii="Courier New" w:hAnsi="Courier New" w:cs="Courier New" w:hint="default"/>
      </w:rPr>
    </w:lvl>
    <w:lvl w:ilvl="5" w:tplc="8C7E638C">
      <w:start w:val="1"/>
      <w:numFmt w:val="bullet"/>
      <w:lvlText w:val=""/>
      <w:lvlJc w:val="left"/>
      <w:pPr>
        <w:ind w:left="4320" w:hanging="360"/>
      </w:pPr>
      <w:rPr>
        <w:rFonts w:ascii="Wingdings" w:hAnsi="Wingdings" w:hint="default"/>
      </w:rPr>
    </w:lvl>
    <w:lvl w:ilvl="6" w:tplc="68029166">
      <w:start w:val="1"/>
      <w:numFmt w:val="bullet"/>
      <w:lvlText w:val=""/>
      <w:lvlJc w:val="left"/>
      <w:pPr>
        <w:ind w:left="5040" w:hanging="360"/>
      </w:pPr>
      <w:rPr>
        <w:rFonts w:ascii="Symbol" w:hAnsi="Symbol" w:hint="default"/>
      </w:rPr>
    </w:lvl>
    <w:lvl w:ilvl="7" w:tplc="A4443D90">
      <w:start w:val="1"/>
      <w:numFmt w:val="bullet"/>
      <w:lvlText w:val="o"/>
      <w:lvlJc w:val="left"/>
      <w:pPr>
        <w:ind w:left="5760" w:hanging="360"/>
      </w:pPr>
      <w:rPr>
        <w:rFonts w:ascii="Courier New" w:hAnsi="Courier New" w:cs="Courier New" w:hint="default"/>
      </w:rPr>
    </w:lvl>
    <w:lvl w:ilvl="8" w:tplc="25FA4202">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88"/>
    <w:rsid w:val="00000EF4"/>
    <w:rsid w:val="00005898"/>
    <w:rsid w:val="0001424B"/>
    <w:rsid w:val="00016659"/>
    <w:rsid w:val="000216A1"/>
    <w:rsid w:val="000221C2"/>
    <w:rsid w:val="00022204"/>
    <w:rsid w:val="00026B5B"/>
    <w:rsid w:val="00026EBA"/>
    <w:rsid w:val="00027C8E"/>
    <w:rsid w:val="00031A04"/>
    <w:rsid w:val="0003299A"/>
    <w:rsid w:val="00034387"/>
    <w:rsid w:val="00034C0D"/>
    <w:rsid w:val="00040F04"/>
    <w:rsid w:val="00043878"/>
    <w:rsid w:val="00047642"/>
    <w:rsid w:val="00050659"/>
    <w:rsid w:val="00050E11"/>
    <w:rsid w:val="00052593"/>
    <w:rsid w:val="00052BBE"/>
    <w:rsid w:val="000540E3"/>
    <w:rsid w:val="00054BB9"/>
    <w:rsid w:val="00065967"/>
    <w:rsid w:val="00066977"/>
    <w:rsid w:val="00070AA6"/>
    <w:rsid w:val="00072B04"/>
    <w:rsid w:val="00077020"/>
    <w:rsid w:val="00091D14"/>
    <w:rsid w:val="00094B1A"/>
    <w:rsid w:val="00095042"/>
    <w:rsid w:val="00096C5D"/>
    <w:rsid w:val="000A0976"/>
    <w:rsid w:val="000A27D0"/>
    <w:rsid w:val="000B311A"/>
    <w:rsid w:val="000C19AA"/>
    <w:rsid w:val="000C5D6A"/>
    <w:rsid w:val="000C5E58"/>
    <w:rsid w:val="000D1A6A"/>
    <w:rsid w:val="000D2E7C"/>
    <w:rsid w:val="000D5ADE"/>
    <w:rsid w:val="000D7194"/>
    <w:rsid w:val="000E38CB"/>
    <w:rsid w:val="000F1DD7"/>
    <w:rsid w:val="000F45E5"/>
    <w:rsid w:val="00101FD8"/>
    <w:rsid w:val="001021BD"/>
    <w:rsid w:val="00103848"/>
    <w:rsid w:val="0010746E"/>
    <w:rsid w:val="00110CC7"/>
    <w:rsid w:val="001115D3"/>
    <w:rsid w:val="0011602F"/>
    <w:rsid w:val="001178ED"/>
    <w:rsid w:val="0012201E"/>
    <w:rsid w:val="001267E7"/>
    <w:rsid w:val="00126DBB"/>
    <w:rsid w:val="00127365"/>
    <w:rsid w:val="0013020C"/>
    <w:rsid w:val="00130A7A"/>
    <w:rsid w:val="00133368"/>
    <w:rsid w:val="00140223"/>
    <w:rsid w:val="00142172"/>
    <w:rsid w:val="00153CBD"/>
    <w:rsid w:val="00154EBA"/>
    <w:rsid w:val="00155E85"/>
    <w:rsid w:val="0015683F"/>
    <w:rsid w:val="001579C8"/>
    <w:rsid w:val="001629DC"/>
    <w:rsid w:val="00162DA8"/>
    <w:rsid w:val="00167BBE"/>
    <w:rsid w:val="00170FC2"/>
    <w:rsid w:val="00182F0F"/>
    <w:rsid w:val="00183CFA"/>
    <w:rsid w:val="001858EC"/>
    <w:rsid w:val="001909B1"/>
    <w:rsid w:val="001A061D"/>
    <w:rsid w:val="001A2418"/>
    <w:rsid w:val="001A65F9"/>
    <w:rsid w:val="001B33F4"/>
    <w:rsid w:val="001B3B48"/>
    <w:rsid w:val="001B5C13"/>
    <w:rsid w:val="001D0D01"/>
    <w:rsid w:val="001D1852"/>
    <w:rsid w:val="001E1AB5"/>
    <w:rsid w:val="001E5354"/>
    <w:rsid w:val="001E6E78"/>
    <w:rsid w:val="001F0B38"/>
    <w:rsid w:val="001F50CA"/>
    <w:rsid w:val="001F6C8D"/>
    <w:rsid w:val="00206A83"/>
    <w:rsid w:val="00206F60"/>
    <w:rsid w:val="0021679D"/>
    <w:rsid w:val="0021771B"/>
    <w:rsid w:val="002222B0"/>
    <w:rsid w:val="00230162"/>
    <w:rsid w:val="00233415"/>
    <w:rsid w:val="00234CB1"/>
    <w:rsid w:val="00235CFB"/>
    <w:rsid w:val="00235F04"/>
    <w:rsid w:val="00253833"/>
    <w:rsid w:val="00270A30"/>
    <w:rsid w:val="00273873"/>
    <w:rsid w:val="0027428E"/>
    <w:rsid w:val="00281D45"/>
    <w:rsid w:val="00282124"/>
    <w:rsid w:val="00283516"/>
    <w:rsid w:val="0028364B"/>
    <w:rsid w:val="00286537"/>
    <w:rsid w:val="00286BF6"/>
    <w:rsid w:val="00294A0D"/>
    <w:rsid w:val="002B1BFD"/>
    <w:rsid w:val="002B5616"/>
    <w:rsid w:val="002C2A2A"/>
    <w:rsid w:val="002C3FB0"/>
    <w:rsid w:val="002C4135"/>
    <w:rsid w:val="002C53D9"/>
    <w:rsid w:val="002C7130"/>
    <w:rsid w:val="002D0780"/>
    <w:rsid w:val="002D2D06"/>
    <w:rsid w:val="002D3FA1"/>
    <w:rsid w:val="002E258D"/>
    <w:rsid w:val="002E2C0B"/>
    <w:rsid w:val="002E3609"/>
    <w:rsid w:val="002F5AAD"/>
    <w:rsid w:val="003068D8"/>
    <w:rsid w:val="00307107"/>
    <w:rsid w:val="0030750E"/>
    <w:rsid w:val="00311044"/>
    <w:rsid w:val="00311506"/>
    <w:rsid w:val="00314A74"/>
    <w:rsid w:val="00317944"/>
    <w:rsid w:val="003257C9"/>
    <w:rsid w:val="00330C25"/>
    <w:rsid w:val="00331193"/>
    <w:rsid w:val="0033530B"/>
    <w:rsid w:val="00336FD9"/>
    <w:rsid w:val="00343CBD"/>
    <w:rsid w:val="00343FB9"/>
    <w:rsid w:val="003461E3"/>
    <w:rsid w:val="003464F5"/>
    <w:rsid w:val="0035159A"/>
    <w:rsid w:val="00355614"/>
    <w:rsid w:val="00355EE9"/>
    <w:rsid w:val="003567E8"/>
    <w:rsid w:val="00357254"/>
    <w:rsid w:val="003607F2"/>
    <w:rsid w:val="003710D2"/>
    <w:rsid w:val="00371316"/>
    <w:rsid w:val="003738F4"/>
    <w:rsid w:val="00380237"/>
    <w:rsid w:val="00380974"/>
    <w:rsid w:val="0038212A"/>
    <w:rsid w:val="0039056B"/>
    <w:rsid w:val="00392D0E"/>
    <w:rsid w:val="00394EDC"/>
    <w:rsid w:val="00396689"/>
    <w:rsid w:val="003B434F"/>
    <w:rsid w:val="003C0BF3"/>
    <w:rsid w:val="003C0FFD"/>
    <w:rsid w:val="003C48D2"/>
    <w:rsid w:val="003D14BB"/>
    <w:rsid w:val="003D43E1"/>
    <w:rsid w:val="003D45C2"/>
    <w:rsid w:val="003E10B7"/>
    <w:rsid w:val="003E23FF"/>
    <w:rsid w:val="003F10E1"/>
    <w:rsid w:val="003F2C38"/>
    <w:rsid w:val="003F66F8"/>
    <w:rsid w:val="00400797"/>
    <w:rsid w:val="00403264"/>
    <w:rsid w:val="00406BB5"/>
    <w:rsid w:val="00412C94"/>
    <w:rsid w:val="0041792B"/>
    <w:rsid w:val="00417DC9"/>
    <w:rsid w:val="00421D27"/>
    <w:rsid w:val="00440FAB"/>
    <w:rsid w:val="00444F3C"/>
    <w:rsid w:val="0044512A"/>
    <w:rsid w:val="0045125F"/>
    <w:rsid w:val="004621D6"/>
    <w:rsid w:val="00464841"/>
    <w:rsid w:val="00465A95"/>
    <w:rsid w:val="00466D93"/>
    <w:rsid w:val="00467453"/>
    <w:rsid w:val="004674F4"/>
    <w:rsid w:val="004920CC"/>
    <w:rsid w:val="00497451"/>
    <w:rsid w:val="004A69A3"/>
    <w:rsid w:val="004B1EFE"/>
    <w:rsid w:val="004B5605"/>
    <w:rsid w:val="004C0288"/>
    <w:rsid w:val="004C04A3"/>
    <w:rsid w:val="004C2CC8"/>
    <w:rsid w:val="004E3229"/>
    <w:rsid w:val="004E7857"/>
    <w:rsid w:val="004E7AC9"/>
    <w:rsid w:val="004F005E"/>
    <w:rsid w:val="004F1564"/>
    <w:rsid w:val="004F369B"/>
    <w:rsid w:val="004F4958"/>
    <w:rsid w:val="004F6FF0"/>
    <w:rsid w:val="004F7978"/>
    <w:rsid w:val="005140B6"/>
    <w:rsid w:val="005168D8"/>
    <w:rsid w:val="005208D0"/>
    <w:rsid w:val="00520FAA"/>
    <w:rsid w:val="005307BD"/>
    <w:rsid w:val="00530B37"/>
    <w:rsid w:val="00532B9E"/>
    <w:rsid w:val="00535C54"/>
    <w:rsid w:val="005466A1"/>
    <w:rsid w:val="005505F7"/>
    <w:rsid w:val="005573D6"/>
    <w:rsid w:val="00561384"/>
    <w:rsid w:val="00564060"/>
    <w:rsid w:val="005735D1"/>
    <w:rsid w:val="00573993"/>
    <w:rsid w:val="00581F2E"/>
    <w:rsid w:val="00583CB6"/>
    <w:rsid w:val="00586FE0"/>
    <w:rsid w:val="00590EB8"/>
    <w:rsid w:val="0059262B"/>
    <w:rsid w:val="0059461D"/>
    <w:rsid w:val="005A1B0C"/>
    <w:rsid w:val="005A48FD"/>
    <w:rsid w:val="005A5C89"/>
    <w:rsid w:val="005A7549"/>
    <w:rsid w:val="005B05FA"/>
    <w:rsid w:val="005B34FE"/>
    <w:rsid w:val="005B3B2D"/>
    <w:rsid w:val="005C033C"/>
    <w:rsid w:val="005C3336"/>
    <w:rsid w:val="005C51D5"/>
    <w:rsid w:val="005C5F4C"/>
    <w:rsid w:val="005E1BC3"/>
    <w:rsid w:val="005E6632"/>
    <w:rsid w:val="005F2651"/>
    <w:rsid w:val="005F5BC0"/>
    <w:rsid w:val="00615D70"/>
    <w:rsid w:val="0062451A"/>
    <w:rsid w:val="00631BB7"/>
    <w:rsid w:val="00637F58"/>
    <w:rsid w:val="006443CC"/>
    <w:rsid w:val="006446E1"/>
    <w:rsid w:val="0064512E"/>
    <w:rsid w:val="006468E8"/>
    <w:rsid w:val="006500B4"/>
    <w:rsid w:val="006509DE"/>
    <w:rsid w:val="006604FC"/>
    <w:rsid w:val="00662B66"/>
    <w:rsid w:val="006638CA"/>
    <w:rsid w:val="006641C6"/>
    <w:rsid w:val="00666F32"/>
    <w:rsid w:val="00667376"/>
    <w:rsid w:val="00670FA4"/>
    <w:rsid w:val="00677830"/>
    <w:rsid w:val="0068021F"/>
    <w:rsid w:val="006822B1"/>
    <w:rsid w:val="006854B0"/>
    <w:rsid w:val="00685DE3"/>
    <w:rsid w:val="0068641F"/>
    <w:rsid w:val="00686500"/>
    <w:rsid w:val="00686A14"/>
    <w:rsid w:val="006930CB"/>
    <w:rsid w:val="006934FA"/>
    <w:rsid w:val="00695645"/>
    <w:rsid w:val="00695E98"/>
    <w:rsid w:val="006A0B50"/>
    <w:rsid w:val="006A3FA4"/>
    <w:rsid w:val="006B385F"/>
    <w:rsid w:val="006B54E3"/>
    <w:rsid w:val="006C0423"/>
    <w:rsid w:val="006C0DE9"/>
    <w:rsid w:val="006C17FB"/>
    <w:rsid w:val="006D21DA"/>
    <w:rsid w:val="006F470D"/>
    <w:rsid w:val="0070447E"/>
    <w:rsid w:val="00710488"/>
    <w:rsid w:val="00713A09"/>
    <w:rsid w:val="00716EB7"/>
    <w:rsid w:val="007175B7"/>
    <w:rsid w:val="00721051"/>
    <w:rsid w:val="0072106E"/>
    <w:rsid w:val="00721D9A"/>
    <w:rsid w:val="00733512"/>
    <w:rsid w:val="007350EB"/>
    <w:rsid w:val="0073514D"/>
    <w:rsid w:val="00743232"/>
    <w:rsid w:val="007522C5"/>
    <w:rsid w:val="00755335"/>
    <w:rsid w:val="007634D9"/>
    <w:rsid w:val="00770E57"/>
    <w:rsid w:val="00771435"/>
    <w:rsid w:val="00774F5C"/>
    <w:rsid w:val="00776FC6"/>
    <w:rsid w:val="00777675"/>
    <w:rsid w:val="007833DB"/>
    <w:rsid w:val="007854DE"/>
    <w:rsid w:val="00790B8B"/>
    <w:rsid w:val="00790E61"/>
    <w:rsid w:val="00791265"/>
    <w:rsid w:val="00794087"/>
    <w:rsid w:val="00795029"/>
    <w:rsid w:val="00796039"/>
    <w:rsid w:val="00796158"/>
    <w:rsid w:val="007A0968"/>
    <w:rsid w:val="007A4FB9"/>
    <w:rsid w:val="007B350D"/>
    <w:rsid w:val="007C26D3"/>
    <w:rsid w:val="007C2B34"/>
    <w:rsid w:val="007D2317"/>
    <w:rsid w:val="007D2D59"/>
    <w:rsid w:val="007E4968"/>
    <w:rsid w:val="007F3D0B"/>
    <w:rsid w:val="00800C20"/>
    <w:rsid w:val="00801A9D"/>
    <w:rsid w:val="00811043"/>
    <w:rsid w:val="0081162B"/>
    <w:rsid w:val="008131C6"/>
    <w:rsid w:val="0081336B"/>
    <w:rsid w:val="00821F37"/>
    <w:rsid w:val="008240A3"/>
    <w:rsid w:val="00826B2D"/>
    <w:rsid w:val="0082713C"/>
    <w:rsid w:val="008307E0"/>
    <w:rsid w:val="008314DB"/>
    <w:rsid w:val="00834D9E"/>
    <w:rsid w:val="008364DA"/>
    <w:rsid w:val="00845612"/>
    <w:rsid w:val="008505E8"/>
    <w:rsid w:val="00853256"/>
    <w:rsid w:val="00853B3B"/>
    <w:rsid w:val="00854ED1"/>
    <w:rsid w:val="00855E72"/>
    <w:rsid w:val="00870271"/>
    <w:rsid w:val="00892746"/>
    <w:rsid w:val="008A041E"/>
    <w:rsid w:val="008A2163"/>
    <w:rsid w:val="008A34EF"/>
    <w:rsid w:val="008A51C8"/>
    <w:rsid w:val="008A53BF"/>
    <w:rsid w:val="008A7E8C"/>
    <w:rsid w:val="008B5AB3"/>
    <w:rsid w:val="008C0FD2"/>
    <w:rsid w:val="008C5238"/>
    <w:rsid w:val="008C5FF3"/>
    <w:rsid w:val="008C729A"/>
    <w:rsid w:val="008D14E0"/>
    <w:rsid w:val="008D1643"/>
    <w:rsid w:val="008D29D6"/>
    <w:rsid w:val="008D532A"/>
    <w:rsid w:val="008D583A"/>
    <w:rsid w:val="008E12A2"/>
    <w:rsid w:val="008E4DC4"/>
    <w:rsid w:val="008E54F8"/>
    <w:rsid w:val="008F1407"/>
    <w:rsid w:val="008F4F3E"/>
    <w:rsid w:val="00900A97"/>
    <w:rsid w:val="00906324"/>
    <w:rsid w:val="00907578"/>
    <w:rsid w:val="00910E63"/>
    <w:rsid w:val="009157C2"/>
    <w:rsid w:val="009161E8"/>
    <w:rsid w:val="009171BB"/>
    <w:rsid w:val="0091797C"/>
    <w:rsid w:val="00921E47"/>
    <w:rsid w:val="00922A5F"/>
    <w:rsid w:val="00931D0D"/>
    <w:rsid w:val="0093262B"/>
    <w:rsid w:val="009336DF"/>
    <w:rsid w:val="00933823"/>
    <w:rsid w:val="00941592"/>
    <w:rsid w:val="009422D9"/>
    <w:rsid w:val="00946CAA"/>
    <w:rsid w:val="00946FCF"/>
    <w:rsid w:val="009526ED"/>
    <w:rsid w:val="0096179D"/>
    <w:rsid w:val="00974333"/>
    <w:rsid w:val="00974566"/>
    <w:rsid w:val="009857D0"/>
    <w:rsid w:val="00991A3E"/>
    <w:rsid w:val="00997A6B"/>
    <w:rsid w:val="00997AAA"/>
    <w:rsid w:val="009A6729"/>
    <w:rsid w:val="009B0F51"/>
    <w:rsid w:val="009C3624"/>
    <w:rsid w:val="009C4422"/>
    <w:rsid w:val="009C7D0D"/>
    <w:rsid w:val="009D1A3F"/>
    <w:rsid w:val="009D5E61"/>
    <w:rsid w:val="009D61C9"/>
    <w:rsid w:val="009D6651"/>
    <w:rsid w:val="009D7303"/>
    <w:rsid w:val="009E057B"/>
    <w:rsid w:val="009E0C9D"/>
    <w:rsid w:val="009E2F36"/>
    <w:rsid w:val="009E6071"/>
    <w:rsid w:val="009E725E"/>
    <w:rsid w:val="009F0DB7"/>
    <w:rsid w:val="009F19F0"/>
    <w:rsid w:val="009F2ECA"/>
    <w:rsid w:val="009F3045"/>
    <w:rsid w:val="009F330A"/>
    <w:rsid w:val="009F7280"/>
    <w:rsid w:val="00A02E17"/>
    <w:rsid w:val="00A03596"/>
    <w:rsid w:val="00A03CEA"/>
    <w:rsid w:val="00A05CCB"/>
    <w:rsid w:val="00A15A2A"/>
    <w:rsid w:val="00A2497B"/>
    <w:rsid w:val="00A25409"/>
    <w:rsid w:val="00A3287F"/>
    <w:rsid w:val="00A33D03"/>
    <w:rsid w:val="00A45D97"/>
    <w:rsid w:val="00A529C0"/>
    <w:rsid w:val="00A535EB"/>
    <w:rsid w:val="00A54496"/>
    <w:rsid w:val="00A61CFF"/>
    <w:rsid w:val="00A6352A"/>
    <w:rsid w:val="00A63DE7"/>
    <w:rsid w:val="00A85BB0"/>
    <w:rsid w:val="00A870C0"/>
    <w:rsid w:val="00A96870"/>
    <w:rsid w:val="00AA22C9"/>
    <w:rsid w:val="00AA5241"/>
    <w:rsid w:val="00AA5856"/>
    <w:rsid w:val="00AA6155"/>
    <w:rsid w:val="00AB7589"/>
    <w:rsid w:val="00AB7F97"/>
    <w:rsid w:val="00AC40A7"/>
    <w:rsid w:val="00AD0210"/>
    <w:rsid w:val="00AE1984"/>
    <w:rsid w:val="00AE4586"/>
    <w:rsid w:val="00AE5568"/>
    <w:rsid w:val="00AE56AD"/>
    <w:rsid w:val="00AF18F6"/>
    <w:rsid w:val="00AF1FA8"/>
    <w:rsid w:val="00AF2491"/>
    <w:rsid w:val="00AF31C3"/>
    <w:rsid w:val="00AF449B"/>
    <w:rsid w:val="00B00BA7"/>
    <w:rsid w:val="00B046F5"/>
    <w:rsid w:val="00B0538F"/>
    <w:rsid w:val="00B12062"/>
    <w:rsid w:val="00B14B84"/>
    <w:rsid w:val="00B1583F"/>
    <w:rsid w:val="00B30662"/>
    <w:rsid w:val="00B30B03"/>
    <w:rsid w:val="00B32388"/>
    <w:rsid w:val="00B32D01"/>
    <w:rsid w:val="00B34EC2"/>
    <w:rsid w:val="00B3572A"/>
    <w:rsid w:val="00B42F3B"/>
    <w:rsid w:val="00B45EA8"/>
    <w:rsid w:val="00B46BE0"/>
    <w:rsid w:val="00B52633"/>
    <w:rsid w:val="00B6284C"/>
    <w:rsid w:val="00B65488"/>
    <w:rsid w:val="00B66FA0"/>
    <w:rsid w:val="00B73F18"/>
    <w:rsid w:val="00B80ED2"/>
    <w:rsid w:val="00B90C2F"/>
    <w:rsid w:val="00B90EEC"/>
    <w:rsid w:val="00BA43CB"/>
    <w:rsid w:val="00BA51F4"/>
    <w:rsid w:val="00BB010E"/>
    <w:rsid w:val="00BB1FB9"/>
    <w:rsid w:val="00BB2B84"/>
    <w:rsid w:val="00BB5692"/>
    <w:rsid w:val="00BB6CFF"/>
    <w:rsid w:val="00BB7AD1"/>
    <w:rsid w:val="00BC0A7C"/>
    <w:rsid w:val="00BC0F59"/>
    <w:rsid w:val="00BC4113"/>
    <w:rsid w:val="00BD16B8"/>
    <w:rsid w:val="00BE620D"/>
    <w:rsid w:val="00BE75A6"/>
    <w:rsid w:val="00BF13B9"/>
    <w:rsid w:val="00BF3783"/>
    <w:rsid w:val="00BF41E3"/>
    <w:rsid w:val="00BF4E1C"/>
    <w:rsid w:val="00BF6A24"/>
    <w:rsid w:val="00C00486"/>
    <w:rsid w:val="00C06596"/>
    <w:rsid w:val="00C07D48"/>
    <w:rsid w:val="00C12663"/>
    <w:rsid w:val="00C135ED"/>
    <w:rsid w:val="00C1479A"/>
    <w:rsid w:val="00C17826"/>
    <w:rsid w:val="00C24B46"/>
    <w:rsid w:val="00C459C6"/>
    <w:rsid w:val="00C47260"/>
    <w:rsid w:val="00C562D7"/>
    <w:rsid w:val="00C5659D"/>
    <w:rsid w:val="00C61898"/>
    <w:rsid w:val="00C64311"/>
    <w:rsid w:val="00C65441"/>
    <w:rsid w:val="00C71087"/>
    <w:rsid w:val="00C72020"/>
    <w:rsid w:val="00C75410"/>
    <w:rsid w:val="00C77DAD"/>
    <w:rsid w:val="00C86D3C"/>
    <w:rsid w:val="00C90268"/>
    <w:rsid w:val="00C95B6F"/>
    <w:rsid w:val="00CA7DCA"/>
    <w:rsid w:val="00CB1052"/>
    <w:rsid w:val="00CB2001"/>
    <w:rsid w:val="00CB4C97"/>
    <w:rsid w:val="00CC133B"/>
    <w:rsid w:val="00CC210D"/>
    <w:rsid w:val="00CC365C"/>
    <w:rsid w:val="00CD405A"/>
    <w:rsid w:val="00CF453E"/>
    <w:rsid w:val="00CF68DF"/>
    <w:rsid w:val="00D11116"/>
    <w:rsid w:val="00D11BDE"/>
    <w:rsid w:val="00D13BCA"/>
    <w:rsid w:val="00D16082"/>
    <w:rsid w:val="00D164D3"/>
    <w:rsid w:val="00D2162F"/>
    <w:rsid w:val="00D22A3B"/>
    <w:rsid w:val="00D23A51"/>
    <w:rsid w:val="00D24AD3"/>
    <w:rsid w:val="00D24B20"/>
    <w:rsid w:val="00D33429"/>
    <w:rsid w:val="00D42251"/>
    <w:rsid w:val="00D430C3"/>
    <w:rsid w:val="00D534B8"/>
    <w:rsid w:val="00D537A5"/>
    <w:rsid w:val="00D53890"/>
    <w:rsid w:val="00D54AC9"/>
    <w:rsid w:val="00D641E0"/>
    <w:rsid w:val="00D66470"/>
    <w:rsid w:val="00D74F0A"/>
    <w:rsid w:val="00D8052C"/>
    <w:rsid w:val="00D810B6"/>
    <w:rsid w:val="00D83F3C"/>
    <w:rsid w:val="00D85043"/>
    <w:rsid w:val="00D97FB2"/>
    <w:rsid w:val="00DB3DF3"/>
    <w:rsid w:val="00DC32C7"/>
    <w:rsid w:val="00DC4080"/>
    <w:rsid w:val="00DC7674"/>
    <w:rsid w:val="00DD1B3E"/>
    <w:rsid w:val="00DD6CAA"/>
    <w:rsid w:val="00DE5B7A"/>
    <w:rsid w:val="00DF1034"/>
    <w:rsid w:val="00DF4F73"/>
    <w:rsid w:val="00E01C56"/>
    <w:rsid w:val="00E022BB"/>
    <w:rsid w:val="00E055B8"/>
    <w:rsid w:val="00E07C8B"/>
    <w:rsid w:val="00E07DD2"/>
    <w:rsid w:val="00E146B6"/>
    <w:rsid w:val="00E151C4"/>
    <w:rsid w:val="00E16973"/>
    <w:rsid w:val="00E207BD"/>
    <w:rsid w:val="00E213C2"/>
    <w:rsid w:val="00E25C5C"/>
    <w:rsid w:val="00E2675D"/>
    <w:rsid w:val="00E27B83"/>
    <w:rsid w:val="00E31562"/>
    <w:rsid w:val="00E322F4"/>
    <w:rsid w:val="00E32F5C"/>
    <w:rsid w:val="00E37617"/>
    <w:rsid w:val="00E4161A"/>
    <w:rsid w:val="00E47F99"/>
    <w:rsid w:val="00E51992"/>
    <w:rsid w:val="00E543AF"/>
    <w:rsid w:val="00E54A0D"/>
    <w:rsid w:val="00E62574"/>
    <w:rsid w:val="00E7311E"/>
    <w:rsid w:val="00E8660E"/>
    <w:rsid w:val="00E914A8"/>
    <w:rsid w:val="00E92CCF"/>
    <w:rsid w:val="00E933D1"/>
    <w:rsid w:val="00E96F84"/>
    <w:rsid w:val="00EA03ED"/>
    <w:rsid w:val="00EA5882"/>
    <w:rsid w:val="00EA6BFF"/>
    <w:rsid w:val="00EB02DC"/>
    <w:rsid w:val="00EB1591"/>
    <w:rsid w:val="00EB1639"/>
    <w:rsid w:val="00EB215F"/>
    <w:rsid w:val="00EB3629"/>
    <w:rsid w:val="00EB4497"/>
    <w:rsid w:val="00EC103C"/>
    <w:rsid w:val="00EE214E"/>
    <w:rsid w:val="00EE3B90"/>
    <w:rsid w:val="00EF349C"/>
    <w:rsid w:val="00EF4714"/>
    <w:rsid w:val="00F026FE"/>
    <w:rsid w:val="00F062C9"/>
    <w:rsid w:val="00F13B0E"/>
    <w:rsid w:val="00F14C95"/>
    <w:rsid w:val="00F21B0E"/>
    <w:rsid w:val="00F265CF"/>
    <w:rsid w:val="00F521B7"/>
    <w:rsid w:val="00F55684"/>
    <w:rsid w:val="00F56ADF"/>
    <w:rsid w:val="00F56BC5"/>
    <w:rsid w:val="00F60781"/>
    <w:rsid w:val="00F66371"/>
    <w:rsid w:val="00F74EAE"/>
    <w:rsid w:val="00F7552A"/>
    <w:rsid w:val="00F77D66"/>
    <w:rsid w:val="00F82056"/>
    <w:rsid w:val="00F82D5A"/>
    <w:rsid w:val="00F912E8"/>
    <w:rsid w:val="00F91A4A"/>
    <w:rsid w:val="00FA0FFC"/>
    <w:rsid w:val="00FA17D7"/>
    <w:rsid w:val="00FA5A66"/>
    <w:rsid w:val="00FB0004"/>
    <w:rsid w:val="00FB3D30"/>
    <w:rsid w:val="00FB4238"/>
    <w:rsid w:val="00FB4A01"/>
    <w:rsid w:val="00FB6A40"/>
    <w:rsid w:val="00FC0051"/>
    <w:rsid w:val="00FC7959"/>
    <w:rsid w:val="00FD0E21"/>
    <w:rsid w:val="00FD0E51"/>
    <w:rsid w:val="00FD1678"/>
    <w:rsid w:val="00FE152E"/>
    <w:rsid w:val="00FE431A"/>
    <w:rsid w:val="00FF0FBC"/>
    <w:rsid w:val="00FF1FA4"/>
    <w:rsid w:val="00FF7B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8314E"/>
  <w15:docId w15:val="{DC2DA4A7-23B9-4DCE-AA90-FF76CB84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0C"/>
    <w:rPr>
      <w:rFonts w:ascii="Verdana" w:hAnsi="Verdana"/>
      <w:szCs w:val="22"/>
      <w:lang w:eastAsia="en-US"/>
    </w:rPr>
  </w:style>
  <w:style w:type="paragraph" w:styleId="Overskrift1">
    <w:name w:val="heading 1"/>
    <w:basedOn w:val="Normal"/>
    <w:next w:val="Normal"/>
    <w:link w:val="Overskrift1Tegn"/>
    <w:uiPriority w:val="9"/>
    <w:qFormat/>
    <w:rsid w:val="00D430C3"/>
    <w:pPr>
      <w:keepNext/>
      <w:tabs>
        <w:tab w:val="left" w:pos="720"/>
      </w:tabs>
      <w:ind w:left="720" w:hanging="720"/>
      <w:outlineLvl w:val="0"/>
    </w:pPr>
    <w:rPr>
      <w:rFonts w:cs="Arial"/>
      <w:b/>
      <w:bCs/>
      <w:sz w:val="24"/>
      <w:szCs w:val="24"/>
    </w:rPr>
  </w:style>
  <w:style w:type="paragraph" w:styleId="Overskrift2">
    <w:name w:val="heading 2"/>
    <w:basedOn w:val="Normal"/>
    <w:next w:val="Normal"/>
    <w:qFormat/>
    <w:rsid w:val="00BE75A6"/>
    <w:pPr>
      <w:keepNext/>
      <w:outlineLvl w:val="1"/>
    </w:pPr>
    <w:rPr>
      <w:rFonts w:cs="Arial"/>
      <w:bCs/>
      <w:iCs/>
      <w:sz w:val="24"/>
    </w:rPr>
  </w:style>
  <w:style w:type="paragraph" w:styleId="Overskrift3">
    <w:name w:val="heading 3"/>
    <w:basedOn w:val="Normal"/>
    <w:next w:val="Normal"/>
    <w:link w:val="Overskrift3Tegn"/>
    <w:uiPriority w:val="9"/>
    <w:qFormat/>
    <w:rsid w:val="00771435"/>
    <w:pPr>
      <w:keepNext/>
      <w:outlineLvl w:val="2"/>
    </w:pPr>
    <w:rPr>
      <w:rFonts w:cs="Arial"/>
      <w:b/>
      <w:bCs/>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5">
    <w:name w:val="heading 5"/>
    <w:basedOn w:val="Normal"/>
    <w:next w:val="Normal"/>
    <w:qFormat/>
    <w:rsid w:val="00743232"/>
    <w:pPr>
      <w:spacing w:before="240" w:after="60"/>
      <w:jc w:val="center"/>
      <w:outlineLvl w:val="4"/>
    </w:pPr>
    <w:rPr>
      <w:b/>
      <w:bCs/>
      <w:iCs/>
      <w:sz w:val="44"/>
      <w:szCs w:val="26"/>
    </w:rPr>
  </w:style>
  <w:style w:type="paragraph" w:styleId="Overskrift6">
    <w:name w:val="heading 6"/>
    <w:basedOn w:val="Normal"/>
    <w:next w:val="Normal"/>
    <w:qFormat/>
    <w:rsid w:val="008D14E0"/>
    <w:pPr>
      <w:keepNext/>
      <w:outlineLvl w:val="5"/>
    </w:pPr>
    <w:rPr>
      <w:b/>
      <w:bCs/>
      <w:sz w:val="21"/>
      <w:szCs w:val="20"/>
    </w:rPr>
  </w:style>
  <w:style w:type="paragraph" w:styleId="Overskrift7">
    <w:name w:val="heading 7"/>
    <w:basedOn w:val="Normal"/>
    <w:next w:val="Normal"/>
    <w:qFormat/>
    <w:rsid w:val="00BF13B9"/>
    <w:pPr>
      <w:keepNext/>
      <w:tabs>
        <w:tab w:val="left" w:pos="720"/>
        <w:tab w:val="right" w:pos="8280"/>
      </w:tabs>
      <w:outlineLvl w:val="6"/>
    </w:pPr>
    <w:rPr>
      <w:b/>
      <w:bCs/>
      <w:sz w:val="24"/>
      <w:szCs w:val="24"/>
    </w:rPr>
  </w:style>
  <w:style w:type="paragraph" w:styleId="Overskrift8">
    <w:name w:val="heading 8"/>
    <w:basedOn w:val="Normal"/>
    <w:next w:val="Normal"/>
    <w:qFormat/>
    <w:rsid w:val="008D14E0"/>
    <w:pPr>
      <w:jc w:val="right"/>
      <w:outlineLvl w:val="7"/>
    </w:pPr>
    <w:rPr>
      <w:b/>
      <w:iCs/>
      <w:sz w:val="21"/>
    </w:rPr>
  </w:style>
  <w:style w:type="paragraph" w:styleId="Overskrift9">
    <w:name w:val="heading 9"/>
    <w:basedOn w:val="Normal"/>
    <w:next w:val="Normal"/>
    <w:link w:val="Overskrift9Tegn"/>
    <w:semiHidden/>
    <w:unhideWhenUsed/>
    <w:qFormat/>
    <w:rsid w:val="00380237"/>
    <w:pPr>
      <w:spacing w:before="240" w:after="60"/>
      <w:outlineLvl w:val="8"/>
    </w:pPr>
    <w:rPr>
      <w:rFonts w:ascii="Cambria" w:hAnsi="Cambri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9Tegn">
    <w:name w:val="Overskrift 9 Tegn"/>
    <w:link w:val="Overskrift9"/>
    <w:semiHidden/>
    <w:rsid w:val="00380237"/>
    <w:rPr>
      <w:rFonts w:ascii="Cambria" w:eastAsia="Times New Roman" w:hAnsi="Cambria" w:cs="Times New Roman"/>
      <w:sz w:val="22"/>
      <w:szCs w:val="22"/>
      <w:lang w:val="da-DK"/>
    </w:rPr>
  </w:style>
  <w:style w:type="paragraph" w:styleId="Sidehoved">
    <w:name w:val="header"/>
    <w:rsid w:val="008F1407"/>
    <w:pPr>
      <w:tabs>
        <w:tab w:val="center" w:pos="4153"/>
        <w:tab w:val="right" w:pos="8306"/>
      </w:tabs>
    </w:pPr>
    <w:rPr>
      <w:rFonts w:ascii="Verdana" w:hAnsi="Verdana"/>
      <w:sz w:val="22"/>
      <w:szCs w:val="24"/>
      <w:lang w:eastAsia="en-US"/>
    </w:rPr>
  </w:style>
  <w:style w:type="paragraph" w:styleId="Sidefod">
    <w:name w:val="footer"/>
    <w:basedOn w:val="Normal"/>
    <w:pPr>
      <w:tabs>
        <w:tab w:val="center" w:pos="4153"/>
        <w:tab w:val="right" w:pos="8306"/>
      </w:tabs>
    </w:pPr>
  </w:style>
  <w:style w:type="paragraph" w:customStyle="1" w:styleId="Afslut">
    <w:name w:val="Afslut"/>
    <w:basedOn w:val="Normal"/>
    <w:pPr>
      <w:spacing w:after="240"/>
    </w:pPr>
    <w:rPr>
      <w:rFonts w:ascii="Arial" w:hAnsi="Arial"/>
      <w:szCs w:val="20"/>
    </w:rPr>
  </w:style>
  <w:style w:type="paragraph" w:customStyle="1" w:styleId="Dagledetekst">
    <w:name w:val="Dagledetekst"/>
    <w:basedOn w:val="Normal"/>
    <w:pPr>
      <w:widowControl w:val="0"/>
    </w:pPr>
    <w:rPr>
      <w:rFonts w:ascii="Arial" w:hAnsi="Arial"/>
      <w:b/>
      <w:sz w:val="24"/>
      <w:szCs w:val="20"/>
    </w:rPr>
  </w:style>
  <w:style w:type="character" w:styleId="Sidetal">
    <w:name w:val="page number"/>
    <w:rsid w:val="0012201E"/>
    <w:rPr>
      <w:rFonts w:ascii="Verdana" w:hAnsi="Verdana"/>
      <w:sz w:val="20"/>
    </w:rPr>
  </w:style>
  <w:style w:type="paragraph" w:customStyle="1" w:styleId="TOCheader">
    <w:name w:val="TOCheader"/>
    <w:basedOn w:val="Normal"/>
    <w:autoRedefine/>
    <w:rsid w:val="007D2317"/>
    <w:pPr>
      <w:jc w:val="center"/>
    </w:pPr>
    <w:rPr>
      <w:b/>
    </w:rPr>
  </w:style>
  <w:style w:type="character" w:styleId="Fremhv">
    <w:name w:val="Emphasis"/>
    <w:qFormat/>
    <w:rPr>
      <w:rFonts w:ascii="Verdana" w:hAnsi="Verdana"/>
      <w:i/>
      <w:iCs/>
      <w:sz w:val="22"/>
    </w:rPr>
  </w:style>
  <w:style w:type="paragraph" w:styleId="NormalWeb">
    <w:name w:val="Normal (Web)"/>
    <w:basedOn w:val="Normal"/>
  </w:style>
  <w:style w:type="character" w:styleId="Strk">
    <w:name w:val="Strong"/>
    <w:qFormat/>
    <w:rPr>
      <w:rFonts w:ascii="Verdana" w:hAnsi="Verdana"/>
      <w:b/>
      <w:bCs/>
      <w:sz w:val="22"/>
    </w:rPr>
  </w:style>
  <w:style w:type="character" w:styleId="Hyperlink">
    <w:name w:val="Hyperlink"/>
    <w:rsid w:val="00380237"/>
    <w:rPr>
      <w:rFonts w:ascii="Verdana" w:hAnsi="Verdana"/>
      <w:color w:val="0000FF"/>
      <w:sz w:val="20"/>
      <w:u w:val="single"/>
    </w:rPr>
  </w:style>
  <w:style w:type="character" w:styleId="BesgtLink">
    <w:name w:val="FollowedHyperlink"/>
    <w:rPr>
      <w:rFonts w:ascii="Verdana" w:hAnsi="Verdana"/>
      <w:color w:val="800080"/>
      <w:sz w:val="22"/>
      <w:u w:val="single"/>
    </w:rPr>
  </w:style>
  <w:style w:type="paragraph" w:styleId="Liste5">
    <w:name w:val="List 5"/>
    <w:basedOn w:val="Normal"/>
    <w:pPr>
      <w:ind w:left="1415" w:hanging="283"/>
    </w:pPr>
    <w:rPr>
      <w:b/>
      <w:sz w:val="56"/>
    </w:rPr>
  </w:style>
  <w:style w:type="paragraph" w:styleId="Citatoverskrift">
    <w:name w:val="toa heading"/>
    <w:basedOn w:val="Normal"/>
    <w:next w:val="Normal"/>
    <w:semiHidden/>
    <w:rsid w:val="00997A6B"/>
    <w:pPr>
      <w:spacing w:before="120"/>
    </w:pPr>
    <w:rPr>
      <w:rFonts w:ascii="Arial" w:hAnsi="Arial" w:cs="Arial"/>
      <w:b/>
      <w:bCs/>
      <w:sz w:val="24"/>
    </w:rPr>
  </w:style>
  <w:style w:type="paragraph" w:styleId="Indeks2">
    <w:name w:val="index 2"/>
    <w:basedOn w:val="Normal"/>
    <w:next w:val="Normal"/>
    <w:autoRedefine/>
    <w:semiHidden/>
    <w:rsid w:val="00997A6B"/>
    <w:pPr>
      <w:ind w:left="440" w:hanging="220"/>
    </w:pPr>
  </w:style>
  <w:style w:type="paragraph" w:styleId="Listeoverfigurer">
    <w:name w:val="table of figures"/>
    <w:basedOn w:val="Normal"/>
    <w:next w:val="Normal"/>
    <w:semiHidden/>
    <w:rsid w:val="00997A6B"/>
  </w:style>
  <w:style w:type="paragraph" w:styleId="Indholdsfortegnelse1">
    <w:name w:val="toc 1"/>
    <w:aliases w:val="Style TOC 1,Style TOC 1 + Before:  0 cm Hanging:  063 cm + After:  ..."/>
    <w:uiPriority w:val="39"/>
    <w:rsid w:val="001629DC"/>
    <w:pPr>
      <w:tabs>
        <w:tab w:val="left" w:pos="567"/>
        <w:tab w:val="right" w:leader="dot" w:pos="9027"/>
      </w:tabs>
      <w:spacing w:before="120" w:line="280" w:lineRule="atLeast"/>
      <w:ind w:left="567" w:right="567" w:hanging="567"/>
    </w:pPr>
    <w:rPr>
      <w:rFonts w:ascii="Verdana" w:hAnsi="Verdana"/>
      <w:szCs w:val="24"/>
      <w:lang w:eastAsia="en-US"/>
    </w:rPr>
  </w:style>
  <w:style w:type="table" w:styleId="Tabel-Gitter">
    <w:name w:val="Table Grid"/>
    <w:basedOn w:val="Tabel-Normal"/>
    <w:rsid w:val="00A0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semiHidden/>
    <w:rsid w:val="001629DC"/>
    <w:pPr>
      <w:tabs>
        <w:tab w:val="left" w:pos="567"/>
        <w:tab w:val="right" w:leader="dot" w:pos="9027"/>
      </w:tabs>
      <w:spacing w:before="120" w:line="280" w:lineRule="atLeast"/>
      <w:ind w:left="567" w:right="1928" w:hanging="567"/>
    </w:pPr>
  </w:style>
  <w:style w:type="paragraph" w:styleId="Indholdsfortegnelse3">
    <w:name w:val="toc 3"/>
    <w:basedOn w:val="Normal"/>
    <w:next w:val="Normal"/>
    <w:semiHidden/>
    <w:rsid w:val="007E4968"/>
    <w:pPr>
      <w:tabs>
        <w:tab w:val="left" w:pos="567"/>
        <w:tab w:val="right" w:leader="dot" w:pos="9027"/>
      </w:tabs>
      <w:ind w:left="440"/>
    </w:pPr>
  </w:style>
  <w:style w:type="paragraph" w:styleId="Markeringsbobletekst">
    <w:name w:val="Balloon Text"/>
    <w:basedOn w:val="Normal"/>
    <w:link w:val="MarkeringsbobletekstTegn"/>
    <w:rsid w:val="00F026FE"/>
    <w:rPr>
      <w:rFonts w:ascii="Tahoma" w:hAnsi="Tahoma" w:cs="Tahoma"/>
      <w:sz w:val="16"/>
      <w:szCs w:val="16"/>
    </w:rPr>
  </w:style>
  <w:style w:type="character" w:customStyle="1" w:styleId="MarkeringsbobletekstTegn">
    <w:name w:val="Markeringsbobletekst Tegn"/>
    <w:basedOn w:val="Standardskrifttypeiafsnit"/>
    <w:link w:val="Markeringsbobletekst"/>
    <w:rsid w:val="00F026FE"/>
    <w:rPr>
      <w:rFonts w:ascii="Tahoma" w:hAnsi="Tahoma" w:cs="Tahoma"/>
      <w:sz w:val="16"/>
      <w:szCs w:val="16"/>
      <w:lang w:eastAsia="en-US"/>
    </w:rPr>
  </w:style>
  <w:style w:type="paragraph" w:customStyle="1" w:styleId="frontpageagendatype">
    <w:name w:val="frontpageagendatype"/>
    <w:basedOn w:val="Normal"/>
    <w:rsid w:val="00710488"/>
    <w:pPr>
      <w:spacing w:before="100" w:beforeAutospacing="1" w:after="100" w:afterAutospacing="1"/>
      <w:jc w:val="center"/>
      <w:textAlignment w:val="top"/>
    </w:pPr>
    <w:rPr>
      <w:rFonts w:eastAsiaTheme="minorEastAsia"/>
      <w:b/>
      <w:bCs/>
      <w:color w:val="000000"/>
      <w:sz w:val="48"/>
      <w:szCs w:val="48"/>
      <w:lang w:eastAsia="da-DK"/>
    </w:rPr>
  </w:style>
  <w:style w:type="paragraph" w:customStyle="1" w:styleId="frontpageinfotitle">
    <w:name w:val="frontpageinfotitle"/>
    <w:basedOn w:val="Normal"/>
    <w:rsid w:val="00710488"/>
    <w:pPr>
      <w:spacing w:before="100" w:beforeAutospacing="1" w:after="100" w:afterAutospacing="1"/>
      <w:textAlignment w:val="top"/>
    </w:pPr>
    <w:rPr>
      <w:rFonts w:eastAsiaTheme="minorEastAsia"/>
      <w:color w:val="000000"/>
      <w:sz w:val="24"/>
      <w:szCs w:val="24"/>
      <w:lang w:eastAsia="da-DK"/>
    </w:rPr>
  </w:style>
  <w:style w:type="paragraph" w:customStyle="1" w:styleId="frontpageinfotext">
    <w:name w:val="frontpageinfotext"/>
    <w:basedOn w:val="Normal"/>
    <w:rsid w:val="00710488"/>
    <w:pPr>
      <w:spacing w:before="100" w:beforeAutospacing="1" w:after="100" w:afterAutospacing="1"/>
      <w:textAlignment w:val="top"/>
    </w:pPr>
    <w:rPr>
      <w:rFonts w:eastAsiaTheme="minorEastAsia"/>
      <w:color w:val="000000"/>
      <w:sz w:val="24"/>
      <w:szCs w:val="24"/>
      <w:lang w:eastAsia="da-DK"/>
    </w:rPr>
  </w:style>
  <w:style w:type="character" w:customStyle="1" w:styleId="frontpagecomname1">
    <w:name w:val="frontpagecomname1"/>
    <w:basedOn w:val="Standardskrifttypeiafsnit"/>
    <w:rsid w:val="00710488"/>
    <w:rPr>
      <w:rFonts w:ascii="Verdana" w:hAnsi="Verdana" w:hint="default"/>
      <w:b/>
      <w:bCs/>
      <w:color w:val="000000"/>
      <w:sz w:val="48"/>
      <w:szCs w:val="48"/>
    </w:rPr>
  </w:style>
  <w:style w:type="character" w:customStyle="1" w:styleId="frontpageinfotext1">
    <w:name w:val="frontpageinfotext1"/>
    <w:basedOn w:val="Standardskrifttypeiafsnit"/>
    <w:rsid w:val="00710488"/>
    <w:rPr>
      <w:rFonts w:ascii="Verdana" w:hAnsi="Verdana" w:hint="default"/>
      <w:color w:val="000000"/>
      <w:sz w:val="24"/>
      <w:szCs w:val="24"/>
    </w:rPr>
  </w:style>
  <w:style w:type="paragraph" w:customStyle="1" w:styleId="agendatext">
    <w:name w:val="agendatext"/>
    <w:basedOn w:val="Normal"/>
    <w:rsid w:val="00710488"/>
    <w:pPr>
      <w:spacing w:before="100" w:beforeAutospacing="1" w:after="100" w:afterAutospacing="1"/>
      <w:textAlignment w:val="top"/>
    </w:pPr>
    <w:rPr>
      <w:rFonts w:eastAsiaTheme="minorEastAsia"/>
      <w:color w:val="000000"/>
      <w:szCs w:val="20"/>
      <w:lang w:eastAsia="da-DK"/>
    </w:rPr>
  </w:style>
  <w:style w:type="character" w:customStyle="1" w:styleId="Overskrift1Tegn">
    <w:name w:val="Overskrift 1 Tegn"/>
    <w:basedOn w:val="Standardskrifttypeiafsnit"/>
    <w:link w:val="Overskrift1"/>
    <w:uiPriority w:val="9"/>
    <w:rsid w:val="00710488"/>
    <w:rPr>
      <w:rFonts w:ascii="Verdana" w:hAnsi="Verdana" w:cs="Arial"/>
      <w:b/>
      <w:bCs/>
      <w:sz w:val="24"/>
      <w:szCs w:val="24"/>
      <w:lang w:eastAsia="en-US"/>
    </w:rPr>
  </w:style>
  <w:style w:type="character" w:customStyle="1" w:styleId="Overskrift3Tegn">
    <w:name w:val="Overskrift 3 Tegn"/>
    <w:basedOn w:val="Standardskrifttypeiafsnit"/>
    <w:link w:val="Overskrift3"/>
    <w:uiPriority w:val="9"/>
    <w:rsid w:val="00710488"/>
    <w:rPr>
      <w:rFonts w:ascii="Verdana" w:hAnsi="Verdana" w:cs="Arial"/>
      <w:b/>
      <w:bCs/>
      <w:szCs w:val="26"/>
      <w:lang w:eastAsia="en-US"/>
    </w:rPr>
  </w:style>
  <w:style w:type="paragraph" w:styleId="Listeafsnit">
    <w:name w:val="List Paragraph"/>
    <w:basedOn w:val="Normal"/>
    <w:uiPriority w:val="34"/>
    <w:rsid w:val="002F3C09"/>
    <w:pPr>
      <w:ind w:left="720"/>
      <w:contextualSpacing/>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jper@varde.dk"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573acadoc02\AcadreShare_Prod\AcadreMMTemplates\MM_Varde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C6FD-52C9-45F7-B19A-7372621F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Template>
  <TotalTime>0</TotalTime>
  <Pages>3</Pages>
  <Words>1446</Words>
  <Characters>8823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Traen Informationssystemer A/S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Hoelgaard</dc:creator>
  <cp:lastModifiedBy>Camilla Hoelgaard</cp:lastModifiedBy>
  <cp:revision>2</cp:revision>
  <cp:lastPrinted>2016-05-24T11:55:00Z</cp:lastPrinted>
  <dcterms:created xsi:type="dcterms:W3CDTF">2021-08-31T08:29:00Z</dcterms:created>
  <dcterms:modified xsi:type="dcterms:W3CDTF">2021-08-31T08:29:00Z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{411B74A6-3291-4921-9358-EBF8AF97C511}</vt:lpwstr>
  </property>
</Properties>
</file>