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1" w:right="0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/>
        <w:pict>
          <v:group style="position:absolute;margin-left:67.75pt;margin-top:25.444368pt;width:293.350pt;height:163pt;mso-position-horizontal-relative:page;mso-position-vertical-relative:paragraph;z-index:-4168" coordorigin="1355,509" coordsize="5867,3260">
            <v:group style="position:absolute;left:1365;top:519;width:5847;height:3240" coordorigin="1365,519" coordsize="5847,3240">
              <v:shape style="position:absolute;left:1365;top:519;width:5847;height:3240" coordorigin="1365,519" coordsize="5847,3240" path="m1365,999l1371,921,1389,847,1419,778,1458,715,1506,660,1562,612,1624,572,1693,543,1767,525,1845,519,2339,519,3801,519,6732,519,6810,525,6884,543,6953,572,7015,612,7071,660,7119,715,7158,778,7188,847,7206,921,7212,999,7212,2199,7212,2919,7206,2997,7188,3071,7158,3139,7119,3202,7071,3258,7015,3306,6953,3345,6884,3374,6810,3393,6732,3399,3801,3399,3070,3759,2339,3399,1845,3399,1767,3393,1693,3374,1624,3345,1562,3306,1506,3258,1458,3202,1419,3139,1389,3071,1371,2997,1365,2919,1365,2199,1365,999xe" filled="false" stroked="true" strokeweight="1pt" strokecolor="#5b9bd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55;top:509;width:5867;height:3260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305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Beskrivelse: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182"/>
                        <w:ind w:left="305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I forhold til opgaven/</w:t>
                      </w:r>
                      <w:r>
                        <w:rPr>
                          <w:rFonts w:ascii="Calibri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situationen: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27" w:val="left" w:leader="none"/>
                        </w:tabs>
                        <w:spacing w:before="183"/>
                        <w:ind w:left="1026" w:right="0" w:hanging="36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Hvad skete</w:t>
                      </w:r>
                      <w:r>
                        <w:rPr>
                          <w:rFonts w:asci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der?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27" w:val="left" w:leader="none"/>
                        </w:tabs>
                        <w:spacing w:before="22"/>
                        <w:ind w:left="1026" w:right="0" w:hanging="36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Hvad så</w:t>
                      </w:r>
                      <w:r>
                        <w:rPr>
                          <w:rFonts w:ascii="Calibri" w:hAns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jeg?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27" w:val="left" w:leader="none"/>
                        </w:tabs>
                        <w:spacing w:before="22"/>
                        <w:ind w:left="1026" w:right="0" w:hanging="36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Hvad hørte</w:t>
                      </w:r>
                      <w:r>
                        <w:rPr>
                          <w:rFonts w:ascii="Calibri" w:hAns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jeg?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sz w:val="32"/>
        </w:rPr>
        <w:t>Efter-refleksion </w:t>
      </w:r>
      <w:r>
        <w:rPr>
          <w:rFonts w:ascii="Calibri"/>
          <w:sz w:val="32"/>
        </w:rPr>
        <w:t>opgave /</w:t>
      </w:r>
      <w:r>
        <w:rPr>
          <w:rFonts w:ascii="Calibri"/>
          <w:spacing w:val="-19"/>
          <w:sz w:val="32"/>
        </w:rPr>
        <w:t> </w:t>
      </w:r>
      <w:r>
        <w:rPr>
          <w:rFonts w:ascii="Calibri"/>
          <w:sz w:val="32"/>
        </w:rPr>
        <w:t>situation: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6840" w:h="11910" w:orient="landscape"/>
          <w:pgMar w:top="680" w:bottom="280" w:left="580" w:right="360"/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7"/>
          <w:szCs w:val="27"/>
        </w:rPr>
      </w:pPr>
    </w:p>
    <w:p>
      <w:pPr>
        <w:pStyle w:val="Heading1"/>
        <w:spacing w:line="240" w:lineRule="auto"/>
        <w:ind w:left="668" w:right="0"/>
        <w:jc w:val="left"/>
        <w:rPr>
          <w:b w:val="0"/>
          <w:bCs w:val="0"/>
        </w:rPr>
      </w:pPr>
      <w:r>
        <w:rPr/>
        <w:t>Dialog med lærer /</w:t>
      </w:r>
      <w:r>
        <w:rPr>
          <w:spacing w:val="-12"/>
        </w:rPr>
        <w:t> </w:t>
      </w:r>
      <w:r>
        <w:rPr/>
        <w:t>vejleder: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40" w:lineRule="auto" w:before="185" w:after="0"/>
        <w:ind w:left="174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Fokus /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emne:</w:t>
      </w:r>
    </w:p>
    <w:p>
      <w:pPr>
        <w:pStyle w:val="BodyText"/>
        <w:spacing w:line="278" w:lineRule="auto" w:before="48"/>
        <w:ind w:left="2108" w:right="3935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/>
        </w:rPr>
        <w:t>o</w:t>
      </w:r>
      <w:r>
        <w:rPr>
          <w:rFonts w:ascii="Courier New"/>
          <w:w w:val="100"/>
        </w:rPr>
        <w:t> </w:t>
      </w:r>
      <w:r>
        <w:rPr>
          <w:rFonts w:ascii="Courier New"/>
        </w:rPr>
        <w:t>o</w:t>
      </w:r>
    </w:p>
    <w:p>
      <w:pPr>
        <w:pStyle w:val="ListParagraph"/>
        <w:numPr>
          <w:ilvl w:val="0"/>
          <w:numId w:val="2"/>
        </w:numPr>
        <w:tabs>
          <w:tab w:pos="1749" w:val="left" w:leader="none"/>
        </w:tabs>
        <w:spacing w:line="256" w:lineRule="exact" w:before="0" w:after="0"/>
        <w:ind w:left="174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Hvilke fagmål/ læringsmål/ praktikmål har jeg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her</w:t>
      </w:r>
    </w:p>
    <w:p>
      <w:pPr>
        <w:pStyle w:val="BodyText"/>
        <w:spacing w:line="240" w:lineRule="auto"/>
        <w:ind w:left="1748" w:right="0" w:firstLine="0"/>
        <w:jc w:val="left"/>
      </w:pPr>
      <w:r>
        <w:rPr/>
        <w:t>arbejdet</w:t>
      </w:r>
      <w:r>
        <w:rPr>
          <w:spacing w:val="-3"/>
        </w:rPr>
        <w:t> </w:t>
      </w:r>
      <w:r>
        <w:rPr/>
        <w:t>med?</w:t>
      </w:r>
    </w:p>
    <w:p>
      <w:pPr>
        <w:pStyle w:val="Heading1"/>
        <w:spacing w:line="240" w:lineRule="auto" w:before="197"/>
        <w:ind w:right="213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Refleksion: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59" w:lineRule="auto" w:before="183" w:after="0"/>
        <w:ind w:left="1388" w:right="261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Hvordan reagerede andre (borgeren, kollegaen, de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pårørende)?</w:t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0" w:lineRule="auto" w:before="1" w:after="0"/>
        <w:ind w:left="13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Hvordan reagerede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jeg?</w:t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59" w:lineRule="auto" w:before="19" w:after="0"/>
        <w:ind w:left="1388" w:right="243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Hvordan kan jeg forklare det, der skete (tanker, følelser og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adfærd)?</w:t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0" w:lineRule="auto" w:before="0" w:after="0"/>
        <w:ind w:left="13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Hvad lykkedes for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mig?</w:t>
      </w:r>
    </w:p>
    <w:p>
      <w:pPr>
        <w:pStyle w:val="ListParagraph"/>
        <w:numPr>
          <w:ilvl w:val="1"/>
          <w:numId w:val="3"/>
        </w:numPr>
        <w:tabs>
          <w:tab w:pos="2108" w:val="left" w:leader="none"/>
        </w:tabs>
        <w:spacing w:line="240" w:lineRule="auto" w:before="19" w:after="0"/>
        <w:ind w:left="210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Hvad brugte jeg af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teori?</w:t>
      </w:r>
    </w:p>
    <w:p>
      <w:pPr>
        <w:pStyle w:val="ListParagraph"/>
        <w:numPr>
          <w:ilvl w:val="1"/>
          <w:numId w:val="3"/>
        </w:numPr>
        <w:tabs>
          <w:tab w:pos="2108" w:val="left" w:leader="none"/>
        </w:tabs>
        <w:spacing w:line="240" w:lineRule="auto" w:before="15" w:after="0"/>
        <w:ind w:left="210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Hvilke erfaringer trak jeg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på?</w:t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0" w:lineRule="auto" w:before="15" w:after="0"/>
        <w:ind w:left="13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Hvordan brugte jeg min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vejledning?</w:t>
      </w: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0" w:lineRule="auto" w:before="19" w:after="0"/>
        <w:ind w:left="13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Er der stadig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uklarheder?</w:t>
      </w:r>
    </w:p>
    <w:p>
      <w:pPr>
        <w:pStyle w:val="BodyText"/>
        <w:spacing w:line="256" w:lineRule="auto" w:before="183"/>
        <w:ind w:left="667" w:right="2131" w:firstLine="0"/>
        <w:jc w:val="left"/>
      </w:pPr>
      <w:r>
        <w:rPr/>
        <w:t>Hvilket fokus/ emne optager dig, som du vil drøfte med din lærer /</w:t>
      </w:r>
      <w:r>
        <w:rPr>
          <w:spacing w:val="-5"/>
        </w:rPr>
        <w:t> </w:t>
      </w:r>
      <w:r>
        <w:rPr/>
        <w:t>vejleder?</w:t>
      </w:r>
    </w:p>
    <w:p>
      <w:pPr>
        <w:spacing w:after="0" w:line="256" w:lineRule="auto"/>
        <w:jc w:val="left"/>
        <w:sectPr>
          <w:type w:val="continuous"/>
          <w:pgSz w:w="16840" w:h="11910" w:orient="landscape"/>
          <w:pgMar w:top="680" w:bottom="280" w:left="580" w:right="360"/>
          <w:cols w:num="2" w:equalWidth="0">
            <w:col w:w="6179" w:space="2410"/>
            <w:col w:w="7311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34.150002pt;margin-top:57.292419pt;width:784.25pt;height:479.15pt;mso-position-horizontal-relative:page;mso-position-vertical-relative:page;z-index:-4144" coordorigin="683,1146" coordsize="15685,9583">
            <v:group style="position:absolute;left:8608;top:1156;width:7750;height:7023" coordorigin="8608,1156" coordsize="7750,7023">
              <v:shape style="position:absolute;left:8608;top:1156;width:7750;height:7023" coordorigin="8608,1156" coordsize="7750,7023" path="m9313,3468l9306,3387,9302,3306,9302,3226,9305,3146,9312,3068,9322,2990,9336,2914,9352,2839,9372,2766,9394,2694,9419,2624,9448,2555,9479,2489,9512,2425,9549,2363,9587,2303,9628,2246,9672,2191,9718,2140,9766,2091,9816,2045,9868,2002,9922,1962,9978,1926,10036,1893,10095,1864,10156,1839,10219,1818,10283,1800,10349,1787,10422,1778,10495,1774,10568,1775,10641,1782,10713,1794,10784,1812,10855,1835,10924,1863,10992,1896,11059,1935,11123,1978,11157,1905,11195,1836,11236,1772,11280,1711,11327,1655,11377,1603,11429,1556,11483,1514,11539,1476,11597,1443,11657,1415,11718,1392,11780,1374,11843,1361,11907,1354,11971,1351,12036,1354,12100,1363,12164,1377,12228,1396,12292,1421,12354,1452,12415,1489,12475,1532,12532,1580,12586,1633,12637,1691,12672,1614,12711,1542,12755,1476,12803,1416,12854,1362,12909,1313,12967,1271,13027,1235,13089,1206,13153,1183,13219,1167,13285,1158,13353,1156,13420,1161,13488,1174,13555,1194,13621,1222,13686,1257,13749,1300,13808,1350,13863,1406,13913,1468,13959,1536,14007,1471,14059,1413,14114,1360,14171,1313,14230,1272,14292,1238,14355,1209,14419,1187,14485,1171,14551,1161,14618,1157,14685,1160,14752,1169,14818,1184,14883,1206,14947,1234,15010,1269,15071,1310,15129,1357,15186,1412,15235,1467,15281,1527,15322,1591,15360,1659,15393,1730,15422,1803,15446,1880,15465,1958,15479,2039,15542,2063,15602,2092,15660,2125,15715,2162,15768,2204,15818,2250,15866,2299,15910,2351,15952,2407,15990,2466,16026,2528,16058,2593,16086,2659,16111,2728,16133,2799,16151,2872,16165,2946,16175,3022,16182,3098,16184,3176,16182,3254,16176,3332,16165,3411,16150,3490,16131,3569,16106,3645,16144,3710,16179,3776,16211,3843,16239,3912,16265,3982,16287,4053,16306,4125,16322,4198,16335,4271,16345,4345,16353,4419,16357,4493,16358,4568,16356,4642,16351,4716,16343,4789,16332,4862,16319,4935,16302,5006,16283,5077,16260,5146,16235,5214,16207,5281,16176,5346,16143,5410,16106,5471,16067,5531,16025,5588,15981,5643,15933,5696,15883,5746,15820,5802,15754,5853,15685,5899,15615,5939,15542,5973,15468,6002,15393,6024,15316,6041,15313,6125,15306,6208,15295,6288,15279,6367,15260,6445,15237,6519,15211,6592,15181,6662,15147,6729,15111,6794,15071,6856,15028,6914,14983,6969,14935,7021,14885,7068,14832,7113,14776,7153,14719,7189,14660,7220,14599,7247,14536,7270,14472,7287,14406,7300,14339,7307,14271,7309,14189,7304,14108,7292,14029,7271,13951,7243,13875,7208,13801,7165,13730,7115,13708,7196,13683,7274,13655,7349,13624,7422,13590,7492,13553,7559,13513,7623,13471,7684,13426,7742,13379,7797,13330,7849,13279,7897,13226,7941,13171,7982,13115,8020,13057,8053,12997,8083,12937,8109,12875,8131,12812,8149,12748,8163,12684,8173,12619,8178,12553,8179,12487,8175,12421,8167,12354,8154,12288,8137,12222,8114,12156,8087,12091,8055,12028,8019,11968,7978,11909,7933,11852,7884,11798,7832,11746,7775,11697,7715,11651,7651,11607,7584,11567,7513,11507,7556,11446,7594,11384,7628,11321,7658,11258,7684,11194,7706,11130,7724,11065,7739,11001,7749,10936,7756,10871,7758,10806,7758,10742,7753,10678,7744,10614,7732,10551,7717,10489,7697,10427,7675,10366,7648,10306,7618,10248,7585,10190,7548,10134,7508,10079,7465,10026,7418,9974,7368,9925,7314,9877,7258,9831,7198,9787,7135,9745,7069,9706,7000,9669,6928,9664,6918,9659,6907,9654,6897,9587,6903,9520,6902,9455,6894,9392,6880,9330,6860,9270,6833,9212,6801,9156,6763,9104,6720,9054,6672,9008,6619,8965,6561,8926,6500,8892,6434,8861,6364,8835,6291,8814,6215,8798,6136,8787,6054,8782,5970,8783,5886,8790,5803,8803,5721,8821,5641,8845,5564,8874,5489,8908,5417,8948,5349,8993,5285,8939,5242,8889,5195,8843,5143,8800,5088,8762,5029,8728,4967,8698,4903,8672,4835,8650,4766,8633,4695,8620,4623,8612,4549,8608,4475,8608,4400,8614,4326,8624,4251,8639,4177,8659,4104,8684,4033,8714,3963,8755,3886,8800,3815,8851,3750,8906,3691,8965,3639,9027,3594,9093,3556,9162,3526,9233,3504,9306,3490,9313,3468xe" filled="false" stroked="true" strokeweight="1pt" strokecolor="#5b9bd4">
                <v:path arrowok="t"/>
              </v:shape>
              <v:shape style="position:absolute;left:10667;top:8825;width:410;height:410" type="#_x0000_t75" stroked="false">
                <v:imagedata r:id="rId5" o:title=""/>
              </v:shape>
            </v:group>
            <v:group style="position:absolute;left:10566;top:8410;width:780;height:780" coordorigin="10566,8410" coordsize="780,780">
              <v:shape style="position:absolute;left:10566;top:8410;width:780;height:780" coordorigin="10566,8410" coordsize="780,780" path="m11346,8800l11338,8879,11316,8952,11280,9018,11232,9076,11174,9123,11108,9159,11035,9182,10956,9190,10878,9182,10804,9159,10738,9123,10680,9076,10633,9018,10597,8952,10574,8879,10566,8800,10574,8721,10597,8648,10633,8582,10680,8524,10738,8477,10804,8441,10878,8418,10956,8410,11035,8418,11108,8441,11174,8477,11232,8524,11280,8582,11316,8648,11338,8721,11346,8800xe" filled="false" stroked="true" strokeweight="1pt" strokecolor="#5b9bd4">
                <v:path arrowok="t"/>
              </v:shape>
            </v:group>
            <v:group style="position:absolute;left:10590;top:7618;width:1170;height:1170" coordorigin="10590,7618" coordsize="1170,1170">
              <v:shape style="position:absolute;left:10590;top:7618;width:1170;height:1170" coordorigin="10590,7618" coordsize="1170,1170" path="m11760,8203l11756,8277,11743,8347,11721,8415,11692,8478,11656,8538,11613,8592,11564,8641,11510,8684,11450,8720,11387,8749,11319,8771,11249,8784,11175,8788,11102,8784,11031,8771,10964,8749,10900,8720,10841,8684,10787,8641,10738,8592,10695,8538,10659,8478,10630,8415,10608,8347,10595,8277,10590,8203,10595,8130,10608,8059,10630,7992,10659,7928,10695,7869,10738,7815,10787,7766,10841,7723,10900,7687,10964,7658,11031,7636,11102,7623,11175,7618,11249,7623,11319,7636,11387,7658,11450,7687,11510,7723,11564,7766,11613,7815,11656,7869,11692,7928,11721,7992,11743,8059,11756,8130,11760,8203xe" filled="false" stroked="true" strokeweight="1pt" strokecolor="#5b9bd4">
                <v:path arrowok="t"/>
              </v:shape>
            </v:group>
            <v:group style="position:absolute;left:9001;top:5257;width:454;height:133" coordorigin="9001,5257" coordsize="454,133">
              <v:shape style="position:absolute;left:9001;top:5257;width:454;height:133" coordorigin="9001,5257" coordsize="454,133" path="m9455,5387l9376,5389,9297,5382,9220,5365,9144,5338,9071,5302,9001,5257e" filled="false" stroked="true" strokeweight="1pt" strokecolor="#5b9bd4">
                <v:path arrowok="t"/>
              </v:shape>
            </v:group>
            <v:group style="position:absolute;left:9657;top:6804;width:199;height:62" coordorigin="9657,6804" coordsize="199,62">
              <v:shape style="position:absolute;left:9657;top:6804;width:199;height:62" coordorigin="9657,6804" coordsize="199,62" path="m9855,6804l9807,6826,9758,6843,9707,6857,9657,6866e" filled="false" stroked="true" strokeweight="1.0pt" strokecolor="#5b9bd4">
                <v:path arrowok="t"/>
              </v:shape>
            </v:group>
            <v:group style="position:absolute;left:11447;top:7202;width:120;height:283" coordorigin="11447,7202" coordsize="120,283">
              <v:shape style="position:absolute;left:11447;top:7202;width:120;height:283" coordorigin="11447,7202" coordsize="120,283" path="m11566,7485l11532,7417,11500,7348,11472,7276,11447,7202e" filled="false" stroked="true" strokeweight="1pt" strokecolor="#5b9bd4">
                <v:path arrowok="t"/>
              </v:shape>
            </v:group>
            <v:group style="position:absolute;left:13731;top:6780;width:48;height:311" coordorigin="13731,6780" coordsize="48,311">
              <v:shape style="position:absolute;left:13731;top:6780;width:48;height:311" coordorigin="13731,6780" coordsize="48,311" path="m13779,6780l13772,6859,13762,6937,13748,7014,13731,7090e" filled="false" stroked="true" strokeweight="1pt" strokecolor="#5b9bd4">
                <v:path arrowok="t"/>
              </v:shape>
            </v:group>
            <v:group style="position:absolute;left:14729;top:4863;width:583;height:1160" coordorigin="14729,4863" coordsize="583,1160">
              <v:shape style="position:absolute;left:14729;top:4863;width:583;height:1160" coordorigin="14729,4863" coordsize="583,1160" path="m14729,4863l14787,4901,14843,4943,14897,4990,14947,5040,14995,5093,15040,5150,15082,5210,15121,5273,15156,5339,15188,5407,15217,5478,15242,5551,15263,5626,15281,5702,15294,5781,15304,5860,15310,5941,15311,6023e" filled="false" stroked="true" strokeweight="1pt" strokecolor="#5b9bd4">
                <v:path arrowok="t"/>
              </v:shape>
            </v:group>
            <v:group style="position:absolute;left:15843;top:3628;width:260;height:435" coordorigin="15843,3628" coordsize="260,435">
              <v:shape style="position:absolute;left:15843;top:3628;width:260;height:435" coordorigin="15843,3628" coordsize="260,435" path="m16103,3628l16071,3710,16035,3789,15993,3864,15948,3935,15898,4001,15843,4063e" filled="false" stroked="true" strokeweight="1pt" strokecolor="#5b9bd4">
                <v:path arrowok="t"/>
              </v:shape>
            </v:group>
            <v:group style="position:absolute;left:15480;top:2015;width:14;height:206" coordorigin="15480,2015" coordsize="14,206">
              <v:shape style="position:absolute;left:15480;top:2015;width:14;height:206" coordorigin="15480,2015" coordsize="14,206" path="m15480,2015l15487,2066,15491,2117,15494,2168,15494,2220e" filled="false" stroked="true" strokeweight="1pt" strokecolor="#5b9bd4">
                <v:path arrowok="t"/>
              </v:shape>
            </v:group>
            <v:group style="position:absolute;left:13824;top:1513;width:133;height:262" coordorigin="13824,1513" coordsize="133,262">
              <v:shape style="position:absolute;left:13824;top:1513;width:133;height:262" coordorigin="13824,1513" coordsize="133,262" path="m13824,1775l13851,1705,13883,1638,13918,1574,13957,1513e" filled="false" stroked="true" strokeweight="1pt" strokecolor="#5b9bd4">
                <v:path arrowok="t"/>
              </v:shape>
            </v:group>
            <v:group style="position:absolute;left:12581;top:1674;width:65;height:226" coordorigin="12581,1674" coordsize="65,226">
              <v:shape style="position:absolute;left:12581;top:1674;width:65;height:226" coordorigin="12581,1674" coordsize="65,226" path="m12581,1900l12593,1842,12607,1785,12625,1729,12645,1674e" filled="false" stroked="true" strokeweight="1pt" strokecolor="#5b9bd4">
                <v:path arrowok="t"/>
              </v:shape>
            </v:group>
            <v:group style="position:absolute;left:11122;top:1977;width:233;height:220" coordorigin="11122,1977" coordsize="233,220">
              <v:shape style="position:absolute;left:11122;top:1977;width:233;height:220" coordorigin="11122,1977" coordsize="233,220" path="m11122,1977l11185,2025,11244,2078,11301,2135,11355,2196e" filled="false" stroked="true" strokeweight="1pt" strokecolor="#5b9bd4">
                <v:path arrowok="t"/>
              </v:shape>
            </v:group>
            <v:group style="position:absolute;left:9313;top:3468;width:41;height:231" coordorigin="9313,3468" coordsize="41,231">
              <v:shape style="position:absolute;left:9313;top:3468;width:41;height:231" coordorigin="9313,3468" coordsize="41,231" path="m9353,3699l9341,3642,9329,3584,9320,3527,9313,3468e" filled="false" stroked="true" strokeweight="1pt" strokecolor="#5b9bd4">
                <v:path arrowok="t"/>
              </v:shape>
            </v:group>
            <v:group style="position:absolute;left:7625;top:2053;width:1114;height:651" coordorigin="7625,2053" coordsize="1114,651">
              <v:shape style="position:absolute;left:7625;top:2053;width:1114;height:651" coordorigin="7625,2053" coordsize="1114,651" path="m8414,2053l8414,2215,7625,2215,7625,2541,8414,2541,8414,2704,8739,2378,8414,2053xe" filled="true" fillcolor="#5b9bd4" stroked="false">
                <v:path arrowok="t"/>
                <v:fill type="solid"/>
              </v:shape>
            </v:group>
            <v:group style="position:absolute;left:7625;top:2053;width:1114;height:651" coordorigin="7625,2053" coordsize="1114,651">
              <v:shape style="position:absolute;left:7625;top:2053;width:1114;height:651" coordorigin="7625,2053" coordsize="1114,651" path="m7625,2215l8414,2215,8414,2053,8739,2378,8414,2704,8414,2541,7625,2541,7625,2215xe" filled="false" stroked="true" strokeweight="1pt" strokecolor="#41709c">
                <v:path arrowok="t"/>
              </v:shape>
            </v:group>
            <v:group style="position:absolute;left:693;top:4811;width:802;height:3008" coordorigin="693,4811" coordsize="802,3008">
              <v:shape style="position:absolute;left:693;top:4811;width:802;height:3008" coordorigin="693,4811" coordsize="802,3008" path="m1495,4811l1295,4811,1255,4819,1224,4841,1202,4872,1194,4911,1202,4950,1224,4982,1255,5004,1295,5012,1373,4996,1436,4953,1479,4889,1495,4811xe" filled="true" fillcolor="#cdcdcd" stroked="false">
                <v:path arrowok="t"/>
                <v:fill type="solid"/>
              </v:shape>
              <v:shape style="position:absolute;left:693;top:4811;width:802;height:3008" coordorigin="693,4811" coordsize="802,3008" path="m894,7418l815,7433,752,7476,709,7540,693,7618,709,7696,752,7760,815,7803,894,7819,972,7803,1035,7760,1078,7696,1094,7618,894,7618,933,7610,964,7589,986,7557,994,7518,986,7479,964,7447,933,7425,894,7418xe" filled="true" fillcolor="#cdcdcd" stroked="false">
                <v:path arrowok="t"/>
                <v:fill type="solid"/>
              </v:shape>
            </v:group>
            <v:group style="position:absolute;left:693;top:4611;width:7125;height:3209" coordorigin="693,4611" coordsize="7125,3209">
              <v:shape style="position:absolute;left:693;top:4611;width:7125;height:3209" coordorigin="693,4611" coordsize="7125,3209" path="m1094,7418l1094,4811,1110,4733,1153,4669,1216,4626,1295,4611,7618,4611,7696,4626,7759,4669,7802,4733,7818,4811,7802,4889,7759,4953,7696,4996,7618,5012,7417,5012,7417,7618,7401,7696,7358,7760,7294,7803,7216,7819,894,7819,815,7803,752,7760,709,7696,693,7618,709,7540,752,7476,815,7433,894,7418,1094,7418xe" filled="false" stroked="true" strokeweight="1.0pt" strokecolor="#5b9bd4">
                <v:path arrowok="t"/>
              </v:shape>
            </v:group>
            <v:group style="position:absolute;left:1194;top:4611;width:301;height:402" coordorigin="1194,4611" coordsize="301,402">
              <v:shape style="position:absolute;left:1194;top:4611;width:301;height:402" coordorigin="1194,4611" coordsize="301,402" path="m1295,4611l1373,4626,1436,4669,1479,4733,1495,4811,1479,4889,1436,4953,1373,4996,1295,5012,1255,5004,1224,4982,1202,4950,1194,4911,1202,4872,1224,4841,1255,4819,1295,4811,1495,4811e" filled="false" stroked="true" strokeweight="1pt" strokecolor="#5b9bd4">
                <v:path arrowok="t"/>
              </v:shape>
            </v:group>
            <v:group style="position:absolute;left:1295;top:5012;width:6123;height:2" coordorigin="1295,5012" coordsize="6123,2">
              <v:shape style="position:absolute;left:1295;top:5012;width:6123;height:2" coordorigin="1295,5012" coordsize="6123,0" path="m7417,5012l1295,5012e" filled="false" stroked="true" strokeweight="1pt" strokecolor="#5b9bd4">
                <v:path arrowok="t"/>
              </v:shape>
              <v:shape style="position:absolute;left:884;top:7408;width:221;height:221" type="#_x0000_t75" stroked="false">
                <v:imagedata r:id="rId6" o:title=""/>
              </v:shape>
            </v:group>
            <v:group style="position:absolute;left:894;top:7418;width:201;height:401" coordorigin="894,7418" coordsize="201,401">
              <v:shape style="position:absolute;left:894;top:7418;width:201;height:401" coordorigin="894,7418" coordsize="201,401" path="m894,7819l972,7803,1035,7760,1078,7696,1094,7618,1094,7418e" filled="false" stroked="true" strokeweight="1pt" strokecolor="#5b9bd4">
                <v:path arrowok="t"/>
              </v:shape>
            </v:group>
            <v:group style="position:absolute;left:7864;top:6571;width:1114;height:651" coordorigin="7864,6571" coordsize="1114,651">
              <v:shape style="position:absolute;left:7864;top:6571;width:1114;height:651" coordorigin="7864,6571" coordsize="1114,651" path="m8189,6571l7864,6896,8189,7222,8189,7059,8978,7059,8978,6734,8189,6734,8189,6571xe" filled="true" fillcolor="#5b9bd4" stroked="false">
                <v:path arrowok="t"/>
                <v:fill type="solid"/>
              </v:shape>
            </v:group>
            <v:group style="position:absolute;left:7864;top:6571;width:1114;height:651" coordorigin="7864,6571" coordsize="1114,651">
              <v:shape style="position:absolute;left:7864;top:6571;width:1114;height:651" coordorigin="7864,6571" coordsize="1114,651" path="m8978,7059l8189,7059,8189,7222,7864,6896,8189,6571,8189,6734,8978,6734,8978,7059xe" filled="false" stroked="true" strokeweight="1pt" strokecolor="#41709c">
                <v:path arrowok="t"/>
              </v:shape>
            </v:group>
            <v:group style="position:absolute;left:2789;top:7857;width:6947;height:2861" coordorigin="2789,7857" coordsize="6947,2861">
              <v:shape style="position:absolute;left:2789;top:7857;width:6947;height:2861" coordorigin="2789,7857" coordsize="6947,2861" path="m9556,7857l3146,7857,3077,7871,3020,7910,2982,7967,2968,8036,2968,10361,2789,10361,2824,10368,2852,10387,2871,10415,2878,10450,2871,10485,2852,10513,2824,10533,2789,10540,2968,10540,2954,10609,2915,10666,2858,10704,2789,10718,9199,10718,9268,10704,9325,10666,9363,10609,9377,10540,9377,8215,3146,8215,3112,8208,3083,8189,3064,8160,3057,8126,3064,8091,3083,8062,3112,8043,3146,8036,9735,8036,9721,7967,9683,7910,9626,7871,9556,7857xe" filled="true" fillcolor="#ffffff" stroked="false">
                <v:path arrowok="t"/>
                <v:fill type="solid"/>
              </v:shape>
              <v:shape style="position:absolute;left:2789;top:7857;width:6947;height:2861" coordorigin="2789,7857" coordsize="6947,2861" path="m9735,8036l3325,8036,3311,8106,3273,8163,3216,8201,3146,8215,9556,8215,9626,8201,9683,8163,9721,8106,9735,8036xe" filled="true" fillcolor="#ffffff" stroked="false">
                <v:path arrowok="t"/>
                <v:fill type="solid"/>
              </v:shape>
            </v:group>
            <v:group style="position:absolute;left:2610;top:8036;width:716;height:2683" coordorigin="2610,8036" coordsize="716,2683">
              <v:shape style="position:absolute;left:2610;top:8036;width:716;height:2683" coordorigin="2610,8036" coordsize="716,2683" path="m3325,8036l3146,8036,3112,8043,3083,8062,3064,8091,3057,8126,3064,8160,3083,8189,3112,8208,3146,8215,3216,8201,3273,8163,3311,8106,3325,8036xe" filled="true" fillcolor="#cdcdcd" stroked="false">
                <v:path arrowok="t"/>
                <v:fill type="solid"/>
              </v:shape>
              <v:shape style="position:absolute;left:2610;top:8036;width:716;height:2683" coordorigin="2610,8036" coordsize="716,2683" path="m2789,10361l2719,10375,2662,10413,2624,10470,2610,10540,2624,10609,2662,10666,2719,10704,2789,10718,2858,10704,2915,10666,2954,10609,2968,10540,2789,10540,2824,10533,2852,10513,2871,10485,2878,10450,2871,10415,2852,10387,2824,10368,2789,10361xe" filled="true" fillcolor="#cdcdcd" stroked="false">
                <v:path arrowok="t"/>
                <v:fill type="solid"/>
              </v:shape>
            </v:group>
            <v:group style="position:absolute;left:2610;top:7857;width:7125;height:2861" coordorigin="2610,7857" coordsize="7125,2861">
              <v:shape style="position:absolute;left:2610;top:7857;width:7125;height:2861" coordorigin="2610,7857" coordsize="7125,2861" path="m2968,10361l2968,8036,2982,7967,3020,7910,3077,7871,3146,7857,9556,7857,9626,7871,9683,7910,9721,7967,9735,8036,9721,8106,9683,8163,9626,8201,9556,8215,9377,8215,9377,10540,9363,10609,9325,10666,9268,10704,9199,10718,2789,10718,2719,10704,2662,10666,2624,10609,2610,10540,2624,10470,2662,10413,2719,10375,2789,10361,2968,10361xe" filled="false" stroked="true" strokeweight="1pt" strokecolor="#5b9bd4">
                <v:path arrowok="t"/>
              </v:shape>
              <v:shape style="position:absolute;left:3047;top:7847;width:288;height:378" type="#_x0000_t75" stroked="false">
                <v:imagedata r:id="rId7" o:title=""/>
              </v:shape>
            </v:group>
            <v:group style="position:absolute;left:3146;top:8215;width:6231;height:2" coordorigin="3146,8215" coordsize="6231,2">
              <v:shape style="position:absolute;left:3146;top:8215;width:6231;height:2" coordorigin="3146,8215" coordsize="6231,0" path="m9377,8215l3146,8215e" filled="false" stroked="true" strokeweight="1pt" strokecolor="#5b9bd4">
                <v:path arrowok="t"/>
              </v:shape>
              <v:shape style="position:absolute;left:2779;top:10351;width:199;height:378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56"/>
        <w:ind w:left="2542" w:right="0"/>
        <w:jc w:val="left"/>
        <w:rPr>
          <w:b w:val="0"/>
          <w:bCs w:val="0"/>
        </w:rPr>
      </w:pPr>
      <w:r>
        <w:rPr/>
        <w:t>Ny indsigt / ny</w:t>
      </w:r>
      <w:r>
        <w:rPr>
          <w:spacing w:val="-8"/>
        </w:rPr>
        <w:t> </w:t>
      </w:r>
      <w:r>
        <w:rPr/>
        <w:t>viden:</w:t>
      </w:r>
      <w:r>
        <w:rPr>
          <w:b w:val="0"/>
        </w:rPr>
      </w:r>
    </w:p>
    <w:p>
      <w:pPr>
        <w:pStyle w:val="ListParagraph"/>
        <w:numPr>
          <w:ilvl w:val="0"/>
          <w:numId w:val="4"/>
        </w:numPr>
        <w:tabs>
          <w:tab w:pos="3263" w:val="left" w:leader="none"/>
        </w:tabs>
        <w:spacing w:line="240" w:lineRule="auto" w:before="185" w:after="0"/>
        <w:ind w:left="3262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Hvad tager jeg med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mig?</w:t>
      </w:r>
    </w:p>
    <w:p>
      <w:pPr>
        <w:pStyle w:val="ListParagraph"/>
        <w:numPr>
          <w:ilvl w:val="1"/>
          <w:numId w:val="4"/>
        </w:numPr>
        <w:tabs>
          <w:tab w:pos="3983" w:val="left" w:leader="none"/>
        </w:tabs>
        <w:spacing w:line="240" w:lineRule="auto" w:before="19" w:after="0"/>
        <w:ind w:left="3982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Hvad skal jeg blive ved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med?</w:t>
      </w:r>
    </w:p>
    <w:p>
      <w:pPr>
        <w:pStyle w:val="ListParagraph"/>
        <w:numPr>
          <w:ilvl w:val="1"/>
          <w:numId w:val="4"/>
        </w:numPr>
        <w:tabs>
          <w:tab w:pos="3983" w:val="left" w:leader="none"/>
        </w:tabs>
        <w:spacing w:line="240" w:lineRule="auto" w:before="15" w:after="0"/>
        <w:ind w:left="3982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Hvad skal jeg gøre mere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af?</w:t>
      </w:r>
    </w:p>
    <w:p>
      <w:pPr>
        <w:pStyle w:val="ListParagraph"/>
        <w:numPr>
          <w:ilvl w:val="1"/>
          <w:numId w:val="4"/>
        </w:numPr>
        <w:tabs>
          <w:tab w:pos="3983" w:val="left" w:leader="none"/>
        </w:tabs>
        <w:spacing w:line="240" w:lineRule="auto" w:before="12" w:after="0"/>
        <w:ind w:left="3982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Hvad kan jeg med fordel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ændre?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 w:before="56"/>
        <w:ind w:left="1121" w:right="0" w:firstLine="0"/>
        <w:jc w:val="left"/>
      </w:pPr>
      <w:r>
        <w:rPr/>
        <w:t>Dato / lavet</w:t>
      </w:r>
      <w:r>
        <w:rPr>
          <w:spacing w:val="-3"/>
        </w:rPr>
        <w:t> </w:t>
      </w:r>
      <w:r>
        <w:rPr/>
        <w:t>af:</w:t>
      </w:r>
    </w:p>
    <w:sectPr>
      <w:type w:val="continuous"/>
      <w:pgSz w:w="16840" w:h="11910" w:orient="landscape"/>
      <w:pgMar w:top="680" w:bottom="280" w:left="5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026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3262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3982" w:hanging="360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4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388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2108" w:hanging="360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748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1388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67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HMVNORD</dc:creator>
  <dcterms:created xsi:type="dcterms:W3CDTF">2019-09-18T08:40:29Z</dcterms:created>
  <dcterms:modified xsi:type="dcterms:W3CDTF">2019-09-18T08:40:29Z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