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821" w:right="0" w:firstLine="0"/>
        <w:jc w:val="left"/>
        <w:rPr>
          <w:rFonts w:ascii="Calibri" w:hAnsi="Calibri" w:cs="Calibri" w:eastAsia="Calibri" w:hint="default"/>
          <w:sz w:val="32"/>
          <w:szCs w:val="32"/>
        </w:rPr>
      </w:pPr>
      <w:r>
        <w:rPr>
          <w:rFonts w:ascii="Calibri" w:hAnsi="Calibri"/>
          <w:b/>
          <w:sz w:val="32"/>
        </w:rPr>
        <w:t>Før-refleksion </w:t>
      </w:r>
      <w:r>
        <w:rPr>
          <w:rFonts w:ascii="Calibri" w:hAnsi="Calibri"/>
          <w:sz w:val="32"/>
        </w:rPr>
        <w:t>opgave /</w:t>
      </w:r>
      <w:r>
        <w:rPr>
          <w:rFonts w:ascii="Calibri" w:hAnsi="Calibri"/>
          <w:spacing w:val="-16"/>
          <w:sz w:val="32"/>
        </w:rPr>
        <w:t> </w:t>
      </w:r>
      <w:r>
        <w:rPr>
          <w:rFonts w:ascii="Calibri" w:hAnsi="Calibri"/>
          <w:sz w:val="32"/>
        </w:rPr>
        <w:t>situation: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Heading1"/>
        <w:spacing w:line="240" w:lineRule="auto"/>
        <w:ind w:left="8949" w:right="5615"/>
        <w:jc w:val="center"/>
        <w:rPr>
          <w:b w:val="0"/>
          <w:bCs w:val="0"/>
        </w:rPr>
      </w:pPr>
      <w:r>
        <w:rPr/>
        <w:pict>
          <v:group style="position:absolute;margin-left:67.75pt;margin-top:-47.606354pt;width:293.350pt;height:163pt;mso-position-horizontal-relative:page;mso-position-vertical-relative:paragraph;z-index:-3688" coordorigin="1355,-952" coordsize="5867,3260">
            <v:group style="position:absolute;left:1365;top:-942;width:5847;height:3240" coordorigin="1365,-942" coordsize="5847,3240">
              <v:shape style="position:absolute;left:1365;top:-942;width:5847;height:3240" coordorigin="1365,-942" coordsize="5847,3240" path="m1365,-462l1371,-540,1389,-614,1419,-683,1458,-746,1506,-802,1562,-849,1624,-889,1693,-918,1767,-936,1845,-942,2339,-942,3801,-942,6732,-942,6810,-936,6884,-918,6953,-889,7015,-849,7071,-802,7119,-746,7158,-683,7188,-614,7206,-540,7212,-462,7212,738,7212,1458,7206,1536,7188,1610,7158,1678,7119,1741,7071,1797,7015,1845,6953,1884,6884,1913,6810,1932,6732,1938,3801,1938,3070,2298,2339,1938,1845,1938,1767,1932,1693,1913,1624,1884,1562,1845,1506,1797,1458,1741,1419,1678,1389,1610,1371,1536,1365,1458,1365,738,1365,-462xe" filled="false" stroked="true" strokeweight="1pt" strokecolor="#5b9bd4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55;top:-952;width:5867;height:3260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Calibri" w:hAnsi="Calibri" w:cs="Calibri" w:eastAsia="Calibri" w:hint="default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305" w:right="0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Beskrivelse: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27" w:val="left" w:leader="none"/>
                        </w:tabs>
                        <w:spacing w:line="256" w:lineRule="auto" w:before="185"/>
                        <w:ind w:left="1026" w:right="1070" w:hanging="36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Beskriv den opgave / den situation du skal forberede dig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til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1027" w:val="left" w:leader="none"/>
                        </w:tabs>
                        <w:spacing w:before="3"/>
                        <w:ind w:left="1026" w:right="0" w:hanging="36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Din beskrivelse skal være kort og</w:t>
                      </w:r>
                      <w:r>
                        <w:rPr>
                          <w:rFonts w:ascii="Calibri" w:hAnsi="Calibri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konkret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Refleksion:</w:t>
      </w:r>
      <w:r>
        <w:rPr>
          <w:b w:val="0"/>
        </w:rPr>
      </w:r>
    </w:p>
    <w:p>
      <w:pPr>
        <w:pStyle w:val="BodyText"/>
        <w:spacing w:line="240" w:lineRule="auto" w:before="180"/>
        <w:ind w:left="8968" w:right="0" w:firstLine="0"/>
        <w:jc w:val="left"/>
      </w:pPr>
      <w:r>
        <w:rPr/>
        <w:t>Hvad kræver denne opgave / situation af</w:t>
      </w:r>
      <w:r>
        <w:rPr>
          <w:spacing w:val="-12"/>
        </w:rPr>
        <w:t> </w:t>
      </w:r>
      <w:r>
        <w:rPr/>
        <w:t>mig:</w:t>
      </w:r>
    </w:p>
    <w:p>
      <w:pPr>
        <w:pStyle w:val="ListParagraph"/>
        <w:numPr>
          <w:ilvl w:val="0"/>
          <w:numId w:val="2"/>
        </w:numPr>
        <w:tabs>
          <w:tab w:pos="9689" w:val="left" w:leader="none"/>
        </w:tabs>
        <w:spacing w:line="240" w:lineRule="auto" w:before="186" w:after="0"/>
        <w:ind w:left="96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Hvilken teori kan jeg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anvende?</w:t>
      </w:r>
    </w:p>
    <w:p>
      <w:pPr>
        <w:pStyle w:val="ListParagraph"/>
        <w:numPr>
          <w:ilvl w:val="0"/>
          <w:numId w:val="2"/>
        </w:numPr>
        <w:tabs>
          <w:tab w:pos="9689" w:val="left" w:leader="none"/>
        </w:tabs>
        <w:spacing w:line="240" w:lineRule="auto" w:before="19" w:after="0"/>
        <w:ind w:left="96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Hvilke erfaringer kan jeg trække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på?</w:t>
      </w:r>
    </w:p>
    <w:p>
      <w:pPr>
        <w:pStyle w:val="ListParagraph"/>
        <w:numPr>
          <w:ilvl w:val="0"/>
          <w:numId w:val="2"/>
        </w:numPr>
        <w:tabs>
          <w:tab w:pos="9689" w:val="left" w:leader="none"/>
        </w:tabs>
        <w:spacing w:line="256" w:lineRule="auto" w:before="22" w:after="0"/>
        <w:ind w:left="9688" w:right="220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Hvilke tanker / følelser har jeg i forhold til opgaven /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situationen?</w:t>
      </w:r>
    </w:p>
    <w:p>
      <w:pPr>
        <w:pStyle w:val="ListParagraph"/>
        <w:numPr>
          <w:ilvl w:val="0"/>
          <w:numId w:val="2"/>
        </w:numPr>
        <w:tabs>
          <w:tab w:pos="9689" w:val="left" w:leader="none"/>
        </w:tabs>
        <w:spacing w:line="240" w:lineRule="auto" w:before="3" w:after="0"/>
        <w:ind w:left="9688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Har jeg behov for vejledning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nu?</w:t>
      </w:r>
    </w:p>
    <w:p>
      <w:pPr>
        <w:pStyle w:val="BodyText"/>
        <w:tabs>
          <w:tab w:pos="10408" w:val="left" w:leader="none"/>
        </w:tabs>
        <w:spacing w:line="252" w:lineRule="auto" w:before="22"/>
        <w:ind w:left="10408" w:right="2364"/>
        <w:jc w:val="left"/>
      </w:pPr>
      <w:r>
        <w:rPr>
          <w:rFonts w:ascii="Courier New" w:hAnsi="Courier New"/>
        </w:rPr>
        <w:t>o</w:t>
        <w:tab/>
      </w:r>
      <w:r>
        <w:rPr/>
        <w:t>Hvad vil jeg bruge</w:t>
      </w:r>
      <w:r>
        <w:rPr>
          <w:spacing w:val="-8"/>
        </w:rPr>
        <w:t> </w:t>
      </w:r>
      <w:r>
        <w:rPr/>
        <w:t>min</w:t>
      </w:r>
      <w:r>
        <w:rPr>
          <w:spacing w:val="-3"/>
        </w:rPr>
        <w:t> </w:t>
      </w:r>
      <w:r>
        <w:rPr/>
        <w:t>vejleder/</w:t>
      </w:r>
      <w:r>
        <w:rPr>
          <w:w w:val="100"/>
        </w:rPr>
        <w:t> </w:t>
      </w:r>
      <w:r>
        <w:rPr/>
        <w:t>lærer</w:t>
      </w:r>
      <w:r>
        <w:rPr>
          <w:spacing w:val="-2"/>
        </w:rPr>
        <w:t> </w:t>
      </w:r>
      <w:r>
        <w:rPr/>
        <w:t>til?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6840" w:h="11910" w:orient="landscape"/>
          <w:pgMar w:top="680" w:bottom="280" w:left="880" w:right="340"/>
        </w:sectPr>
      </w:pPr>
    </w:p>
    <w:p>
      <w:pPr>
        <w:pStyle w:val="Heading1"/>
        <w:spacing w:line="240" w:lineRule="auto" w:before="56"/>
        <w:ind w:right="0"/>
        <w:jc w:val="right"/>
        <w:rPr>
          <w:b w:val="0"/>
          <w:bCs w:val="0"/>
        </w:rPr>
      </w:pPr>
      <w:r>
        <w:rPr>
          <w:spacing w:val="-1"/>
        </w:rPr>
        <w:t>Plan:</w:t>
      </w:r>
      <w:r>
        <w:rPr>
          <w:b w:val="0"/>
          <w:spacing w:val="-1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4"/>
          <w:szCs w:val="24"/>
        </w:rPr>
      </w:pPr>
      <w:r>
        <w:rPr/>
        <w:br w:type="column"/>
      </w:r>
      <w:r>
        <w:rPr>
          <w:rFonts w:ascii="Calibri"/>
          <w:b/>
          <w:sz w:val="24"/>
        </w:rPr>
      </w:r>
    </w:p>
    <w:p>
      <w:pPr>
        <w:spacing w:line="240" w:lineRule="auto" w:before="10"/>
        <w:ind w:right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0" w:after="0"/>
        <w:ind w:left="58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Hvilke handlinger / observationer vil jeg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udføre?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19" w:after="0"/>
        <w:ind w:left="58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Hvordan vil jeg udføre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dem?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22" w:after="0"/>
        <w:ind w:left="58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Hvorfor?</w:t>
      </w:r>
    </w:p>
    <w:p>
      <w:pPr>
        <w:pStyle w:val="ListParagraph"/>
        <w:numPr>
          <w:ilvl w:val="0"/>
          <w:numId w:val="3"/>
        </w:numPr>
        <w:tabs>
          <w:tab w:pos="582" w:val="left" w:leader="none"/>
        </w:tabs>
        <w:spacing w:line="240" w:lineRule="auto" w:before="19" w:after="0"/>
        <w:ind w:left="581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Hvordan vil jeg bruge min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vejledning?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6840" w:h="11910" w:orient="landscape"/>
          <w:pgMar w:top="680" w:bottom="280" w:left="880" w:right="340"/>
          <w:cols w:num="2" w:equalWidth="0">
            <w:col w:w="1440" w:space="40"/>
            <w:col w:w="14140"/>
          </w:cols>
        </w:sect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49.599998pt;margin-top:58.342419pt;width:769.45pt;height:472.4pt;mso-position-horizontal-relative:page;mso-position-vertical-relative:page;z-index:-3664" coordorigin="992,1167" coordsize="15389,9448">
            <v:group style="position:absolute;left:8621;top:1177;width:7750;height:7023" coordorigin="8621,1177" coordsize="7750,7023">
              <v:shape style="position:absolute;left:8621;top:1177;width:7750;height:7023" coordorigin="8621,1177" coordsize="7750,7023" path="m9326,3489l9319,3408,9315,3327,9315,3247,9318,3167,9325,3089,9335,3011,9349,2935,9365,2860,9385,2787,9407,2715,9432,2645,9461,2576,9492,2510,9525,2446,9562,2384,9600,2324,9641,2267,9685,2212,9731,2161,9779,2112,9829,2066,9881,2023,9935,1983,9991,1947,10049,1914,10108,1885,10169,1860,10232,1839,10296,1821,10362,1808,10435,1799,10508,1795,10581,1796,10654,1803,10726,1815,10797,1833,10868,1856,10937,1884,11005,1917,11072,1956,11136,1999,11170,1926,11208,1857,11249,1793,11293,1732,11340,1676,11390,1624,11442,1577,11496,1535,11552,1497,11610,1464,11670,1436,11731,1413,11793,1395,11856,1382,11920,1375,11984,1372,12049,1375,12113,1384,12177,1398,12241,1417,12305,1442,12367,1473,12428,1510,12488,1553,12545,1601,12599,1654,12650,1712,12685,1635,12724,1563,12768,1497,12816,1437,12867,1383,12922,1334,12980,1292,13040,1256,13102,1227,13166,1204,13232,1188,13298,1179,13366,1177,13433,1182,13501,1195,13568,1215,13634,1243,13699,1278,13762,1321,13821,1371,13876,1427,13926,1489,13972,1557,14020,1492,14072,1434,14127,1381,14184,1334,14243,1293,14305,1259,14368,1230,14432,1208,14498,1192,14564,1182,14631,1178,14698,1181,14765,1190,14831,1205,14896,1227,14960,1255,15023,1290,15084,1331,15142,1378,15199,1433,15248,1488,15294,1548,15335,1612,15373,1680,15406,1751,15435,1824,15459,1901,15478,1979,15492,2060,15555,2084,15615,2113,15673,2146,15728,2183,15781,2225,15831,2271,15879,2320,15923,2372,15965,2428,16003,2487,16039,2549,16071,2614,16099,2680,16124,2749,16146,2820,16164,2893,16178,2967,16188,3043,16195,3119,16197,3197,16195,3275,16189,3353,16178,3432,16163,3511,16144,3590,16119,3666,16157,3731,16192,3797,16224,3864,16252,3933,16278,4003,16300,4074,16319,4146,16335,4219,16348,4292,16358,4366,16366,4440,16370,4514,16371,4589,16369,4663,16364,4737,16356,4810,16345,4883,16332,4956,16315,5027,16296,5098,16273,5167,16248,5235,16220,5302,16189,5367,16156,5431,16119,5492,16080,5552,16038,5609,15994,5664,15946,5717,15896,5767,15833,5823,15767,5874,15698,5920,15628,5960,15555,5994,15481,6023,15406,6045,15329,6062,15326,6146,15319,6229,15308,6309,15292,6388,15273,6466,15250,6540,15224,6613,15194,6683,15160,6750,15124,6815,15084,6877,15041,6935,14996,6990,14948,7042,14898,7089,14845,7134,14789,7174,14732,7210,14673,7241,14612,7268,14549,7291,14485,7308,14419,7321,14352,7328,14284,7330,14202,7325,14121,7313,14042,7292,13964,7264,13888,7229,13814,7186,13743,7136,13721,7217,13696,7295,13668,7370,13637,7443,13603,7513,13566,7580,13526,7644,13484,7705,13439,7763,13392,7818,13343,7870,13292,7918,13239,7962,13184,8003,13128,8041,13070,8074,13010,8104,12950,8130,12888,8152,12825,8170,12761,8184,12697,8194,12632,8199,12566,8200,12500,8196,12434,8188,12367,8175,12301,8158,12235,8135,12169,8108,12104,8076,12041,8040,11981,7999,11922,7954,11865,7905,11811,7853,11759,7796,11710,7736,11664,7672,11620,7605,11580,7534,11520,7577,11459,7615,11397,7649,11334,7679,11271,7705,11207,7727,11143,7745,11078,7760,11014,7770,10949,7777,10884,7779,10819,7779,10755,7774,10691,7765,10627,7753,10564,7738,10502,7718,10440,7696,10379,7669,10319,7639,10261,7606,10203,7569,10147,7529,10092,7486,10039,7439,9987,7389,9938,7335,9890,7279,9844,7219,9800,7156,9758,7090,9719,7021,9682,6949,9677,6939,9672,6928,9667,6918,9600,6924,9533,6923,9468,6915,9405,6901,9343,6881,9283,6854,9225,6822,9169,6784,9117,6741,9067,6693,9021,6640,8978,6582,8939,6521,8905,6455,8874,6385,8848,6312,8827,6236,8811,6157,8800,6075,8795,5991,8796,5907,8803,5824,8816,5742,8834,5662,8858,5585,8887,5510,8921,5438,8961,5370,9006,5306,8952,5263,8902,5216,8856,5164,8813,5109,8775,5050,8741,4988,8711,4924,8685,4856,8663,4787,8646,4716,8633,4644,8625,4570,8621,4496,8621,4421,8627,4347,8637,4272,8652,4198,8672,4125,8697,4054,8727,3984,8768,3907,8813,3836,8864,3771,8919,3712,8978,3660,9040,3615,9106,3577,9175,3547,9246,3525,9319,3511,9326,3489xe" filled="false" stroked="true" strokeweight="1pt" strokecolor="#5b9bd4">
                <v:path arrowok="t"/>
              </v:shape>
              <v:shape style="position:absolute;left:10680;top:8846;width:410;height:410" type="#_x0000_t75" stroked="false">
                <v:imagedata r:id="rId5" o:title=""/>
              </v:shape>
            </v:group>
            <v:group style="position:absolute;left:10579;top:8431;width:780;height:780" coordorigin="10579,8431" coordsize="780,780">
              <v:shape style="position:absolute;left:10579;top:8431;width:780;height:780" coordorigin="10579,8431" coordsize="780,780" path="m11359,8821l11351,8900,11329,8973,11293,9039,11245,9097,11187,9144,11121,9180,11048,9203,10969,9211,10891,9203,10817,9180,10751,9144,10693,9097,10646,9039,10610,8973,10587,8900,10579,8821,10587,8742,10610,8669,10646,8603,10693,8545,10751,8498,10817,8462,10891,8439,10969,8431,11048,8439,11121,8462,11187,8498,11245,8545,11293,8603,11329,8669,11351,8742,11359,8821xe" filled="false" stroked="true" strokeweight="1pt" strokecolor="#5b9bd4">
                <v:path arrowok="t"/>
              </v:shape>
            </v:group>
            <v:group style="position:absolute;left:10603;top:7639;width:1171;height:1170" coordorigin="10603,7639" coordsize="1171,1170">
              <v:shape style="position:absolute;left:10603;top:7639;width:1171;height:1170" coordorigin="10603,7639" coordsize="1171,1170" path="m11774,8224l11769,8298,11756,8368,11734,8436,11705,8499,11669,8559,11626,8613,11577,8662,11523,8705,11464,8741,11400,8770,11332,8792,11262,8805,11188,8809,11115,8805,11044,8792,10977,8770,10913,8741,10854,8705,10800,8662,10751,8613,10708,8559,10672,8499,10643,8436,10621,8368,10608,8298,10603,8224,10608,8151,10621,8080,10643,8013,10672,7949,10708,7890,10751,7836,10800,7787,10854,7744,10913,7708,10977,7679,11044,7657,11115,7644,11188,7639,11262,7644,11332,7657,11400,7679,11464,7708,11523,7744,11577,7787,11626,7836,11669,7890,11705,7949,11734,8013,11756,8080,11769,8151,11774,8224xe" filled="false" stroked="true" strokeweight="1pt" strokecolor="#5b9bd4">
                <v:path arrowok="t"/>
              </v:shape>
            </v:group>
            <v:group style="position:absolute;left:9014;top:5278;width:454;height:133" coordorigin="9014,5278" coordsize="454,133">
              <v:shape style="position:absolute;left:9014;top:5278;width:454;height:133" coordorigin="9014,5278" coordsize="454,133" path="m9468,5408l9389,5410,9310,5403,9233,5386,9157,5359,9084,5323,9014,5278e" filled="false" stroked="true" strokeweight="1.0pt" strokecolor="#5b9bd4">
                <v:path arrowok="t"/>
              </v:shape>
            </v:group>
            <v:group style="position:absolute;left:9670;top:6825;width:199;height:62" coordorigin="9670,6825" coordsize="199,62">
              <v:shape style="position:absolute;left:9670;top:6825;width:199;height:62" coordorigin="9670,6825" coordsize="199,62" path="m9868,6825l9820,6847,9771,6864,9720,6878,9670,6887e" filled="false" stroked="true" strokeweight="1.0pt" strokecolor="#5b9bd4">
                <v:path arrowok="t"/>
              </v:shape>
            </v:group>
            <v:group style="position:absolute;left:11460;top:7223;width:120;height:283" coordorigin="11460,7223" coordsize="120,283">
              <v:shape style="position:absolute;left:11460;top:7223;width:120;height:283" coordorigin="11460,7223" coordsize="120,283" path="m11579,7506l11545,7438,11513,7369,11485,7297,11460,7223e" filled="false" stroked="true" strokeweight="1pt" strokecolor="#5b9bd4">
                <v:path arrowok="t"/>
              </v:shape>
            </v:group>
            <v:group style="position:absolute;left:13744;top:6801;width:48;height:311" coordorigin="13744,6801" coordsize="48,311">
              <v:shape style="position:absolute;left:13744;top:6801;width:48;height:311" coordorigin="13744,6801" coordsize="48,311" path="m13792,6801l13785,6880,13775,6958,13761,7035,13744,7111e" filled="false" stroked="true" strokeweight="1pt" strokecolor="#5b9bd4">
                <v:path arrowok="t"/>
              </v:shape>
            </v:group>
            <v:group style="position:absolute;left:14742;top:4884;width:583;height:1160" coordorigin="14742,4884" coordsize="583,1160">
              <v:shape style="position:absolute;left:14742;top:4884;width:583;height:1160" coordorigin="14742,4884" coordsize="583,1160" path="m14742,4884l14800,4922,14856,4964,14910,5011,14960,5061,15008,5114,15053,5171,15095,5231,15134,5294,15169,5360,15201,5428,15230,5499,15255,5572,15276,5647,15294,5723,15307,5802,15317,5881,15323,5962,15324,6044e" filled="false" stroked="true" strokeweight="1pt" strokecolor="#5b9bd4">
                <v:path arrowok="t"/>
              </v:shape>
            </v:group>
            <v:group style="position:absolute;left:15856;top:3649;width:260;height:435" coordorigin="15856,3649" coordsize="260,435">
              <v:shape style="position:absolute;left:15856;top:3649;width:260;height:435" coordorigin="15856,3649" coordsize="260,435" path="m16116,3649l16084,3731,16048,3810,16006,3885,15961,3956,15911,4022,15856,4084e" filled="false" stroked="true" strokeweight="1pt" strokecolor="#5b9bd4">
                <v:path arrowok="t"/>
              </v:shape>
            </v:group>
            <v:group style="position:absolute;left:15493;top:2036;width:14;height:206" coordorigin="15493,2036" coordsize="14,206">
              <v:shape style="position:absolute;left:15493;top:2036;width:14;height:206" coordorigin="15493,2036" coordsize="14,206" path="m15493,2036l15500,2087,15504,2138,15507,2189,15507,2241e" filled="false" stroked="true" strokeweight="1pt" strokecolor="#5b9bd4">
                <v:path arrowok="t"/>
              </v:shape>
            </v:group>
            <v:group style="position:absolute;left:13837;top:1534;width:133;height:262" coordorigin="13837,1534" coordsize="133,262">
              <v:shape style="position:absolute;left:13837;top:1534;width:133;height:262" coordorigin="13837,1534" coordsize="133,262" path="m13837,1796l13864,1726,13896,1659,13931,1595,13970,1534e" filled="false" stroked="true" strokeweight="1pt" strokecolor="#5b9bd4">
                <v:path arrowok="t"/>
              </v:shape>
            </v:group>
            <v:group style="position:absolute;left:12594;top:1695;width:65;height:226" coordorigin="12594,1695" coordsize="65,226">
              <v:shape style="position:absolute;left:12594;top:1695;width:65;height:226" coordorigin="12594,1695" coordsize="65,226" path="m12594,1921l12606,1863,12620,1806,12638,1750,12658,1695e" filled="false" stroked="true" strokeweight="1pt" strokecolor="#5b9bd4">
                <v:path arrowok="t"/>
              </v:shape>
            </v:group>
            <v:group style="position:absolute;left:11135;top:1998;width:233;height:220" coordorigin="11135,1998" coordsize="233,220">
              <v:shape style="position:absolute;left:11135;top:1998;width:233;height:220" coordorigin="11135,1998" coordsize="233,220" path="m11135,1998l11198,2046,11257,2099,11314,2156,11368,2217e" filled="false" stroked="true" strokeweight="1pt" strokecolor="#5b9bd4">
                <v:path arrowok="t"/>
              </v:shape>
            </v:group>
            <v:group style="position:absolute;left:9326;top:3489;width:41;height:231" coordorigin="9326,3489" coordsize="41,231">
              <v:shape style="position:absolute;left:9326;top:3489;width:41;height:231" coordorigin="9326,3489" coordsize="41,231" path="m9366,3720l9354,3663,9342,3605,9333,3548,9326,3489e" filled="false" stroked="true" strokeweight="1pt" strokecolor="#5b9bd4">
                <v:path arrowok="t"/>
              </v:shape>
            </v:group>
            <v:group style="position:absolute;left:7625;top:2053;width:1114;height:651" coordorigin="7625,2053" coordsize="1114,651">
              <v:shape style="position:absolute;left:7625;top:2053;width:1114;height:651" coordorigin="7625,2053" coordsize="1114,651" path="m8414,2053l8414,2215,7625,2215,7625,2541,8414,2541,8414,2704,8739,2378,8414,2053xe" filled="true" fillcolor="#5b9bd4" stroked="false">
                <v:path arrowok="t"/>
                <v:fill type="solid"/>
              </v:shape>
            </v:group>
            <v:group style="position:absolute;left:7625;top:2053;width:1114;height:651" coordorigin="7625,2053" coordsize="1114,651">
              <v:shape style="position:absolute;left:7625;top:2053;width:1114;height:651" coordorigin="7625,2053" coordsize="1114,651" path="m7625,2215l8414,2215,8414,2053,8739,2378,8414,2704,8414,2541,7625,2541,7625,2215xe" filled="false" stroked="true" strokeweight="1pt" strokecolor="#41709c">
                <v:path arrowok="t"/>
              </v:shape>
            </v:group>
            <v:group style="position:absolute;left:1002;top:5334;width:1406;height:5271" coordorigin="1002,5334" coordsize="1406,5271">
              <v:shape style="position:absolute;left:1002;top:5334;width:1406;height:5271" coordorigin="1002,5334" coordsize="1406,5271" path="m2407,5334l2056,5334,1988,5348,1932,5385,1894,5441,1880,5510,1894,5578,1932,5634,1988,5671,2056,5685,2127,5678,2193,5658,2253,5625,2305,5582,2347,5530,2380,5471,2400,5405,2407,5334xe" filled="true" fillcolor="#cdcdcd" stroked="false">
                <v:path arrowok="t"/>
                <v:fill type="solid"/>
              </v:shape>
              <v:shape style="position:absolute;left:1002;top:5334;width:1406;height:5271" coordorigin="1002,5334" coordsize="1406,5271" path="m1353,9902l1283,9909,1217,9929,1157,9962,1105,10005,1062,10057,1030,10116,1009,10182,1002,10253,1009,10324,1030,10390,1062,10450,1105,10502,1157,10545,1217,10577,1283,10597,1353,10605,1424,10597,1490,10577,1550,10545,1602,10502,1645,10450,1677,10390,1698,10324,1705,10253,1353,10253,1422,10239,1478,10202,1515,10146,1529,10077,1515,10009,1478,9953,1422,9916,1353,9902xe" filled="true" fillcolor="#cdcdcd" stroked="false">
                <v:path arrowok="t"/>
                <v:fill type="solid"/>
              </v:shape>
            </v:group>
            <v:group style="position:absolute;left:1002;top:4983;width:7125;height:5622" coordorigin="1002,4983" coordsize="7125,5622">
              <v:shape style="position:absolute;left:1002;top:4983;width:7125;height:5622" coordorigin="1002,4983" coordsize="7125,5622" path="m1705,9902l1705,5334,1712,5263,1732,5197,1765,5137,1808,5085,1860,5043,1919,5010,1985,4990,2056,4983,7776,4983,7846,4990,7912,5010,7972,5043,8024,5085,8067,5137,8099,5197,8120,5263,8127,5334,8120,5405,8099,5471,8067,5530,8024,5582,7972,5625,7912,5658,7846,5678,7776,5685,7424,5685,7424,10253,7417,10324,7397,10390,7364,10450,7321,10502,7269,10545,7210,10577,7144,10597,7073,10605,1353,10605,1283,10597,1217,10577,1157,10545,1105,10502,1062,10450,1030,10390,1009,10324,1002,10253,1009,10182,1030,10116,1062,10057,1105,10005,1157,9962,1217,9929,1283,9909,1353,9902,1705,9902xe" filled="false" stroked="true" strokeweight="1pt" strokecolor="#5b9bd4">
                <v:path arrowok="t"/>
              </v:shape>
            </v:group>
            <v:group style="position:absolute;left:1880;top:4983;width:527;height:703" coordorigin="1880,4983" coordsize="527,703">
              <v:shape style="position:absolute;left:1880;top:4983;width:527;height:703" coordorigin="1880,4983" coordsize="527,703" path="m2056,4983l2127,4990,2193,5010,2253,5043,2305,5085,2347,5137,2380,5197,2400,5263,2407,5334,2400,5405,2380,5471,2347,5530,2305,5582,2253,5625,2193,5658,2127,5678,2056,5685,1988,5671,1932,5634,1894,5578,1880,5510,1894,5441,1932,5385,1988,5348,2056,5334,2407,5334e" filled="false" stroked="true" strokeweight="1pt" strokecolor="#5b9bd4">
                <v:path arrowok="t"/>
              </v:shape>
            </v:group>
            <v:group style="position:absolute;left:2056;top:5685;width:5368;height:2" coordorigin="2056,5685" coordsize="5368,2">
              <v:shape style="position:absolute;left:2056;top:5685;width:5368;height:2" coordorigin="2056,5685" coordsize="5368,0" path="m7424,5685l2056,5685e" filled="false" stroked="true" strokeweight="1pt" strokecolor="#5b9bd4">
                <v:path arrowok="t"/>
              </v:shape>
              <v:shape style="position:absolute;left:1343;top:9892;width:371;height:371" type="#_x0000_t75" stroked="false">
                <v:imagedata r:id="rId6" o:title=""/>
              </v:shape>
            </v:group>
            <v:group style="position:absolute;left:1353;top:9902;width:352;height:703" coordorigin="1353,9902" coordsize="352,703">
              <v:shape style="position:absolute;left:1353;top:9902;width:352;height:703" coordorigin="1353,9902" coordsize="352,703" path="m1353,10605l1424,10597,1490,10577,1550,10545,1602,10502,1645,10450,1677,10390,1698,10324,1705,10253,1705,9902e" filled="false" stroked="true" strokeweight="1pt" strokecolor="#5b9bd4">
                <v:path arrowok="t"/>
              </v:shape>
            </v:group>
            <v:group style="position:absolute;left:7927;top:7100;width:1114;height:651" coordorigin="7927,7100" coordsize="1114,651">
              <v:shape style="position:absolute;left:7927;top:7100;width:1114;height:651" coordorigin="7927,7100" coordsize="1114,651" path="m8253,7100l7927,7425,8253,7751,8253,7588,9041,7588,9041,7262,8253,7262,8253,7100xe" filled="true" fillcolor="#5b9bd4" stroked="false">
                <v:path arrowok="t"/>
                <v:fill type="solid"/>
              </v:shape>
            </v:group>
            <v:group style="position:absolute;left:7927;top:7100;width:1114;height:651" coordorigin="7927,7100" coordsize="1114,651">
              <v:shape style="position:absolute;left:7927;top:7100;width:1114;height:651" coordorigin="7927,7100" coordsize="1114,651" path="m9041,7588l8253,7588,8253,7751,7927,7425,8253,7100,8253,7262,9041,7262,9041,7588xe" filled="false" stroked="true" strokeweight="1pt" strokecolor="#41709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before="44"/>
        <w:ind w:left="8097" w:right="0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b/>
          <w:bCs/>
          <w:sz w:val="28"/>
          <w:szCs w:val="28"/>
        </w:rPr>
        <w:t>→ </w:t>
      </w:r>
      <w:r>
        <w:rPr>
          <w:rFonts w:ascii="Calibri" w:hAnsi="Calibri" w:cs="Calibri" w:eastAsia="Calibri" w:hint="default"/>
          <w:b/>
          <w:bCs/>
          <w:sz w:val="28"/>
          <w:szCs w:val="28"/>
        </w:rPr>
        <w:t>Udførelse i</w:t>
      </w:r>
      <w:r>
        <w:rPr>
          <w:rFonts w:ascii="Calibri" w:hAnsi="Calibri" w:cs="Calibri" w:eastAsia="Calibri" w:hint="default"/>
          <w:b/>
          <w:bCs/>
          <w:spacing w:val="-5"/>
          <w:sz w:val="28"/>
          <w:szCs w:val="28"/>
        </w:rPr>
        <w:t> </w:t>
      </w:r>
      <w:r>
        <w:rPr>
          <w:rFonts w:ascii="Calibri" w:hAnsi="Calibri" w:cs="Calibri" w:eastAsia="Calibri" w:hint="default"/>
          <w:b/>
          <w:bCs/>
          <w:sz w:val="28"/>
          <w:szCs w:val="28"/>
        </w:rPr>
        <w:t>praksis</w:t>
      </w:r>
      <w:r>
        <w:rPr>
          <w:rFonts w:ascii="Calibri" w:hAnsi="Calibri" w:cs="Calibri" w:eastAsia="Calibri" w:hint="default"/>
          <w:sz w:val="28"/>
          <w:szCs w:val="2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pStyle w:val="BodyText"/>
        <w:spacing w:line="240" w:lineRule="auto" w:before="0"/>
        <w:ind w:left="821" w:right="0" w:firstLine="0"/>
        <w:jc w:val="left"/>
      </w:pPr>
      <w:r>
        <w:rPr/>
        <w:t>Dato / lavet</w:t>
      </w:r>
      <w:r>
        <w:rPr>
          <w:spacing w:val="-2"/>
        </w:rPr>
        <w:t> </w:t>
      </w:r>
      <w:r>
        <w:rPr/>
        <w:t>af:</w:t>
      </w:r>
    </w:p>
    <w:sectPr>
      <w:type w:val="continuous"/>
      <w:pgSz w:w="16840" w:h="11910" w:orient="landscape"/>
      <w:pgMar w:top="680" w:bottom="280" w:left="8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026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581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2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688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04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7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2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458" w:hanging="36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581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HMVNORD</dc:creator>
  <dcterms:created xsi:type="dcterms:W3CDTF">2019-09-18T08:40:47Z</dcterms:created>
  <dcterms:modified xsi:type="dcterms:W3CDTF">2019-09-18T08:40:47Z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