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078" w:tblpY="1134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okumentinformation"/>
        <w:tblDescription w:val="Dokumentinformation"/>
      </w:tblPr>
      <w:tblGrid>
        <w:gridCol w:w="3515"/>
      </w:tblGrid>
      <w:tr w:rsidR="00213134" w:rsidRPr="007A1A2A" w14:paraId="55248A2E" w14:textId="77777777" w:rsidTr="00451FB9">
        <w:trPr>
          <w:trHeight w:val="606"/>
          <w:tblHeader/>
        </w:trPr>
        <w:tc>
          <w:tcPr>
            <w:tcW w:w="3515" w:type="dxa"/>
          </w:tcPr>
          <w:p w14:paraId="44F1B437" w14:textId="5D273633" w:rsidR="007A1A2A" w:rsidRPr="007A1A2A" w:rsidRDefault="009C183F" w:rsidP="007A1A2A">
            <w:pPr>
              <w:pStyle w:val="NormalBlaa"/>
            </w:pPr>
            <w:r>
              <w:t xml:space="preserve">Opdateret maj </w:t>
            </w:r>
            <w:r w:rsidR="007A1A2A" w:rsidRPr="007A1A2A">
              <w:t>2024</w:t>
            </w:r>
          </w:p>
          <w:p w14:paraId="73123726" w14:textId="77777777" w:rsidR="007A1A2A" w:rsidRPr="007A1A2A" w:rsidRDefault="007A1A2A" w:rsidP="007A1A2A">
            <w:pPr>
              <w:pStyle w:val="NormalBlaa"/>
            </w:pPr>
          </w:p>
          <w:p w14:paraId="1CDA993A" w14:textId="77777777" w:rsidR="007A1A2A" w:rsidRPr="007A1A2A" w:rsidRDefault="007A1A2A" w:rsidP="007A1A2A">
            <w:pPr>
              <w:pStyle w:val="NormalBlaa"/>
            </w:pPr>
          </w:p>
          <w:p w14:paraId="0935199E" w14:textId="77777777" w:rsidR="00213134" w:rsidRPr="007A1A2A" w:rsidRDefault="00213134" w:rsidP="007A1A2A">
            <w:pPr>
              <w:pStyle w:val="NormalBlaa"/>
            </w:pPr>
          </w:p>
        </w:tc>
      </w:tr>
    </w:tbl>
    <w:p w14:paraId="75D5E0FF" w14:textId="77777777" w:rsidR="00213134" w:rsidRPr="007A1A2A" w:rsidRDefault="00213134" w:rsidP="00213134">
      <w:pPr>
        <w:spacing w:line="20" w:lineRule="exact"/>
      </w:pPr>
    </w:p>
    <w:p w14:paraId="2925921F" w14:textId="77777777" w:rsidR="00EF2EE1" w:rsidRPr="007A1A2A" w:rsidRDefault="007A1A2A" w:rsidP="007A1A2A">
      <w:pPr>
        <w:pStyle w:val="Overskrift1"/>
      </w:pPr>
      <w:r w:rsidRPr="007A1A2A">
        <w:t>Ansøgning til vandløbsregulering</w:t>
      </w:r>
    </w:p>
    <w:p w14:paraId="21636FED" w14:textId="77777777" w:rsidR="00BD34B8" w:rsidRPr="007A1A2A" w:rsidRDefault="00BD34B8" w:rsidP="001F7D6D"/>
    <w:p w14:paraId="3E1BD17F" w14:textId="77777777" w:rsidR="007A1A2A" w:rsidRPr="004A600B" w:rsidRDefault="007A1A2A" w:rsidP="007A1A2A">
      <w:pPr>
        <w:outlineLvl w:val="0"/>
        <w:rPr>
          <w:b/>
          <w:sz w:val="20"/>
          <w:szCs w:val="20"/>
        </w:rPr>
      </w:pPr>
      <w:r w:rsidRPr="004A600B">
        <w:rPr>
          <w:b/>
          <w:sz w:val="20"/>
          <w:szCs w:val="20"/>
        </w:rPr>
        <w:t>Ansøger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7A1A2A" w:rsidRPr="00C320E9" w14:paraId="6DFAB6DC" w14:textId="77777777" w:rsidTr="00B860D7">
        <w:trPr>
          <w:trHeight w:val="397"/>
        </w:trPr>
        <w:tc>
          <w:tcPr>
            <w:tcW w:w="9806" w:type="dxa"/>
            <w:gridSpan w:val="2"/>
            <w:shd w:val="clear" w:color="auto" w:fill="auto"/>
          </w:tcPr>
          <w:p w14:paraId="4C40D365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Navn:</w:t>
            </w:r>
          </w:p>
        </w:tc>
      </w:tr>
      <w:tr w:rsidR="007A1A2A" w:rsidRPr="00C320E9" w14:paraId="07C91273" w14:textId="77777777" w:rsidTr="00B860D7">
        <w:trPr>
          <w:trHeight w:val="397"/>
        </w:trPr>
        <w:tc>
          <w:tcPr>
            <w:tcW w:w="9806" w:type="dxa"/>
            <w:gridSpan w:val="2"/>
            <w:shd w:val="clear" w:color="auto" w:fill="auto"/>
          </w:tcPr>
          <w:p w14:paraId="464608B6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Adresse:</w:t>
            </w:r>
          </w:p>
        </w:tc>
      </w:tr>
      <w:tr w:rsidR="007A1A2A" w:rsidRPr="00C320E9" w14:paraId="63FCA7C5" w14:textId="77777777" w:rsidTr="00B860D7">
        <w:trPr>
          <w:trHeight w:val="397"/>
        </w:trPr>
        <w:tc>
          <w:tcPr>
            <w:tcW w:w="4903" w:type="dxa"/>
            <w:shd w:val="clear" w:color="auto" w:fill="auto"/>
          </w:tcPr>
          <w:p w14:paraId="47D58192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 xml:space="preserve">Telefon:                                                                              </w:t>
            </w:r>
          </w:p>
        </w:tc>
        <w:tc>
          <w:tcPr>
            <w:tcW w:w="4903" w:type="dxa"/>
            <w:shd w:val="clear" w:color="auto" w:fill="auto"/>
          </w:tcPr>
          <w:p w14:paraId="64D895EE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-</w:t>
            </w:r>
            <w:r w:rsidRPr="00C320E9">
              <w:rPr>
                <w:sz w:val="16"/>
                <w:szCs w:val="16"/>
              </w:rPr>
              <w:t>mail:</w:t>
            </w:r>
          </w:p>
        </w:tc>
      </w:tr>
    </w:tbl>
    <w:p w14:paraId="6EBD2860" w14:textId="77777777" w:rsidR="007A1A2A" w:rsidRDefault="007A1A2A" w:rsidP="007A1A2A">
      <w:pPr>
        <w:outlineLvl w:val="0"/>
        <w:rPr>
          <w:b/>
          <w:sz w:val="20"/>
          <w:szCs w:val="20"/>
        </w:rPr>
      </w:pPr>
    </w:p>
    <w:p w14:paraId="69C2D5B8" w14:textId="77777777" w:rsidR="007A1A2A" w:rsidRPr="004A600B" w:rsidRDefault="007A1A2A" w:rsidP="007A1A2A">
      <w:pPr>
        <w:outlineLvl w:val="0"/>
        <w:rPr>
          <w:sz w:val="20"/>
          <w:szCs w:val="20"/>
        </w:rPr>
      </w:pPr>
      <w:r w:rsidRPr="004A600B">
        <w:rPr>
          <w:b/>
          <w:sz w:val="20"/>
          <w:szCs w:val="20"/>
        </w:rPr>
        <w:t>Vandløb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7A1A2A" w:rsidRPr="00C320E9" w14:paraId="4AFAC07B" w14:textId="77777777" w:rsidTr="00B860D7">
        <w:trPr>
          <w:trHeight w:val="397"/>
        </w:trPr>
        <w:tc>
          <w:tcPr>
            <w:tcW w:w="9806" w:type="dxa"/>
            <w:gridSpan w:val="2"/>
            <w:shd w:val="clear" w:color="auto" w:fill="auto"/>
          </w:tcPr>
          <w:p w14:paraId="728DF4F1" w14:textId="77777777" w:rsidR="007A1A2A" w:rsidRPr="00C320E9" w:rsidRDefault="007A1A2A" w:rsidP="00B860D7">
            <w:pPr>
              <w:rPr>
                <w:rFonts w:ascii="Arial" w:hAnsi="Arial" w:cs="Arial"/>
                <w:sz w:val="20"/>
                <w:szCs w:val="20"/>
              </w:rPr>
            </w:pPr>
            <w:r w:rsidRPr="00C320E9">
              <w:rPr>
                <w:sz w:val="16"/>
                <w:szCs w:val="16"/>
              </w:rPr>
              <w:t xml:space="preserve">Vandløbsnavn: </w:t>
            </w:r>
          </w:p>
        </w:tc>
      </w:tr>
      <w:tr w:rsidR="007A1A2A" w:rsidRPr="00C320E9" w14:paraId="5719E202" w14:textId="77777777" w:rsidTr="00B860D7">
        <w:trPr>
          <w:trHeight w:val="397"/>
        </w:trPr>
        <w:tc>
          <w:tcPr>
            <w:tcW w:w="9806" w:type="dxa"/>
            <w:gridSpan w:val="2"/>
            <w:shd w:val="clear" w:color="auto" w:fill="auto"/>
          </w:tcPr>
          <w:p w14:paraId="10B6FD23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 xml:space="preserve">Sted: </w:t>
            </w:r>
          </w:p>
        </w:tc>
      </w:tr>
      <w:tr w:rsidR="007A1A2A" w:rsidRPr="00C320E9" w14:paraId="5E704E02" w14:textId="77777777" w:rsidTr="00B860D7">
        <w:trPr>
          <w:trHeight w:val="397"/>
        </w:trPr>
        <w:tc>
          <w:tcPr>
            <w:tcW w:w="4903" w:type="dxa"/>
            <w:shd w:val="clear" w:color="auto" w:fill="auto"/>
          </w:tcPr>
          <w:p w14:paraId="17004CB5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Matrikel</w:t>
            </w:r>
            <w:r>
              <w:rPr>
                <w:sz w:val="16"/>
                <w:szCs w:val="16"/>
              </w:rPr>
              <w:t xml:space="preserve"> </w:t>
            </w:r>
            <w:r w:rsidRPr="00C320E9">
              <w:rPr>
                <w:sz w:val="16"/>
                <w:szCs w:val="16"/>
              </w:rPr>
              <w:t xml:space="preserve">nr.: </w:t>
            </w:r>
          </w:p>
        </w:tc>
        <w:tc>
          <w:tcPr>
            <w:tcW w:w="4903" w:type="dxa"/>
            <w:shd w:val="clear" w:color="auto" w:fill="auto"/>
          </w:tcPr>
          <w:p w14:paraId="018B7767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 xml:space="preserve">Ejerlav og sogn: </w:t>
            </w:r>
          </w:p>
        </w:tc>
      </w:tr>
    </w:tbl>
    <w:p w14:paraId="156D8749" w14:textId="77777777" w:rsidR="007A1A2A" w:rsidRDefault="007A1A2A" w:rsidP="007A1A2A">
      <w:pPr>
        <w:rPr>
          <w:sz w:val="20"/>
          <w:szCs w:val="20"/>
        </w:rPr>
      </w:pPr>
    </w:p>
    <w:p w14:paraId="25EBB152" w14:textId="77777777" w:rsidR="007A1A2A" w:rsidRPr="004A600B" w:rsidRDefault="007A1A2A" w:rsidP="007A1A2A">
      <w:pPr>
        <w:outlineLvl w:val="0"/>
        <w:rPr>
          <w:sz w:val="20"/>
          <w:szCs w:val="20"/>
        </w:rPr>
      </w:pPr>
      <w:r w:rsidRPr="004A600B">
        <w:rPr>
          <w:b/>
          <w:sz w:val="20"/>
          <w:szCs w:val="20"/>
        </w:rPr>
        <w:t>Formål med/ begrundelse for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A1A2A" w:rsidRPr="00C320E9" w14:paraId="01C46C30" w14:textId="77777777" w:rsidTr="00B860D7">
        <w:tc>
          <w:tcPr>
            <w:tcW w:w="9806" w:type="dxa"/>
            <w:shd w:val="clear" w:color="auto" w:fill="auto"/>
          </w:tcPr>
          <w:p w14:paraId="5DFE5A4C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01DB08B4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4AE994DE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7E00DA52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</w:tc>
      </w:tr>
    </w:tbl>
    <w:p w14:paraId="67770C3B" w14:textId="77777777" w:rsidR="007A1A2A" w:rsidRPr="004A600B" w:rsidRDefault="007A1A2A" w:rsidP="007A1A2A">
      <w:pPr>
        <w:rPr>
          <w:sz w:val="20"/>
          <w:szCs w:val="20"/>
        </w:rPr>
      </w:pPr>
    </w:p>
    <w:p w14:paraId="5D1D2660" w14:textId="77777777" w:rsidR="007A1A2A" w:rsidRPr="004A600B" w:rsidRDefault="007A1A2A" w:rsidP="007A1A2A">
      <w:pPr>
        <w:outlineLvl w:val="0"/>
        <w:rPr>
          <w:sz w:val="20"/>
          <w:szCs w:val="20"/>
        </w:rPr>
      </w:pPr>
      <w:r w:rsidRPr="004A600B">
        <w:rPr>
          <w:b/>
          <w:sz w:val="20"/>
          <w:szCs w:val="20"/>
        </w:rPr>
        <w:t>Beskrivelse af projektet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A1A2A" w:rsidRPr="00C320E9" w14:paraId="69509A95" w14:textId="77777777" w:rsidTr="00451FB9">
        <w:trPr>
          <w:trHeight w:val="2321"/>
        </w:trPr>
        <w:tc>
          <w:tcPr>
            <w:tcW w:w="9638" w:type="dxa"/>
            <w:shd w:val="clear" w:color="auto" w:fill="auto"/>
          </w:tcPr>
          <w:p w14:paraId="425613C8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7B41B080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221D1E54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522151DC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634E3A7D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4B26B7E2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27693737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0A77F1DB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36860CDD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4FA85DDD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0925D07D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  <w:p w14:paraId="0ABBFFCA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</w:tc>
      </w:tr>
    </w:tbl>
    <w:p w14:paraId="54473ACB" w14:textId="77777777" w:rsidR="007A1A2A" w:rsidRPr="004A600B" w:rsidRDefault="007A1A2A" w:rsidP="007A1A2A">
      <w:pPr>
        <w:outlineLvl w:val="0"/>
        <w:rPr>
          <w:sz w:val="20"/>
          <w:szCs w:val="20"/>
        </w:rPr>
      </w:pPr>
    </w:p>
    <w:p w14:paraId="4BA75077" w14:textId="54F3CBB5" w:rsidR="007A1A2A" w:rsidRPr="004A600B" w:rsidRDefault="007A1A2A" w:rsidP="007A1A2A">
      <w:pPr>
        <w:outlineLvl w:val="0"/>
        <w:rPr>
          <w:b/>
          <w:sz w:val="20"/>
          <w:szCs w:val="20"/>
        </w:rPr>
      </w:pPr>
      <w:r w:rsidRPr="004A600B">
        <w:rPr>
          <w:b/>
          <w:sz w:val="20"/>
          <w:szCs w:val="20"/>
        </w:rPr>
        <w:t>Vandløbets nuværende tilstand</w:t>
      </w:r>
      <w:r w:rsidR="00451FB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25"/>
      </w:tblGrid>
      <w:tr w:rsidR="007A1A2A" w:rsidRPr="00C320E9" w14:paraId="0C2F5E6C" w14:textId="77777777" w:rsidTr="00B860D7">
        <w:trPr>
          <w:trHeight w:val="340"/>
        </w:trPr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6D373" w14:textId="77777777" w:rsidR="007A1A2A" w:rsidRPr="00C320E9" w:rsidRDefault="007A1A2A" w:rsidP="00B860D7">
            <w:pPr>
              <w:rPr>
                <w:b/>
                <w:sz w:val="20"/>
                <w:szCs w:val="20"/>
              </w:rPr>
            </w:pPr>
            <w:r w:rsidRPr="00C320E9">
              <w:rPr>
                <w:b/>
                <w:sz w:val="20"/>
                <w:szCs w:val="20"/>
              </w:rPr>
              <w:t>- for rørlagt vandløb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AC409" w14:textId="77777777" w:rsidR="007A1A2A" w:rsidRPr="00C320E9" w:rsidRDefault="007A1A2A" w:rsidP="00B860D7">
            <w:pPr>
              <w:rPr>
                <w:b/>
                <w:sz w:val="20"/>
                <w:szCs w:val="20"/>
              </w:rPr>
            </w:pPr>
            <w:r w:rsidRPr="00C320E9">
              <w:rPr>
                <w:b/>
                <w:sz w:val="20"/>
                <w:szCs w:val="20"/>
              </w:rPr>
              <w:t>- for åbent vandløb</w:t>
            </w:r>
          </w:p>
        </w:tc>
      </w:tr>
      <w:tr w:rsidR="007A1A2A" w:rsidRPr="00C320E9" w14:paraId="6927C7A0" w14:textId="77777777" w:rsidTr="00B860D7">
        <w:trPr>
          <w:trHeight w:val="397"/>
        </w:trPr>
        <w:tc>
          <w:tcPr>
            <w:tcW w:w="4903" w:type="dxa"/>
            <w:tcBorders>
              <w:top w:val="single" w:sz="4" w:space="0" w:color="auto"/>
            </w:tcBorders>
            <w:shd w:val="clear" w:color="auto" w:fill="auto"/>
          </w:tcPr>
          <w:p w14:paraId="1045FDD9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Rørenes diameter:</w:t>
            </w:r>
          </w:p>
        </w:tc>
        <w:tc>
          <w:tcPr>
            <w:tcW w:w="4903" w:type="dxa"/>
            <w:tcBorders>
              <w:top w:val="single" w:sz="4" w:space="0" w:color="auto"/>
            </w:tcBorders>
            <w:shd w:val="clear" w:color="auto" w:fill="auto"/>
          </w:tcPr>
          <w:p w14:paraId="6828328A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proofErr w:type="spellStart"/>
            <w:r w:rsidRPr="00C320E9">
              <w:rPr>
                <w:sz w:val="16"/>
                <w:szCs w:val="16"/>
              </w:rPr>
              <w:t>Bundbredde</w:t>
            </w:r>
            <w:proofErr w:type="spellEnd"/>
            <w:r w:rsidRPr="00C320E9">
              <w:rPr>
                <w:sz w:val="16"/>
                <w:szCs w:val="16"/>
              </w:rPr>
              <w:t>:</w:t>
            </w:r>
          </w:p>
        </w:tc>
      </w:tr>
      <w:tr w:rsidR="007A1A2A" w:rsidRPr="00C320E9" w14:paraId="7C5FC80F" w14:textId="77777777" w:rsidTr="00B860D7">
        <w:trPr>
          <w:trHeight w:val="397"/>
        </w:trPr>
        <w:tc>
          <w:tcPr>
            <w:tcW w:w="4903" w:type="dxa"/>
            <w:shd w:val="clear" w:color="auto" w:fill="auto"/>
          </w:tcPr>
          <w:p w14:paraId="362229C1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Rørenes alder:</w:t>
            </w:r>
          </w:p>
        </w:tc>
        <w:tc>
          <w:tcPr>
            <w:tcW w:w="4903" w:type="dxa"/>
            <w:shd w:val="clear" w:color="auto" w:fill="auto"/>
          </w:tcPr>
          <w:p w14:paraId="57A8A8C7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Bundmateriale:</w:t>
            </w:r>
          </w:p>
        </w:tc>
      </w:tr>
      <w:tr w:rsidR="007A1A2A" w:rsidRPr="00C320E9" w14:paraId="0617A635" w14:textId="77777777" w:rsidTr="00B860D7">
        <w:trPr>
          <w:trHeight w:val="397"/>
        </w:trPr>
        <w:tc>
          <w:tcPr>
            <w:tcW w:w="4903" w:type="dxa"/>
            <w:shd w:val="clear" w:color="auto" w:fill="auto"/>
          </w:tcPr>
          <w:p w14:paraId="018AEBA0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Type rør:</w:t>
            </w:r>
          </w:p>
        </w:tc>
        <w:tc>
          <w:tcPr>
            <w:tcW w:w="4903" w:type="dxa"/>
            <w:shd w:val="clear" w:color="auto" w:fill="auto"/>
          </w:tcPr>
          <w:p w14:paraId="497E1C7C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Skråningsanlæg:</w:t>
            </w:r>
          </w:p>
        </w:tc>
      </w:tr>
      <w:tr w:rsidR="007A1A2A" w:rsidRPr="00C320E9" w14:paraId="0CD631ED" w14:textId="77777777" w:rsidTr="00B860D7">
        <w:trPr>
          <w:trHeight w:val="397"/>
        </w:trPr>
        <w:tc>
          <w:tcPr>
            <w:tcW w:w="4903" w:type="dxa"/>
            <w:shd w:val="clear" w:color="auto" w:fill="auto"/>
          </w:tcPr>
          <w:p w14:paraId="544FE012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Fald:</w:t>
            </w:r>
          </w:p>
        </w:tc>
        <w:tc>
          <w:tcPr>
            <w:tcW w:w="4903" w:type="dxa"/>
            <w:shd w:val="clear" w:color="auto" w:fill="auto"/>
          </w:tcPr>
          <w:p w14:paraId="175401CF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Fald:</w:t>
            </w:r>
          </w:p>
        </w:tc>
      </w:tr>
      <w:tr w:rsidR="007A1A2A" w:rsidRPr="00C320E9" w14:paraId="2C43EC6C" w14:textId="77777777" w:rsidTr="00B860D7">
        <w:trPr>
          <w:trHeight w:val="397"/>
        </w:trPr>
        <w:tc>
          <w:tcPr>
            <w:tcW w:w="4903" w:type="dxa"/>
            <w:shd w:val="clear" w:color="auto" w:fill="auto"/>
          </w:tcPr>
          <w:p w14:paraId="10460EC4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Dybde:</w:t>
            </w:r>
          </w:p>
        </w:tc>
        <w:tc>
          <w:tcPr>
            <w:tcW w:w="4903" w:type="dxa"/>
            <w:shd w:val="clear" w:color="auto" w:fill="auto"/>
          </w:tcPr>
          <w:p w14:paraId="6AB13B7C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Dybde:</w:t>
            </w:r>
          </w:p>
        </w:tc>
      </w:tr>
      <w:tr w:rsidR="007A1A2A" w:rsidRPr="00C320E9" w14:paraId="3EC7B05F" w14:textId="77777777" w:rsidTr="00B860D7">
        <w:trPr>
          <w:trHeight w:val="397"/>
        </w:trPr>
        <w:tc>
          <w:tcPr>
            <w:tcW w:w="4903" w:type="dxa"/>
            <w:shd w:val="clear" w:color="auto" w:fill="auto"/>
          </w:tcPr>
          <w:p w14:paraId="44D1C60C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Andet:</w:t>
            </w:r>
          </w:p>
        </w:tc>
        <w:tc>
          <w:tcPr>
            <w:tcW w:w="4903" w:type="dxa"/>
            <w:shd w:val="clear" w:color="auto" w:fill="auto"/>
          </w:tcPr>
          <w:p w14:paraId="3EA799E5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Andet:</w:t>
            </w:r>
          </w:p>
        </w:tc>
      </w:tr>
    </w:tbl>
    <w:p w14:paraId="0DC5FF9C" w14:textId="77777777" w:rsidR="007A1A2A" w:rsidRDefault="007A1A2A" w:rsidP="007A1A2A">
      <w:pPr>
        <w:outlineLvl w:val="0"/>
        <w:rPr>
          <w:b/>
          <w:sz w:val="20"/>
          <w:szCs w:val="20"/>
        </w:rPr>
      </w:pPr>
    </w:p>
    <w:p w14:paraId="7FEBC801" w14:textId="77777777" w:rsidR="007A1A2A" w:rsidRDefault="007A1A2A" w:rsidP="007A1A2A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364C162" w14:textId="77777777" w:rsidR="007A1A2A" w:rsidRPr="004A600B" w:rsidRDefault="007A1A2A" w:rsidP="007A1A2A">
      <w:pPr>
        <w:outlineLvl w:val="0"/>
        <w:rPr>
          <w:sz w:val="20"/>
          <w:szCs w:val="20"/>
        </w:rPr>
      </w:pPr>
      <w:r w:rsidRPr="004A600B">
        <w:rPr>
          <w:b/>
          <w:sz w:val="20"/>
          <w:szCs w:val="20"/>
        </w:rPr>
        <w:lastRenderedPageBreak/>
        <w:t>Udgifter til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A1A2A" w:rsidRPr="00C320E9" w14:paraId="1F44DCD6" w14:textId="77777777" w:rsidTr="00B860D7">
        <w:trPr>
          <w:trHeight w:val="397"/>
        </w:trPr>
        <w:tc>
          <w:tcPr>
            <w:tcW w:w="9806" w:type="dxa"/>
            <w:shd w:val="clear" w:color="auto" w:fill="auto"/>
          </w:tcPr>
          <w:p w14:paraId="1B5B7930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Overslag:</w:t>
            </w:r>
          </w:p>
        </w:tc>
      </w:tr>
      <w:tr w:rsidR="007A1A2A" w:rsidRPr="00C320E9" w14:paraId="2C158956" w14:textId="77777777" w:rsidTr="00B860D7">
        <w:trPr>
          <w:trHeight w:val="397"/>
        </w:trPr>
        <w:tc>
          <w:tcPr>
            <w:tcW w:w="9806" w:type="dxa"/>
            <w:shd w:val="clear" w:color="auto" w:fill="auto"/>
          </w:tcPr>
          <w:p w14:paraId="2FD8D2A3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Afholdes af:</w:t>
            </w:r>
          </w:p>
        </w:tc>
      </w:tr>
    </w:tbl>
    <w:p w14:paraId="51428514" w14:textId="77777777" w:rsidR="007A1A2A" w:rsidRPr="004A600B" w:rsidRDefault="007A1A2A" w:rsidP="007A1A2A">
      <w:pPr>
        <w:rPr>
          <w:sz w:val="20"/>
          <w:szCs w:val="20"/>
        </w:rPr>
      </w:pPr>
    </w:p>
    <w:p w14:paraId="7FF82C20" w14:textId="77777777" w:rsidR="007A1A2A" w:rsidRPr="004A600B" w:rsidRDefault="007A1A2A" w:rsidP="007A1A2A">
      <w:pPr>
        <w:outlineLvl w:val="0"/>
        <w:rPr>
          <w:sz w:val="20"/>
          <w:szCs w:val="20"/>
        </w:rPr>
      </w:pPr>
      <w:r w:rsidRPr="004A600B">
        <w:rPr>
          <w:b/>
          <w:sz w:val="20"/>
          <w:szCs w:val="20"/>
        </w:rPr>
        <w:t>Tidsplan – forventet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A1A2A" w:rsidRPr="00C320E9" w14:paraId="1955B633" w14:textId="77777777" w:rsidTr="00B860D7">
        <w:trPr>
          <w:trHeight w:val="397"/>
        </w:trPr>
        <w:tc>
          <w:tcPr>
            <w:tcW w:w="9806" w:type="dxa"/>
            <w:shd w:val="clear" w:color="auto" w:fill="auto"/>
          </w:tcPr>
          <w:p w14:paraId="6EC1BBFC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Igangsættelse:</w:t>
            </w:r>
          </w:p>
        </w:tc>
      </w:tr>
      <w:tr w:rsidR="007A1A2A" w:rsidRPr="00C320E9" w14:paraId="6CFF8C76" w14:textId="77777777" w:rsidTr="00B860D7">
        <w:trPr>
          <w:trHeight w:val="397"/>
        </w:trPr>
        <w:tc>
          <w:tcPr>
            <w:tcW w:w="9806" w:type="dxa"/>
            <w:shd w:val="clear" w:color="auto" w:fill="auto"/>
          </w:tcPr>
          <w:p w14:paraId="083B7B8D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Afslutning:</w:t>
            </w:r>
          </w:p>
        </w:tc>
      </w:tr>
    </w:tbl>
    <w:p w14:paraId="22BC8C92" w14:textId="77777777" w:rsidR="007A1A2A" w:rsidRPr="004A600B" w:rsidRDefault="007A1A2A" w:rsidP="007A1A2A">
      <w:pPr>
        <w:rPr>
          <w:sz w:val="20"/>
          <w:szCs w:val="20"/>
        </w:rPr>
      </w:pPr>
    </w:p>
    <w:p w14:paraId="366980B3" w14:textId="77777777" w:rsidR="007A1A2A" w:rsidRPr="004A600B" w:rsidRDefault="007A1A2A" w:rsidP="007A1A2A">
      <w:pPr>
        <w:rPr>
          <w:sz w:val="20"/>
          <w:szCs w:val="20"/>
        </w:rPr>
      </w:pPr>
      <w:r w:rsidRPr="004A600B">
        <w:rPr>
          <w:b/>
          <w:sz w:val="20"/>
          <w:szCs w:val="20"/>
        </w:rPr>
        <w:t>Andre berørte lodsejere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7A1A2A" w:rsidRPr="00C320E9" w14:paraId="7894B0E5" w14:textId="77777777" w:rsidTr="00B860D7">
        <w:trPr>
          <w:trHeight w:val="397"/>
        </w:trPr>
        <w:tc>
          <w:tcPr>
            <w:tcW w:w="9806" w:type="dxa"/>
            <w:gridSpan w:val="2"/>
            <w:shd w:val="clear" w:color="auto" w:fill="auto"/>
          </w:tcPr>
          <w:p w14:paraId="087B2DB2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Navn:</w:t>
            </w:r>
          </w:p>
        </w:tc>
      </w:tr>
      <w:tr w:rsidR="007A1A2A" w:rsidRPr="00C320E9" w14:paraId="42E3FE2B" w14:textId="77777777" w:rsidTr="00B860D7">
        <w:trPr>
          <w:trHeight w:val="397"/>
        </w:trPr>
        <w:tc>
          <w:tcPr>
            <w:tcW w:w="9806" w:type="dxa"/>
            <w:gridSpan w:val="2"/>
            <w:shd w:val="clear" w:color="auto" w:fill="auto"/>
          </w:tcPr>
          <w:p w14:paraId="7B5339F9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Adresse:</w:t>
            </w:r>
          </w:p>
        </w:tc>
      </w:tr>
      <w:tr w:rsidR="007A1A2A" w:rsidRPr="00C320E9" w14:paraId="03CF7585" w14:textId="77777777" w:rsidTr="00B860D7">
        <w:trPr>
          <w:trHeight w:val="397"/>
        </w:trPr>
        <w:tc>
          <w:tcPr>
            <w:tcW w:w="4903" w:type="dxa"/>
            <w:shd w:val="clear" w:color="auto" w:fill="auto"/>
          </w:tcPr>
          <w:p w14:paraId="3F9A8313" w14:textId="3D869B00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Matrikel</w:t>
            </w:r>
            <w:r w:rsidR="002534A6">
              <w:rPr>
                <w:sz w:val="16"/>
                <w:szCs w:val="16"/>
              </w:rPr>
              <w:t xml:space="preserve"> </w:t>
            </w:r>
            <w:r w:rsidRPr="00C320E9">
              <w:rPr>
                <w:sz w:val="16"/>
                <w:szCs w:val="16"/>
              </w:rPr>
              <w:t xml:space="preserve">nr.:                                                                              </w:t>
            </w:r>
          </w:p>
        </w:tc>
        <w:tc>
          <w:tcPr>
            <w:tcW w:w="4903" w:type="dxa"/>
            <w:shd w:val="clear" w:color="auto" w:fill="auto"/>
          </w:tcPr>
          <w:p w14:paraId="25A3465F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Ejerlav og sogn:</w:t>
            </w:r>
          </w:p>
        </w:tc>
      </w:tr>
    </w:tbl>
    <w:p w14:paraId="48DC1BF9" w14:textId="77777777" w:rsidR="007A1A2A" w:rsidRPr="00737339" w:rsidRDefault="007A1A2A" w:rsidP="007A1A2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7A1A2A" w:rsidRPr="00C320E9" w14:paraId="49C91936" w14:textId="77777777" w:rsidTr="00B860D7">
        <w:trPr>
          <w:trHeight w:val="397"/>
        </w:trPr>
        <w:tc>
          <w:tcPr>
            <w:tcW w:w="9806" w:type="dxa"/>
            <w:gridSpan w:val="2"/>
            <w:shd w:val="clear" w:color="auto" w:fill="auto"/>
          </w:tcPr>
          <w:p w14:paraId="3F2A0330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Navn:</w:t>
            </w:r>
          </w:p>
        </w:tc>
      </w:tr>
      <w:tr w:rsidR="007A1A2A" w:rsidRPr="00C320E9" w14:paraId="19BFD4DA" w14:textId="77777777" w:rsidTr="00B860D7">
        <w:trPr>
          <w:trHeight w:val="397"/>
        </w:trPr>
        <w:tc>
          <w:tcPr>
            <w:tcW w:w="9806" w:type="dxa"/>
            <w:gridSpan w:val="2"/>
            <w:shd w:val="clear" w:color="auto" w:fill="auto"/>
          </w:tcPr>
          <w:p w14:paraId="42D8FF1D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Adresse:</w:t>
            </w:r>
          </w:p>
        </w:tc>
      </w:tr>
      <w:tr w:rsidR="007A1A2A" w:rsidRPr="00C320E9" w14:paraId="7CA93534" w14:textId="77777777" w:rsidTr="00B860D7">
        <w:trPr>
          <w:trHeight w:val="397"/>
        </w:trPr>
        <w:tc>
          <w:tcPr>
            <w:tcW w:w="4903" w:type="dxa"/>
            <w:shd w:val="clear" w:color="auto" w:fill="auto"/>
          </w:tcPr>
          <w:p w14:paraId="6F557673" w14:textId="05E1ABC0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Matrikel</w:t>
            </w:r>
            <w:r w:rsidR="002534A6">
              <w:rPr>
                <w:sz w:val="16"/>
                <w:szCs w:val="16"/>
              </w:rPr>
              <w:t xml:space="preserve"> </w:t>
            </w:r>
            <w:r w:rsidRPr="00C320E9">
              <w:rPr>
                <w:sz w:val="16"/>
                <w:szCs w:val="16"/>
              </w:rPr>
              <w:t xml:space="preserve">nr.:                                                                              </w:t>
            </w:r>
          </w:p>
        </w:tc>
        <w:tc>
          <w:tcPr>
            <w:tcW w:w="4903" w:type="dxa"/>
            <w:shd w:val="clear" w:color="auto" w:fill="auto"/>
          </w:tcPr>
          <w:p w14:paraId="3CAE1004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Ejerlav og sogn:</w:t>
            </w:r>
          </w:p>
        </w:tc>
      </w:tr>
    </w:tbl>
    <w:p w14:paraId="026AFE3C" w14:textId="77777777" w:rsidR="007A1A2A" w:rsidRPr="00737339" w:rsidRDefault="007A1A2A" w:rsidP="007A1A2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10"/>
      </w:tblGrid>
      <w:tr w:rsidR="007A1A2A" w:rsidRPr="00C320E9" w14:paraId="10D9FDB1" w14:textId="77777777" w:rsidTr="00B860D7">
        <w:trPr>
          <w:trHeight w:val="397"/>
        </w:trPr>
        <w:tc>
          <w:tcPr>
            <w:tcW w:w="9806" w:type="dxa"/>
            <w:gridSpan w:val="2"/>
            <w:shd w:val="clear" w:color="auto" w:fill="auto"/>
          </w:tcPr>
          <w:p w14:paraId="5DA7FE77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Navn:</w:t>
            </w:r>
          </w:p>
        </w:tc>
      </w:tr>
      <w:tr w:rsidR="007A1A2A" w:rsidRPr="00C320E9" w14:paraId="3A664BBB" w14:textId="77777777" w:rsidTr="00B860D7">
        <w:trPr>
          <w:trHeight w:val="397"/>
        </w:trPr>
        <w:tc>
          <w:tcPr>
            <w:tcW w:w="9806" w:type="dxa"/>
            <w:gridSpan w:val="2"/>
            <w:shd w:val="clear" w:color="auto" w:fill="auto"/>
          </w:tcPr>
          <w:p w14:paraId="15E62D58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Adresse:</w:t>
            </w:r>
          </w:p>
        </w:tc>
      </w:tr>
      <w:tr w:rsidR="007A1A2A" w:rsidRPr="00C320E9" w14:paraId="242B6332" w14:textId="77777777" w:rsidTr="00B860D7">
        <w:trPr>
          <w:trHeight w:val="397"/>
        </w:trPr>
        <w:tc>
          <w:tcPr>
            <w:tcW w:w="4903" w:type="dxa"/>
            <w:shd w:val="clear" w:color="auto" w:fill="auto"/>
          </w:tcPr>
          <w:p w14:paraId="017418B5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proofErr w:type="spellStart"/>
            <w:r w:rsidRPr="00C320E9">
              <w:rPr>
                <w:sz w:val="16"/>
                <w:szCs w:val="16"/>
              </w:rPr>
              <w:t>Matrikelnr</w:t>
            </w:r>
            <w:proofErr w:type="spellEnd"/>
            <w:r w:rsidRPr="00C320E9">
              <w:rPr>
                <w:sz w:val="16"/>
                <w:szCs w:val="16"/>
              </w:rPr>
              <w:t xml:space="preserve">.:                                                                              </w:t>
            </w:r>
          </w:p>
        </w:tc>
        <w:tc>
          <w:tcPr>
            <w:tcW w:w="4903" w:type="dxa"/>
            <w:shd w:val="clear" w:color="auto" w:fill="auto"/>
          </w:tcPr>
          <w:p w14:paraId="5DE48E13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Ejerlav og sogn:</w:t>
            </w:r>
          </w:p>
        </w:tc>
      </w:tr>
    </w:tbl>
    <w:p w14:paraId="2F893082" w14:textId="77777777" w:rsidR="007A1A2A" w:rsidRPr="00737339" w:rsidRDefault="007A1A2A" w:rsidP="007A1A2A">
      <w:pPr>
        <w:rPr>
          <w:sz w:val="20"/>
          <w:szCs w:val="20"/>
        </w:rPr>
      </w:pPr>
    </w:p>
    <w:p w14:paraId="3D16BFAC" w14:textId="77777777" w:rsidR="007A1A2A" w:rsidRPr="004A600B" w:rsidRDefault="007A1A2A" w:rsidP="007A1A2A">
      <w:pPr>
        <w:rPr>
          <w:sz w:val="20"/>
          <w:szCs w:val="20"/>
        </w:rPr>
      </w:pPr>
      <w:r w:rsidRPr="004A600B">
        <w:rPr>
          <w:b/>
          <w:sz w:val="20"/>
          <w:szCs w:val="20"/>
        </w:rPr>
        <w:t>Vedlagte kort og tegninger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A1A2A" w:rsidRPr="00C320E9" w14:paraId="75140C17" w14:textId="77777777" w:rsidTr="00B860D7">
        <w:trPr>
          <w:trHeight w:val="397"/>
        </w:trPr>
        <w:tc>
          <w:tcPr>
            <w:tcW w:w="9806" w:type="dxa"/>
            <w:shd w:val="clear" w:color="auto" w:fill="auto"/>
          </w:tcPr>
          <w:p w14:paraId="2CC3F829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Oversigtskort:</w:t>
            </w:r>
          </w:p>
        </w:tc>
      </w:tr>
      <w:tr w:rsidR="007A1A2A" w:rsidRPr="00C320E9" w14:paraId="0E987603" w14:textId="77777777" w:rsidTr="00B860D7">
        <w:trPr>
          <w:trHeight w:val="397"/>
        </w:trPr>
        <w:tc>
          <w:tcPr>
            <w:tcW w:w="9806" w:type="dxa"/>
            <w:shd w:val="clear" w:color="auto" w:fill="auto"/>
          </w:tcPr>
          <w:p w14:paraId="1D20CE56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Detailkort:</w:t>
            </w:r>
          </w:p>
        </w:tc>
      </w:tr>
      <w:tr w:rsidR="007A1A2A" w:rsidRPr="00C320E9" w14:paraId="73290BC8" w14:textId="77777777" w:rsidTr="00B860D7">
        <w:trPr>
          <w:trHeight w:val="397"/>
        </w:trPr>
        <w:tc>
          <w:tcPr>
            <w:tcW w:w="9806" w:type="dxa"/>
            <w:shd w:val="clear" w:color="auto" w:fill="auto"/>
          </w:tcPr>
          <w:p w14:paraId="09F4107C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Principskitse:</w:t>
            </w:r>
          </w:p>
        </w:tc>
      </w:tr>
    </w:tbl>
    <w:p w14:paraId="08B5F457" w14:textId="77777777" w:rsidR="007A1A2A" w:rsidRPr="00737339" w:rsidRDefault="007A1A2A" w:rsidP="007A1A2A">
      <w:pPr>
        <w:rPr>
          <w:sz w:val="20"/>
          <w:szCs w:val="20"/>
        </w:rPr>
      </w:pPr>
    </w:p>
    <w:p w14:paraId="476B6AAC" w14:textId="77777777" w:rsidR="007A1A2A" w:rsidRPr="004A600B" w:rsidRDefault="007A1A2A" w:rsidP="007A1A2A">
      <w:pPr>
        <w:rPr>
          <w:sz w:val="20"/>
          <w:szCs w:val="20"/>
        </w:rPr>
      </w:pPr>
      <w:r w:rsidRPr="004A600B">
        <w:rPr>
          <w:b/>
          <w:sz w:val="20"/>
          <w:szCs w:val="20"/>
        </w:rPr>
        <w:t>Vedlagte dokumenter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204"/>
        <w:gridCol w:w="3200"/>
      </w:tblGrid>
      <w:tr w:rsidR="007A1A2A" w:rsidRPr="00C320E9" w14:paraId="49BE1F5C" w14:textId="77777777" w:rsidTr="00B860D7">
        <w:trPr>
          <w:trHeight w:val="397"/>
        </w:trPr>
        <w:tc>
          <w:tcPr>
            <w:tcW w:w="3268" w:type="dxa"/>
            <w:shd w:val="clear" w:color="auto" w:fill="auto"/>
          </w:tcPr>
          <w:p w14:paraId="7EE823BE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Naboerklæringer vedlagt:</w:t>
            </w:r>
          </w:p>
        </w:tc>
        <w:tc>
          <w:tcPr>
            <w:tcW w:w="3269" w:type="dxa"/>
            <w:shd w:val="clear" w:color="auto" w:fill="auto"/>
          </w:tcPr>
          <w:p w14:paraId="2AB0395E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Ja:</w:t>
            </w:r>
          </w:p>
          <w:p w14:paraId="4595A30A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Antal:</w:t>
            </w:r>
          </w:p>
        </w:tc>
        <w:tc>
          <w:tcPr>
            <w:tcW w:w="3269" w:type="dxa"/>
            <w:shd w:val="clear" w:color="auto" w:fill="auto"/>
          </w:tcPr>
          <w:p w14:paraId="189C92F2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Nej:</w:t>
            </w:r>
          </w:p>
        </w:tc>
      </w:tr>
      <w:tr w:rsidR="007A1A2A" w:rsidRPr="00C320E9" w14:paraId="34A2B3A9" w14:textId="77777777" w:rsidTr="00B860D7">
        <w:trPr>
          <w:trHeight w:val="397"/>
        </w:trPr>
        <w:tc>
          <w:tcPr>
            <w:tcW w:w="9806" w:type="dxa"/>
            <w:gridSpan w:val="3"/>
            <w:shd w:val="clear" w:color="auto" w:fill="auto"/>
          </w:tcPr>
          <w:p w14:paraId="1DC5F746" w14:textId="77777777" w:rsidR="007A1A2A" w:rsidRPr="00C320E9" w:rsidRDefault="007A1A2A" w:rsidP="00B860D7">
            <w:pPr>
              <w:rPr>
                <w:sz w:val="16"/>
                <w:szCs w:val="16"/>
              </w:rPr>
            </w:pPr>
            <w:r w:rsidRPr="00C320E9">
              <w:rPr>
                <w:sz w:val="16"/>
                <w:szCs w:val="16"/>
              </w:rPr>
              <w:t>Andre vedlagte dokumenter:</w:t>
            </w:r>
          </w:p>
          <w:p w14:paraId="4EABECA7" w14:textId="77777777" w:rsidR="007A1A2A" w:rsidRPr="00C320E9" w:rsidRDefault="007A1A2A" w:rsidP="00B860D7">
            <w:pPr>
              <w:rPr>
                <w:sz w:val="16"/>
                <w:szCs w:val="16"/>
              </w:rPr>
            </w:pPr>
          </w:p>
        </w:tc>
      </w:tr>
    </w:tbl>
    <w:p w14:paraId="60D330EF" w14:textId="77777777" w:rsidR="007A1A2A" w:rsidRPr="004A600B" w:rsidRDefault="007A1A2A" w:rsidP="007A1A2A">
      <w:pPr>
        <w:rPr>
          <w:sz w:val="20"/>
          <w:szCs w:val="20"/>
        </w:rPr>
      </w:pPr>
    </w:p>
    <w:p w14:paraId="21093929" w14:textId="77777777" w:rsidR="007A1A2A" w:rsidRPr="004A600B" w:rsidRDefault="007A1A2A" w:rsidP="007A1A2A">
      <w:pPr>
        <w:rPr>
          <w:sz w:val="20"/>
          <w:szCs w:val="20"/>
        </w:rPr>
      </w:pPr>
      <w:r w:rsidRPr="004A600B">
        <w:rPr>
          <w:b/>
          <w:sz w:val="20"/>
          <w:szCs w:val="20"/>
        </w:rPr>
        <w:t>Bemærkninger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A1A2A" w:rsidRPr="00C320E9" w14:paraId="38A55F2D" w14:textId="77777777" w:rsidTr="00B860D7">
        <w:tc>
          <w:tcPr>
            <w:tcW w:w="9806" w:type="dxa"/>
            <w:shd w:val="clear" w:color="auto" w:fill="auto"/>
          </w:tcPr>
          <w:p w14:paraId="79E2A8CA" w14:textId="77777777" w:rsidR="007A1A2A" w:rsidRPr="00C320E9" w:rsidRDefault="007A1A2A" w:rsidP="00B860D7">
            <w:pPr>
              <w:rPr>
                <w:sz w:val="20"/>
                <w:szCs w:val="20"/>
              </w:rPr>
            </w:pPr>
          </w:p>
          <w:p w14:paraId="077257DB" w14:textId="77777777" w:rsidR="007A1A2A" w:rsidRPr="00C320E9" w:rsidRDefault="007A1A2A" w:rsidP="00B860D7">
            <w:pPr>
              <w:rPr>
                <w:sz w:val="20"/>
                <w:szCs w:val="20"/>
              </w:rPr>
            </w:pPr>
          </w:p>
          <w:p w14:paraId="48A11372" w14:textId="77777777" w:rsidR="007A1A2A" w:rsidRPr="00C320E9" w:rsidRDefault="007A1A2A" w:rsidP="00B860D7">
            <w:pPr>
              <w:rPr>
                <w:sz w:val="20"/>
                <w:szCs w:val="20"/>
              </w:rPr>
            </w:pPr>
          </w:p>
          <w:p w14:paraId="6673E0AB" w14:textId="77777777" w:rsidR="007A1A2A" w:rsidRPr="00C320E9" w:rsidRDefault="007A1A2A" w:rsidP="00B860D7">
            <w:pPr>
              <w:rPr>
                <w:sz w:val="20"/>
                <w:szCs w:val="20"/>
              </w:rPr>
            </w:pPr>
          </w:p>
          <w:p w14:paraId="067EDB50" w14:textId="77777777" w:rsidR="007A1A2A" w:rsidRDefault="007A1A2A" w:rsidP="00B860D7">
            <w:pPr>
              <w:rPr>
                <w:sz w:val="20"/>
                <w:szCs w:val="20"/>
              </w:rPr>
            </w:pPr>
          </w:p>
          <w:p w14:paraId="4BB041B6" w14:textId="77777777" w:rsidR="007A1A2A" w:rsidRDefault="007A1A2A" w:rsidP="00B860D7">
            <w:pPr>
              <w:rPr>
                <w:sz w:val="20"/>
                <w:szCs w:val="20"/>
              </w:rPr>
            </w:pPr>
          </w:p>
          <w:p w14:paraId="43D5BF0E" w14:textId="77777777" w:rsidR="007A1A2A" w:rsidRPr="00C320E9" w:rsidRDefault="007A1A2A" w:rsidP="00B860D7">
            <w:pPr>
              <w:rPr>
                <w:sz w:val="20"/>
                <w:szCs w:val="20"/>
              </w:rPr>
            </w:pPr>
          </w:p>
          <w:p w14:paraId="7A0F510D" w14:textId="77777777" w:rsidR="007A1A2A" w:rsidRPr="00C320E9" w:rsidRDefault="007A1A2A" w:rsidP="00B860D7">
            <w:pPr>
              <w:rPr>
                <w:sz w:val="20"/>
                <w:szCs w:val="20"/>
              </w:rPr>
            </w:pPr>
          </w:p>
        </w:tc>
      </w:tr>
    </w:tbl>
    <w:p w14:paraId="3B411A23" w14:textId="77777777" w:rsidR="007A1A2A" w:rsidRDefault="007A1A2A" w:rsidP="007A1A2A">
      <w:pPr>
        <w:rPr>
          <w:b/>
          <w:sz w:val="20"/>
          <w:szCs w:val="20"/>
        </w:rPr>
      </w:pPr>
    </w:p>
    <w:p w14:paraId="259F5F50" w14:textId="5C934780" w:rsidR="00295683" w:rsidRPr="00295683" w:rsidRDefault="00295683" w:rsidP="00E10DB3">
      <w:pPr>
        <w:spacing w:after="200" w:line="276" w:lineRule="auto"/>
        <w:rPr>
          <w:bCs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Send ansøgning til:</w:t>
      </w:r>
      <w:r>
        <w:rPr>
          <w:b/>
          <w:color w:val="auto"/>
          <w:sz w:val="20"/>
          <w:szCs w:val="20"/>
        </w:rPr>
        <w:br/>
      </w:r>
      <w:hyperlink r:id="rId10" w:history="1">
        <w:r w:rsidR="009C183F" w:rsidRPr="005F4B6A">
          <w:rPr>
            <w:rStyle w:val="Hyperlink"/>
            <w:bCs/>
            <w:sz w:val="20"/>
            <w:szCs w:val="20"/>
          </w:rPr>
          <w:t>teknikogmiljo@varde.dk</w:t>
        </w:r>
      </w:hyperlink>
      <w:r>
        <w:rPr>
          <w:bCs/>
          <w:color w:val="auto"/>
          <w:sz w:val="20"/>
          <w:szCs w:val="20"/>
        </w:rPr>
        <w:t xml:space="preserve"> </w:t>
      </w:r>
    </w:p>
    <w:tbl>
      <w:tblPr>
        <w:tblStyle w:val="Tabel-Gitter"/>
        <w:tblpPr w:vertAnchor="page" w:horzAnchor="page" w:tblpX="567" w:tblpY="56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444581" w:rsidRPr="007A1A2A" w14:paraId="4A378745" w14:textId="77777777" w:rsidTr="00444581">
        <w:trPr>
          <w:trHeight w:hRule="exact" w:val="57"/>
        </w:trPr>
        <w:tc>
          <w:tcPr>
            <w:tcW w:w="2268" w:type="dxa"/>
            <w:shd w:val="clear" w:color="auto" w:fill="auto"/>
          </w:tcPr>
          <w:p w14:paraId="192E6907" w14:textId="77777777" w:rsidR="00444581" w:rsidRPr="007A1A2A" w:rsidRDefault="00444581" w:rsidP="00444581">
            <w:pPr>
              <w:spacing w:after="200" w:line="276" w:lineRule="auto"/>
            </w:pPr>
            <w:bookmarkStart w:id="0" w:name="bmkAcadreRecipientFieldsTable1" w:colFirst="0" w:colLast="0"/>
          </w:p>
          <w:p w14:paraId="247FF50E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AcadreRecipientPublicIdentity</w:t>
            </w:r>
            <w:proofErr w:type="spellEnd"/>
          </w:p>
          <w:p w14:paraId="5BE8E6D0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AcadreRecipientName</w:t>
            </w:r>
            <w:proofErr w:type="spellEnd"/>
          </w:p>
          <w:p w14:paraId="10EB9368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AcadreRecipientSubType</w:t>
            </w:r>
            <w:proofErr w:type="spellEnd"/>
          </w:p>
          <w:p w14:paraId="3882A817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AcadreRecipientAddress</w:t>
            </w:r>
            <w:proofErr w:type="spellEnd"/>
          </w:p>
          <w:p w14:paraId="077753C0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AcadreRecipientPostalCode</w:t>
            </w:r>
            <w:proofErr w:type="spellEnd"/>
          </w:p>
          <w:p w14:paraId="07D4949E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AcadreRecipientPostOfficeBox</w:t>
            </w:r>
            <w:proofErr w:type="spellEnd"/>
          </w:p>
          <w:p w14:paraId="015616CB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AcadreRecipientCity</w:t>
            </w:r>
            <w:proofErr w:type="spellEnd"/>
          </w:p>
          <w:p w14:paraId="5EB50F5C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AcadreRecipientPostalCodeAndCity</w:t>
            </w:r>
            <w:proofErr w:type="spellEnd"/>
          </w:p>
          <w:p w14:paraId="631B1D4E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AcadreRecipientAttentionName</w:t>
            </w:r>
            <w:proofErr w:type="spellEnd"/>
          </w:p>
          <w:p w14:paraId="22401952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AcadreRecipientId</w:t>
            </w:r>
            <w:proofErr w:type="spellEnd"/>
          </w:p>
          <w:p w14:paraId="10182C6B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AcadreRecipientAddressName</w:t>
            </w:r>
            <w:proofErr w:type="spellEnd"/>
          </w:p>
          <w:p w14:paraId="0A6CBF3E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AcadreRecipientPhonePrimary</w:t>
            </w:r>
            <w:proofErr w:type="spellEnd"/>
          </w:p>
          <w:p w14:paraId="08F1741C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AcadreRecipientPhoneSecondary</w:t>
            </w:r>
            <w:proofErr w:type="spellEnd"/>
          </w:p>
          <w:p w14:paraId="32000DB2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AcadreRecipientPhoneTertiary</w:t>
            </w:r>
            <w:proofErr w:type="spellEnd"/>
          </w:p>
          <w:p w14:paraId="471A2FFE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AcadreRecipientEmailPrimary</w:t>
            </w:r>
            <w:proofErr w:type="spellEnd"/>
          </w:p>
          <w:p w14:paraId="52B0044E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AcadreRecipientEmailSecondary</w:t>
            </w:r>
            <w:proofErr w:type="spellEnd"/>
          </w:p>
          <w:p w14:paraId="45A206CB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AcadreRecipientEmailList</w:t>
            </w:r>
            <w:proofErr w:type="spellEnd"/>
          </w:p>
          <w:p w14:paraId="73EB6725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AcadreRecipientFaxNrPrimary</w:t>
            </w:r>
            <w:proofErr w:type="spellEnd"/>
          </w:p>
          <w:p w14:paraId="28E0E8A2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AcadreRecipientFaxNrList</w:t>
            </w:r>
            <w:proofErr w:type="spellEnd"/>
          </w:p>
          <w:p w14:paraId="574961CC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AcadreDocumentAmountNumber</w:t>
            </w:r>
            <w:proofErr w:type="spellEnd"/>
          </w:p>
          <w:p w14:paraId="3539ABDF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AcadreDocumentUniqueNumber</w:t>
            </w:r>
            <w:proofErr w:type="spellEnd"/>
          </w:p>
          <w:p w14:paraId="00835EE9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AcadreDocumentNo</w:t>
            </w:r>
            <w:proofErr w:type="spellEnd"/>
          </w:p>
          <w:p w14:paraId="4ADCBC67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AcadreDokumentNummer</w:t>
            </w:r>
            <w:proofErr w:type="spellEnd"/>
          </w:p>
          <w:p w14:paraId="11349842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AcadreSupplementUniqueNumber</w:t>
            </w:r>
            <w:proofErr w:type="spellEnd"/>
          </w:p>
          <w:p w14:paraId="29C1DCF1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AcadreDocumentNodeId</w:t>
            </w:r>
            <w:proofErr w:type="spellEnd"/>
          </w:p>
          <w:p w14:paraId="0D45CF8A" w14:textId="77777777" w:rsidR="00444581" w:rsidRPr="007A1A2A" w:rsidRDefault="00444581" w:rsidP="00444581">
            <w:pPr>
              <w:spacing w:after="200" w:line="276" w:lineRule="auto"/>
            </w:pPr>
            <w:proofErr w:type="spellStart"/>
            <w:r w:rsidRPr="007A1A2A">
              <w:t>AcadreCaseNodeId</w:t>
            </w:r>
            <w:proofErr w:type="spellEnd"/>
          </w:p>
        </w:tc>
      </w:tr>
      <w:bookmarkEnd w:id="0"/>
    </w:tbl>
    <w:p w14:paraId="4F4D4D5D" w14:textId="77777777" w:rsidR="00444581" w:rsidRPr="007A1A2A" w:rsidRDefault="00444581" w:rsidP="00451FB9">
      <w:pPr>
        <w:spacing w:after="200" w:line="276" w:lineRule="auto"/>
      </w:pPr>
    </w:p>
    <w:sectPr w:rsidR="00444581" w:rsidRPr="007A1A2A" w:rsidSect="005777C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583A" w14:textId="77777777" w:rsidR="007A1A2A" w:rsidRPr="007A1A2A" w:rsidRDefault="007A1A2A" w:rsidP="00291C7F">
      <w:pPr>
        <w:spacing w:line="240" w:lineRule="auto"/>
      </w:pPr>
      <w:r w:rsidRPr="007A1A2A">
        <w:separator/>
      </w:r>
    </w:p>
    <w:p w14:paraId="0E6B6FBB" w14:textId="77777777" w:rsidR="007A1A2A" w:rsidRPr="007A1A2A" w:rsidRDefault="007A1A2A"/>
  </w:endnote>
  <w:endnote w:type="continuationSeparator" w:id="0">
    <w:p w14:paraId="7A5176CD" w14:textId="77777777" w:rsidR="007A1A2A" w:rsidRPr="007A1A2A" w:rsidRDefault="007A1A2A" w:rsidP="00291C7F">
      <w:pPr>
        <w:spacing w:line="240" w:lineRule="auto"/>
      </w:pPr>
      <w:r w:rsidRPr="007A1A2A">
        <w:continuationSeparator/>
      </w:r>
    </w:p>
    <w:p w14:paraId="22479E3F" w14:textId="77777777" w:rsidR="007A1A2A" w:rsidRPr="007A1A2A" w:rsidRDefault="007A1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9073" w:tblpY="158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B62AE2" w:rsidRPr="007A1A2A" w14:paraId="665452E0" w14:textId="77777777" w:rsidTr="00B84780">
      <w:trPr>
        <w:trHeight w:val="567"/>
      </w:trPr>
      <w:tc>
        <w:tcPr>
          <w:tcW w:w="1701" w:type="dxa"/>
        </w:tcPr>
        <w:p w14:paraId="441B4C8B" w14:textId="77777777" w:rsidR="00B62AE2" w:rsidRPr="007A1A2A" w:rsidRDefault="00B62AE2" w:rsidP="00B62AE2">
          <w:pPr>
            <w:jc w:val="right"/>
            <w:rPr>
              <w:sz w:val="16"/>
            </w:rPr>
          </w:pPr>
          <w:r w:rsidRPr="007A1A2A">
            <w:rPr>
              <w:sz w:val="16"/>
            </w:rPr>
            <w:t xml:space="preserve">Side </w:t>
          </w:r>
          <w:r w:rsidRPr="007A1A2A">
            <w:rPr>
              <w:sz w:val="16"/>
            </w:rPr>
            <w:fldChar w:fldCharType="begin"/>
          </w:r>
          <w:r w:rsidRPr="007A1A2A">
            <w:rPr>
              <w:sz w:val="16"/>
            </w:rPr>
            <w:instrText xml:space="preserve"> PAGE  \* Arabic  \* MERGEFORMAT </w:instrText>
          </w:r>
          <w:r w:rsidRPr="007A1A2A">
            <w:rPr>
              <w:sz w:val="16"/>
            </w:rPr>
            <w:fldChar w:fldCharType="separate"/>
          </w:r>
          <w:r w:rsidR="003057CB" w:rsidRPr="007A1A2A">
            <w:rPr>
              <w:noProof/>
              <w:sz w:val="16"/>
            </w:rPr>
            <w:t>2</w:t>
          </w:r>
          <w:r w:rsidRPr="007A1A2A">
            <w:rPr>
              <w:sz w:val="16"/>
            </w:rPr>
            <w:fldChar w:fldCharType="end"/>
          </w:r>
          <w:r w:rsidRPr="007A1A2A">
            <w:rPr>
              <w:sz w:val="16"/>
            </w:rPr>
            <w:t xml:space="preserve"> / </w:t>
          </w:r>
          <w:r w:rsidRPr="007A1A2A">
            <w:rPr>
              <w:sz w:val="16"/>
            </w:rPr>
            <w:fldChar w:fldCharType="begin"/>
          </w:r>
          <w:r w:rsidRPr="007A1A2A">
            <w:rPr>
              <w:sz w:val="16"/>
            </w:rPr>
            <w:instrText xml:space="preserve"> NUMPAGES  \* Arabic  \* MERGEFORMAT </w:instrText>
          </w:r>
          <w:r w:rsidRPr="007A1A2A">
            <w:rPr>
              <w:sz w:val="16"/>
            </w:rPr>
            <w:fldChar w:fldCharType="separate"/>
          </w:r>
          <w:r w:rsidR="003057CB" w:rsidRPr="007A1A2A">
            <w:rPr>
              <w:noProof/>
              <w:sz w:val="16"/>
            </w:rPr>
            <w:t>2</w:t>
          </w:r>
          <w:r w:rsidRPr="007A1A2A">
            <w:rPr>
              <w:sz w:val="16"/>
            </w:rPr>
            <w:fldChar w:fldCharType="end"/>
          </w:r>
        </w:p>
      </w:tc>
    </w:tr>
  </w:tbl>
  <w:tbl>
    <w:tblPr>
      <w:tblStyle w:val="Tabel-Gitter"/>
      <w:tblpPr w:vertAnchor="page" w:horzAnchor="page" w:tblpX="605" w:tblpY="5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</w:tblGrid>
    <w:tr w:rsidR="00444581" w:rsidRPr="007A1A2A" w14:paraId="762F3770" w14:textId="77777777" w:rsidTr="00444581">
      <w:trPr>
        <w:trHeight w:hRule="exact" w:val="57"/>
      </w:trPr>
      <w:tc>
        <w:tcPr>
          <w:tcW w:w="2268" w:type="dxa"/>
          <w:shd w:val="clear" w:color="auto" w:fill="auto"/>
        </w:tcPr>
        <w:p w14:paraId="4BFC482C" w14:textId="77777777" w:rsidR="00444581" w:rsidRPr="007A1A2A" w:rsidRDefault="00444581" w:rsidP="00444581">
          <w:pPr>
            <w:pStyle w:val="Sidefod"/>
          </w:pPr>
          <w:bookmarkStart w:id="2" w:name="bmkAcadreRecipientFieldsTable5" w:colFirst="0" w:colLast="0"/>
        </w:p>
        <w:p w14:paraId="28698FEF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AcadreRecipientPublicIdentity</w:t>
          </w:r>
          <w:proofErr w:type="spellEnd"/>
        </w:p>
        <w:p w14:paraId="74C39664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AcadreRecipientName</w:t>
          </w:r>
          <w:proofErr w:type="spellEnd"/>
        </w:p>
        <w:p w14:paraId="0E6D80FA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AcadreRecipientSubType</w:t>
          </w:r>
          <w:proofErr w:type="spellEnd"/>
        </w:p>
        <w:p w14:paraId="19F9BA09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AcadreRecipientAddress</w:t>
          </w:r>
          <w:proofErr w:type="spellEnd"/>
        </w:p>
        <w:p w14:paraId="1C629C20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AcadreRecipientPostalCode</w:t>
          </w:r>
          <w:proofErr w:type="spellEnd"/>
        </w:p>
        <w:p w14:paraId="0E0C3B97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AcadreRecipientPostOfficeBox</w:t>
          </w:r>
          <w:proofErr w:type="spellEnd"/>
        </w:p>
        <w:p w14:paraId="0656B9AB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AcadreRecipientCity</w:t>
          </w:r>
          <w:proofErr w:type="spellEnd"/>
        </w:p>
        <w:p w14:paraId="481D963C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AcadreRecipientPostalCodeAndCity</w:t>
          </w:r>
          <w:proofErr w:type="spellEnd"/>
        </w:p>
        <w:p w14:paraId="32194FB8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AcadreRecipientAttentionName</w:t>
          </w:r>
          <w:proofErr w:type="spellEnd"/>
        </w:p>
        <w:p w14:paraId="10140A1B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AcadreRecipientId</w:t>
          </w:r>
          <w:proofErr w:type="spellEnd"/>
        </w:p>
        <w:p w14:paraId="6BD4737D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AcadreRecipientAddressName</w:t>
          </w:r>
          <w:proofErr w:type="spellEnd"/>
        </w:p>
        <w:p w14:paraId="505F7FC4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AcadreRecipientPhonePrimary</w:t>
          </w:r>
          <w:proofErr w:type="spellEnd"/>
        </w:p>
        <w:p w14:paraId="7AB557B1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AcadreRecipientPhoneSecondary</w:t>
          </w:r>
          <w:proofErr w:type="spellEnd"/>
        </w:p>
        <w:p w14:paraId="19F22B2C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AcadreRecipientPhoneTertiary</w:t>
          </w:r>
          <w:proofErr w:type="spellEnd"/>
        </w:p>
        <w:p w14:paraId="7A6EF2D9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AcadreRecipientEmailPrimary</w:t>
          </w:r>
          <w:proofErr w:type="spellEnd"/>
        </w:p>
        <w:p w14:paraId="0D67740F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AcadreRecipientEmailSecondary</w:t>
          </w:r>
          <w:proofErr w:type="spellEnd"/>
        </w:p>
        <w:p w14:paraId="54DC156D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AcadreRecipientEmailList</w:t>
          </w:r>
          <w:proofErr w:type="spellEnd"/>
        </w:p>
        <w:p w14:paraId="1A2ED65C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AcadreRecipientFaxNrPrimary</w:t>
          </w:r>
          <w:proofErr w:type="spellEnd"/>
        </w:p>
        <w:p w14:paraId="11E24025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AcadreRecipientFaxNrList</w:t>
          </w:r>
          <w:proofErr w:type="spellEnd"/>
        </w:p>
        <w:p w14:paraId="2FC3922D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AcadreDocumentAmountNumber</w:t>
          </w:r>
          <w:proofErr w:type="spellEnd"/>
        </w:p>
        <w:p w14:paraId="7CCB8DCE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AcadreDocumentUniqueNumber</w:t>
          </w:r>
          <w:proofErr w:type="spellEnd"/>
        </w:p>
        <w:p w14:paraId="280C004A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AcadreDocumentNo</w:t>
          </w:r>
          <w:proofErr w:type="spellEnd"/>
        </w:p>
        <w:p w14:paraId="6F73D273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AcadreDokumentNummer</w:t>
          </w:r>
          <w:proofErr w:type="spellEnd"/>
        </w:p>
        <w:p w14:paraId="495D6F20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AcadreSupplementUniqueNumber</w:t>
          </w:r>
          <w:proofErr w:type="spellEnd"/>
        </w:p>
        <w:p w14:paraId="207D0774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AcadreDocumentNodeId</w:t>
          </w:r>
          <w:proofErr w:type="spellEnd"/>
        </w:p>
        <w:p w14:paraId="7793A509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AcadreCaseNodeId</w:t>
          </w:r>
          <w:proofErr w:type="spellEnd"/>
        </w:p>
      </w:tc>
    </w:tr>
  </w:tbl>
  <w:bookmarkEnd w:id="2"/>
  <w:p w14:paraId="0C6EB68E" w14:textId="77777777" w:rsidR="00395313" w:rsidRPr="007A1A2A" w:rsidRDefault="00395313">
    <w:pPr>
      <w:pStyle w:val="Sidefod"/>
    </w:pPr>
    <w:r w:rsidRPr="007A1A2A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1AFFBFB3" wp14:editId="6069F7AA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9073" w:tblpY="158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5777C1" w:rsidRPr="007A1A2A" w14:paraId="42408E06" w14:textId="77777777" w:rsidTr="002240E0">
      <w:trPr>
        <w:trHeight w:val="567"/>
      </w:trPr>
      <w:tc>
        <w:tcPr>
          <w:tcW w:w="1701" w:type="dxa"/>
        </w:tcPr>
        <w:p w14:paraId="64984FF6" w14:textId="77777777" w:rsidR="005777C1" w:rsidRPr="007A1A2A" w:rsidRDefault="005777C1" w:rsidP="002240E0">
          <w:pPr>
            <w:jc w:val="right"/>
            <w:rPr>
              <w:sz w:val="16"/>
            </w:rPr>
          </w:pPr>
          <w:r w:rsidRPr="007A1A2A">
            <w:rPr>
              <w:sz w:val="16"/>
            </w:rPr>
            <w:t xml:space="preserve">Side </w:t>
          </w:r>
          <w:r w:rsidRPr="007A1A2A">
            <w:rPr>
              <w:sz w:val="16"/>
            </w:rPr>
            <w:fldChar w:fldCharType="begin"/>
          </w:r>
          <w:r w:rsidRPr="007A1A2A">
            <w:rPr>
              <w:sz w:val="16"/>
            </w:rPr>
            <w:instrText xml:space="preserve"> PAGE  \* Arabic  \* MERGEFORMAT </w:instrText>
          </w:r>
          <w:r w:rsidRPr="007A1A2A">
            <w:rPr>
              <w:sz w:val="16"/>
            </w:rPr>
            <w:fldChar w:fldCharType="separate"/>
          </w:r>
          <w:r w:rsidR="00AD7EFF" w:rsidRPr="007A1A2A">
            <w:rPr>
              <w:noProof/>
              <w:sz w:val="16"/>
            </w:rPr>
            <w:t>1</w:t>
          </w:r>
          <w:r w:rsidRPr="007A1A2A">
            <w:rPr>
              <w:sz w:val="16"/>
            </w:rPr>
            <w:fldChar w:fldCharType="end"/>
          </w:r>
          <w:r w:rsidRPr="007A1A2A">
            <w:rPr>
              <w:sz w:val="16"/>
            </w:rPr>
            <w:t xml:space="preserve"> / </w:t>
          </w:r>
          <w:r w:rsidRPr="007A1A2A">
            <w:rPr>
              <w:sz w:val="16"/>
            </w:rPr>
            <w:fldChar w:fldCharType="begin"/>
          </w:r>
          <w:r w:rsidRPr="007A1A2A">
            <w:rPr>
              <w:sz w:val="16"/>
            </w:rPr>
            <w:instrText xml:space="preserve"> NUMPAGES  \* Arabic  \* MERGEFORMAT </w:instrText>
          </w:r>
          <w:r w:rsidRPr="007A1A2A">
            <w:rPr>
              <w:sz w:val="16"/>
            </w:rPr>
            <w:fldChar w:fldCharType="separate"/>
          </w:r>
          <w:r w:rsidR="00AD7EFF" w:rsidRPr="007A1A2A">
            <w:rPr>
              <w:noProof/>
              <w:sz w:val="16"/>
            </w:rPr>
            <w:t>1</w:t>
          </w:r>
          <w:r w:rsidRPr="007A1A2A">
            <w:rPr>
              <w:sz w:val="16"/>
            </w:rPr>
            <w:fldChar w:fldCharType="end"/>
          </w:r>
        </w:p>
      </w:tc>
    </w:tr>
  </w:tbl>
  <w:tbl>
    <w:tblPr>
      <w:tblStyle w:val="Tabel-Gitter"/>
      <w:tblpPr w:vertAnchor="page" w:horzAnchor="page" w:tblpX="567" w:tblpY="5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</w:tblGrid>
    <w:tr w:rsidR="00444581" w:rsidRPr="007A1A2A" w14:paraId="2D73FE18" w14:textId="77777777" w:rsidTr="00444581">
      <w:trPr>
        <w:trHeight w:hRule="exact" w:val="57"/>
      </w:trPr>
      <w:tc>
        <w:tcPr>
          <w:tcW w:w="2268" w:type="dxa"/>
          <w:shd w:val="clear" w:color="auto" w:fill="auto"/>
        </w:tcPr>
        <w:p w14:paraId="4195471C" w14:textId="77777777" w:rsidR="00444581" w:rsidRPr="007A1A2A" w:rsidRDefault="00444581" w:rsidP="00444581">
          <w:pPr>
            <w:pStyle w:val="Sidefod"/>
          </w:pPr>
          <w:bookmarkStart w:id="4" w:name="bmkAcadreRecipientFieldsTable3" w:colFirst="0" w:colLast="0"/>
        </w:p>
        <w:p w14:paraId="16D5C93A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AcadreRecipientPublicIdentity</w:t>
          </w:r>
          <w:proofErr w:type="spellEnd"/>
        </w:p>
        <w:p w14:paraId="2295778F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AcadreRecipientName</w:t>
          </w:r>
          <w:proofErr w:type="spellEnd"/>
        </w:p>
        <w:p w14:paraId="5B187959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AcadreRecipientSubType</w:t>
          </w:r>
          <w:proofErr w:type="spellEnd"/>
        </w:p>
        <w:p w14:paraId="54F42159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AcadreRecipientAddress</w:t>
          </w:r>
          <w:proofErr w:type="spellEnd"/>
        </w:p>
        <w:p w14:paraId="34B04141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AcadreRecipientPostalCode</w:t>
          </w:r>
          <w:proofErr w:type="spellEnd"/>
        </w:p>
        <w:p w14:paraId="68C41FFF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AcadreRecipientPostOfficeBox</w:t>
          </w:r>
          <w:proofErr w:type="spellEnd"/>
        </w:p>
        <w:p w14:paraId="470C5B1E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AcadreRecipientCity</w:t>
          </w:r>
          <w:proofErr w:type="spellEnd"/>
        </w:p>
        <w:p w14:paraId="401073CD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AcadreRecipientPostalCodeAndCity</w:t>
          </w:r>
          <w:proofErr w:type="spellEnd"/>
        </w:p>
        <w:p w14:paraId="52375A82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AcadreRecipientAttentionName</w:t>
          </w:r>
          <w:proofErr w:type="spellEnd"/>
        </w:p>
        <w:p w14:paraId="309821AB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AcadreRecipientId</w:t>
          </w:r>
          <w:proofErr w:type="spellEnd"/>
        </w:p>
        <w:p w14:paraId="57505AF0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AcadreRecipientAddressName</w:t>
          </w:r>
          <w:proofErr w:type="spellEnd"/>
        </w:p>
        <w:p w14:paraId="40BD7D68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AcadreRecipientPhonePrimary</w:t>
          </w:r>
          <w:proofErr w:type="spellEnd"/>
        </w:p>
        <w:p w14:paraId="4080DEEA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AcadreRecipientPhoneSecondary</w:t>
          </w:r>
          <w:proofErr w:type="spellEnd"/>
        </w:p>
        <w:p w14:paraId="2AF49292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AcadreRecipientPhoneTertiary</w:t>
          </w:r>
          <w:proofErr w:type="spellEnd"/>
        </w:p>
        <w:p w14:paraId="03A7C389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AcadreRecipientEmailPrimary</w:t>
          </w:r>
          <w:proofErr w:type="spellEnd"/>
        </w:p>
        <w:p w14:paraId="5604FFBD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AcadreRecipientEmailSecondary</w:t>
          </w:r>
          <w:proofErr w:type="spellEnd"/>
        </w:p>
        <w:p w14:paraId="18D3CC81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AcadreRecipientEmailList</w:t>
          </w:r>
          <w:proofErr w:type="spellEnd"/>
        </w:p>
        <w:p w14:paraId="10593859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AcadreRecipientFaxNrPrimary</w:t>
          </w:r>
          <w:proofErr w:type="spellEnd"/>
        </w:p>
        <w:p w14:paraId="49D36CBF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AcadreRecipientFaxNrList</w:t>
          </w:r>
          <w:proofErr w:type="spellEnd"/>
        </w:p>
        <w:p w14:paraId="4EFFC0FD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AcadreDocumentAmountNumber</w:t>
          </w:r>
          <w:proofErr w:type="spellEnd"/>
        </w:p>
        <w:p w14:paraId="449B8F70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AcadreDocumentUniqueNumber</w:t>
          </w:r>
          <w:proofErr w:type="spellEnd"/>
        </w:p>
        <w:p w14:paraId="1EDA9A40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AcadreDocumentNo</w:t>
          </w:r>
          <w:proofErr w:type="spellEnd"/>
        </w:p>
        <w:p w14:paraId="435C4591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AcadreDokumentNummer</w:t>
          </w:r>
          <w:proofErr w:type="spellEnd"/>
        </w:p>
        <w:p w14:paraId="45E5ADFB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AcadreSupplementUniqueNumber</w:t>
          </w:r>
          <w:proofErr w:type="spellEnd"/>
        </w:p>
        <w:p w14:paraId="17505C04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AcadreDocumentNodeId</w:t>
          </w:r>
          <w:proofErr w:type="spellEnd"/>
        </w:p>
        <w:p w14:paraId="00E6B32A" w14:textId="77777777" w:rsidR="00444581" w:rsidRPr="007A1A2A" w:rsidRDefault="00444581" w:rsidP="00444581">
          <w:pPr>
            <w:pStyle w:val="Sidefod"/>
          </w:pPr>
          <w:proofErr w:type="spellStart"/>
          <w:r w:rsidRPr="007A1A2A">
            <w:t>AcadreCaseNodeId</w:t>
          </w:r>
          <w:proofErr w:type="spellEnd"/>
        </w:p>
      </w:tc>
    </w:tr>
  </w:tbl>
  <w:bookmarkEnd w:id="4"/>
  <w:p w14:paraId="55E79C29" w14:textId="77777777" w:rsidR="00395313" w:rsidRPr="007A1A2A" w:rsidRDefault="00395313">
    <w:pPr>
      <w:pStyle w:val="Sidefod"/>
    </w:pPr>
    <w:r w:rsidRPr="007A1A2A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6755C971" wp14:editId="611DD8C1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3E8E" w14:textId="77777777" w:rsidR="007A1A2A" w:rsidRPr="007A1A2A" w:rsidRDefault="007A1A2A" w:rsidP="00291C7F">
      <w:pPr>
        <w:spacing w:line="240" w:lineRule="auto"/>
      </w:pPr>
      <w:r w:rsidRPr="007A1A2A">
        <w:separator/>
      </w:r>
    </w:p>
    <w:p w14:paraId="7A29A65F" w14:textId="77777777" w:rsidR="007A1A2A" w:rsidRPr="007A1A2A" w:rsidRDefault="007A1A2A"/>
  </w:footnote>
  <w:footnote w:type="continuationSeparator" w:id="0">
    <w:p w14:paraId="049DAFFE" w14:textId="77777777" w:rsidR="007A1A2A" w:rsidRPr="007A1A2A" w:rsidRDefault="007A1A2A" w:rsidP="00291C7F">
      <w:pPr>
        <w:spacing w:line="240" w:lineRule="auto"/>
      </w:pPr>
      <w:r w:rsidRPr="007A1A2A">
        <w:continuationSeparator/>
      </w:r>
    </w:p>
    <w:p w14:paraId="307545E4" w14:textId="77777777" w:rsidR="007A1A2A" w:rsidRPr="007A1A2A" w:rsidRDefault="007A1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605" w:tblpY="5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</w:tblGrid>
    <w:tr w:rsidR="00444581" w:rsidRPr="007A1A2A" w14:paraId="30EA5EB6" w14:textId="77777777" w:rsidTr="00444581">
      <w:trPr>
        <w:trHeight w:hRule="exact" w:val="57"/>
      </w:trPr>
      <w:tc>
        <w:tcPr>
          <w:tcW w:w="2268" w:type="dxa"/>
          <w:shd w:val="clear" w:color="auto" w:fill="auto"/>
        </w:tcPr>
        <w:p w14:paraId="6BFAE534" w14:textId="77777777" w:rsidR="00444581" w:rsidRPr="007A1A2A" w:rsidRDefault="00444581" w:rsidP="00444581">
          <w:pPr>
            <w:pStyle w:val="Sidehoved"/>
          </w:pPr>
          <w:bookmarkStart w:id="1" w:name="bmkAcadreRecipientFieldsTable4" w:colFirst="0" w:colLast="0"/>
        </w:p>
        <w:p w14:paraId="1337E4B8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AcadreRecipientPublicIdentity</w:t>
          </w:r>
          <w:proofErr w:type="spellEnd"/>
        </w:p>
        <w:p w14:paraId="624E1ED0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AcadreRecipientName</w:t>
          </w:r>
          <w:proofErr w:type="spellEnd"/>
        </w:p>
        <w:p w14:paraId="6A0105B3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AcadreRecipientSubType</w:t>
          </w:r>
          <w:proofErr w:type="spellEnd"/>
        </w:p>
        <w:p w14:paraId="444492B2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AcadreRecipientAddress</w:t>
          </w:r>
          <w:proofErr w:type="spellEnd"/>
        </w:p>
        <w:p w14:paraId="15BC9B5F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AcadreRecipientPostalCode</w:t>
          </w:r>
          <w:proofErr w:type="spellEnd"/>
        </w:p>
        <w:p w14:paraId="7FA143C8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AcadreRecipientPostOfficeBox</w:t>
          </w:r>
          <w:proofErr w:type="spellEnd"/>
        </w:p>
        <w:p w14:paraId="68B2394E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AcadreRecipientCity</w:t>
          </w:r>
          <w:proofErr w:type="spellEnd"/>
        </w:p>
        <w:p w14:paraId="184D43AC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AcadreRecipientPostalCodeAndCity</w:t>
          </w:r>
          <w:proofErr w:type="spellEnd"/>
        </w:p>
        <w:p w14:paraId="6729EB42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AcadreRecipientAttentionName</w:t>
          </w:r>
          <w:proofErr w:type="spellEnd"/>
        </w:p>
        <w:p w14:paraId="4E3331A5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AcadreRecipientId</w:t>
          </w:r>
          <w:proofErr w:type="spellEnd"/>
        </w:p>
        <w:p w14:paraId="1D046BA6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AcadreRecipientAddressName</w:t>
          </w:r>
          <w:proofErr w:type="spellEnd"/>
        </w:p>
        <w:p w14:paraId="4DA27793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AcadreRecipientPhonePrimary</w:t>
          </w:r>
          <w:proofErr w:type="spellEnd"/>
        </w:p>
        <w:p w14:paraId="6CD22C0C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AcadreRecipientPhoneSecondary</w:t>
          </w:r>
          <w:proofErr w:type="spellEnd"/>
        </w:p>
        <w:p w14:paraId="55F0CCE8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AcadreRecipientPhoneTertiary</w:t>
          </w:r>
          <w:proofErr w:type="spellEnd"/>
        </w:p>
        <w:p w14:paraId="11F1C690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AcadreRecipientEmailPrimary</w:t>
          </w:r>
          <w:proofErr w:type="spellEnd"/>
        </w:p>
        <w:p w14:paraId="035B3378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AcadreRecipientEmailSecondary</w:t>
          </w:r>
          <w:proofErr w:type="spellEnd"/>
        </w:p>
        <w:p w14:paraId="5CD23C10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AcadreRecipientEmailList</w:t>
          </w:r>
          <w:proofErr w:type="spellEnd"/>
        </w:p>
        <w:p w14:paraId="085717DE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AcadreRecipientFaxNrPrimary</w:t>
          </w:r>
          <w:proofErr w:type="spellEnd"/>
        </w:p>
        <w:p w14:paraId="103B6243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AcadreRecipientFaxNrList</w:t>
          </w:r>
          <w:proofErr w:type="spellEnd"/>
        </w:p>
        <w:p w14:paraId="51356A2C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AcadreDocumentAmountNumber</w:t>
          </w:r>
          <w:proofErr w:type="spellEnd"/>
        </w:p>
        <w:p w14:paraId="0936FEEB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AcadreDocumentUniqueNumber</w:t>
          </w:r>
          <w:proofErr w:type="spellEnd"/>
        </w:p>
        <w:p w14:paraId="1DDE2430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AcadreDocumentNo</w:t>
          </w:r>
          <w:proofErr w:type="spellEnd"/>
        </w:p>
        <w:p w14:paraId="6E1EFC5C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AcadreDokumentNummer</w:t>
          </w:r>
          <w:proofErr w:type="spellEnd"/>
        </w:p>
        <w:p w14:paraId="35C434BB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AcadreSupplementUniqueNumber</w:t>
          </w:r>
          <w:proofErr w:type="spellEnd"/>
        </w:p>
        <w:p w14:paraId="4327C592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AcadreDocumentNodeId</w:t>
          </w:r>
          <w:proofErr w:type="spellEnd"/>
        </w:p>
        <w:p w14:paraId="67D3517F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AcadreCaseNodeId</w:t>
          </w:r>
          <w:proofErr w:type="spellEnd"/>
        </w:p>
      </w:tc>
    </w:tr>
    <w:bookmarkEnd w:id="1"/>
  </w:tbl>
  <w:p w14:paraId="2A404356" w14:textId="77777777" w:rsidR="00444581" w:rsidRPr="007A1A2A" w:rsidRDefault="0044458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567" w:tblpY="5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</w:tblGrid>
    <w:tr w:rsidR="00444581" w:rsidRPr="007A1A2A" w14:paraId="0FB5398E" w14:textId="77777777" w:rsidTr="00444581">
      <w:trPr>
        <w:trHeight w:hRule="exact" w:val="57"/>
      </w:trPr>
      <w:tc>
        <w:tcPr>
          <w:tcW w:w="2268" w:type="dxa"/>
          <w:shd w:val="clear" w:color="auto" w:fill="auto"/>
        </w:tcPr>
        <w:p w14:paraId="4D94EE39" w14:textId="77777777" w:rsidR="00444581" w:rsidRPr="007A1A2A" w:rsidRDefault="00444581" w:rsidP="00444581">
          <w:pPr>
            <w:pStyle w:val="Sidehoved"/>
          </w:pPr>
          <w:bookmarkStart w:id="3" w:name="bmkAcadreRecipientFieldsTable2" w:colFirst="0" w:colLast="0"/>
        </w:p>
        <w:p w14:paraId="6583D4D9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AcadreRecipientPublicIdentity</w:t>
          </w:r>
          <w:proofErr w:type="spellEnd"/>
        </w:p>
        <w:p w14:paraId="0D89885D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AcadreRecipientName</w:t>
          </w:r>
          <w:proofErr w:type="spellEnd"/>
        </w:p>
        <w:p w14:paraId="7041111A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AcadreRecipientSubType</w:t>
          </w:r>
          <w:proofErr w:type="spellEnd"/>
        </w:p>
        <w:p w14:paraId="0B3A10EE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AcadreRecipientAddress</w:t>
          </w:r>
          <w:proofErr w:type="spellEnd"/>
        </w:p>
        <w:p w14:paraId="4DA81EF3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AcadreRecipientPostalCode</w:t>
          </w:r>
          <w:proofErr w:type="spellEnd"/>
        </w:p>
        <w:p w14:paraId="45B83BB9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AcadreRecipientPostOfficeBox</w:t>
          </w:r>
          <w:proofErr w:type="spellEnd"/>
        </w:p>
        <w:p w14:paraId="47D8142E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AcadreRecipientCity</w:t>
          </w:r>
          <w:proofErr w:type="spellEnd"/>
        </w:p>
        <w:p w14:paraId="478AF8BC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AcadreRecipientPostalCodeAndCity</w:t>
          </w:r>
          <w:proofErr w:type="spellEnd"/>
        </w:p>
        <w:p w14:paraId="39751DD6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AcadreRecipientAttentionName</w:t>
          </w:r>
          <w:proofErr w:type="spellEnd"/>
        </w:p>
        <w:p w14:paraId="5D0676E7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AcadreRecipientId</w:t>
          </w:r>
          <w:proofErr w:type="spellEnd"/>
        </w:p>
        <w:p w14:paraId="5C0C65CA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AcadreRecipientAddressName</w:t>
          </w:r>
          <w:proofErr w:type="spellEnd"/>
        </w:p>
        <w:p w14:paraId="62A9E979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AcadreRecipientPhonePrimary</w:t>
          </w:r>
          <w:proofErr w:type="spellEnd"/>
        </w:p>
        <w:p w14:paraId="2B6EA0CC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AcadreRecipientPhoneSecondary</w:t>
          </w:r>
          <w:proofErr w:type="spellEnd"/>
        </w:p>
        <w:p w14:paraId="4E1B83C8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AcadreRecipientPhoneTertiary</w:t>
          </w:r>
          <w:proofErr w:type="spellEnd"/>
        </w:p>
        <w:p w14:paraId="109B690D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AcadreRecipientEmailPrimary</w:t>
          </w:r>
          <w:proofErr w:type="spellEnd"/>
        </w:p>
        <w:p w14:paraId="3519BF96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AcadreRecipientEmailSecondary</w:t>
          </w:r>
          <w:proofErr w:type="spellEnd"/>
        </w:p>
        <w:p w14:paraId="37D7A93F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AcadreRecipientEmailList</w:t>
          </w:r>
          <w:proofErr w:type="spellEnd"/>
        </w:p>
        <w:p w14:paraId="6784A1DD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AcadreRecipientFaxNrPrimary</w:t>
          </w:r>
          <w:proofErr w:type="spellEnd"/>
        </w:p>
        <w:p w14:paraId="66427C2A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AcadreRecipientFaxNrList</w:t>
          </w:r>
          <w:proofErr w:type="spellEnd"/>
        </w:p>
        <w:p w14:paraId="1FA25224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AcadreDocumentAmountNumber</w:t>
          </w:r>
          <w:proofErr w:type="spellEnd"/>
        </w:p>
        <w:p w14:paraId="313604B9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AcadreDocumentUniqueNumber</w:t>
          </w:r>
          <w:proofErr w:type="spellEnd"/>
        </w:p>
        <w:p w14:paraId="005FF84A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AcadreDocumentNo</w:t>
          </w:r>
          <w:proofErr w:type="spellEnd"/>
        </w:p>
        <w:p w14:paraId="7CC4E281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AcadreDokumentNummer</w:t>
          </w:r>
          <w:proofErr w:type="spellEnd"/>
        </w:p>
        <w:p w14:paraId="283274D7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AcadreSupplementUniqueNumber</w:t>
          </w:r>
          <w:proofErr w:type="spellEnd"/>
        </w:p>
        <w:p w14:paraId="32B91547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AcadreDocumentNodeId</w:t>
          </w:r>
          <w:proofErr w:type="spellEnd"/>
        </w:p>
        <w:p w14:paraId="01720EFA" w14:textId="77777777" w:rsidR="00444581" w:rsidRPr="007A1A2A" w:rsidRDefault="00444581" w:rsidP="00444581">
          <w:pPr>
            <w:pStyle w:val="Sidehoved"/>
          </w:pPr>
          <w:proofErr w:type="spellStart"/>
          <w:r w:rsidRPr="007A1A2A">
            <w:t>AcadreCaseNodeId</w:t>
          </w:r>
          <w:proofErr w:type="spellEnd"/>
        </w:p>
      </w:tc>
    </w:tr>
  </w:tbl>
  <w:bookmarkEnd w:id="3"/>
  <w:p w14:paraId="366DC0EC" w14:textId="77777777" w:rsidR="005777C1" w:rsidRPr="007A1A2A" w:rsidRDefault="007A1A2A" w:rsidP="005777C1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C4F1317" wp14:editId="609C4D7E">
          <wp:simplePos x="0" y="0"/>
          <wp:positionH relativeFrom="page">
            <wp:posOffset>5181600</wp:posOffset>
          </wp:positionH>
          <wp:positionV relativeFrom="page">
            <wp:posOffset>683895</wp:posOffset>
          </wp:positionV>
          <wp:extent cx="1657985" cy="539750"/>
          <wp:effectExtent l="0" t="0" r="0" b="0"/>
          <wp:wrapNone/>
          <wp:docPr id="3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8EF5E4" w14:textId="77777777" w:rsidR="005777C1" w:rsidRPr="007A1A2A" w:rsidRDefault="005777C1" w:rsidP="005777C1">
    <w:pPr>
      <w:pStyle w:val="Sidehoved"/>
    </w:pPr>
  </w:p>
  <w:p w14:paraId="267BE706" w14:textId="77777777" w:rsidR="005777C1" w:rsidRPr="007A1A2A" w:rsidRDefault="005777C1" w:rsidP="005777C1">
    <w:pPr>
      <w:pStyle w:val="Sidehoved"/>
    </w:pPr>
  </w:p>
  <w:p w14:paraId="7A5A97AF" w14:textId="77777777" w:rsidR="005777C1" w:rsidRPr="007A1A2A" w:rsidRDefault="005777C1" w:rsidP="005777C1">
    <w:pPr>
      <w:pStyle w:val="Sidehoved"/>
    </w:pPr>
  </w:p>
  <w:p w14:paraId="007A11DC" w14:textId="77777777" w:rsidR="005777C1" w:rsidRPr="007A1A2A" w:rsidRDefault="005777C1" w:rsidP="005777C1">
    <w:pPr>
      <w:pStyle w:val="Sidehoved"/>
    </w:pPr>
  </w:p>
  <w:p w14:paraId="660BCD02" w14:textId="77777777" w:rsidR="005777C1" w:rsidRPr="007A1A2A" w:rsidRDefault="005777C1" w:rsidP="005777C1">
    <w:pPr>
      <w:pStyle w:val="Sidehoved"/>
    </w:pPr>
  </w:p>
  <w:p w14:paraId="5D033C75" w14:textId="77777777" w:rsidR="005777C1" w:rsidRPr="007A1A2A" w:rsidRDefault="005777C1" w:rsidP="005777C1">
    <w:pPr>
      <w:pStyle w:val="Sidehoved"/>
    </w:pPr>
  </w:p>
  <w:p w14:paraId="60334AAA" w14:textId="77777777" w:rsidR="005777C1" w:rsidRPr="007A1A2A" w:rsidRDefault="005777C1" w:rsidP="005777C1">
    <w:pPr>
      <w:pStyle w:val="Sidehoved"/>
      <w:rPr>
        <w:sz w:val="20"/>
      </w:rPr>
    </w:pPr>
  </w:p>
  <w:p w14:paraId="2AC446C2" w14:textId="77777777" w:rsidR="00395313" w:rsidRPr="007A1A2A" w:rsidRDefault="00395313" w:rsidP="005777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13.004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gQsnqwOz3rGBggJEKqjZNqLVz2cstrNlvAEH7V/LxgNjwvL/Fna9vbSavmLOhDfZ"/>
    <w:docVar w:name="Encrypted_DialogFieldValue_docheader" w:val="5t6NW4B8jKfeaXCC6b1K9Tc2befXHkgMC4Da3+9ip+oThMUyUuW3M2nSQRIqoXx6"/>
    <w:docVar w:name="Encrypted_DialogFieldValue_documentdate" w:val="hmExaYxMThe14lVgkKYcKw=="/>
    <w:docVar w:name="Encrypted_DialogFieldValue_senderaddress" w:val="yPhhq/WQ600Fbse/X9aitQ=="/>
    <w:docVar w:name="Encrypted_DialogFieldValue_sendercity" w:val="jw1BCsntQFh0sqIrBmhA/Q=="/>
    <w:docVar w:name="Encrypted_DialogFieldValue_sendercompany" w:val="ntn9sUvBN4e0v62PgSq5vw=="/>
    <w:docVar w:name="Encrypted_DialogFieldValue_senderdepartment" w:val="6Mm4E5bQkTqm+owzYZr/OA=="/>
    <w:docVar w:name="Encrypted_DialogFieldValue_senderemaildir" w:val="QdsUwwSQt9Bs8t7WnSYmzQ=="/>
    <w:docVar w:name="Encrypted_DialogFieldValue_sendermobile" w:val="nz3rVwoW1B4DFSz626jiPg=="/>
    <w:docVar w:name="Encrypted_DialogFieldValue_sendername" w:val="Ola31QFHrNSkqXRQpDi5rvJrXgFE04tP8MWrqpp0rDU="/>
    <w:docVar w:name="Encrypted_DialogFieldValue_senderphone" w:val="4gEZoVE7Wix4XV25enhkVA=="/>
    <w:docVar w:name="Encrypted_DialogFieldValue_senderphonedir" w:val="54G2cPa0mXrqwGIphKxKww=="/>
    <w:docVar w:name="Encrypted_DialogFieldValue_senderposition" w:val="YCrk+qLuaPwNBjxewofpb5goFY5kElqO3GpVss20brw="/>
    <w:docVar w:name="Encrypted_DialogFieldValue_senderpostalcode" w:val="9fXMmZGfhzFULfZW/wgGuw=="/>
    <w:docVar w:name="Encrypted_DocHeader" w:val="5t6NW4B8jKfeaXCC6b1K9Tc2befXHkgMC4Da3+9ip+oThMUyUuW3M2nSQRIqoXx6"/>
    <w:docVar w:name="Encrypted_DocumentChangeThisVar" w:val="Go1BF8BBsJqqGsR1izlsvQ=="/>
    <w:docVar w:name="IntegrationType" w:val="StandAlone"/>
  </w:docVars>
  <w:rsids>
    <w:rsidRoot w:val="007A1A2A"/>
    <w:rsid w:val="00004AA3"/>
    <w:rsid w:val="00013741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497"/>
    <w:rsid w:val="00053DF0"/>
    <w:rsid w:val="00061839"/>
    <w:rsid w:val="000761D4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E4435"/>
    <w:rsid w:val="000F1D4D"/>
    <w:rsid w:val="001018AE"/>
    <w:rsid w:val="001025F1"/>
    <w:rsid w:val="00102C10"/>
    <w:rsid w:val="001109DC"/>
    <w:rsid w:val="00111B40"/>
    <w:rsid w:val="00122947"/>
    <w:rsid w:val="00127F2E"/>
    <w:rsid w:val="00130DA6"/>
    <w:rsid w:val="00132880"/>
    <w:rsid w:val="0013326A"/>
    <w:rsid w:val="001467C7"/>
    <w:rsid w:val="00154338"/>
    <w:rsid w:val="00162522"/>
    <w:rsid w:val="00187453"/>
    <w:rsid w:val="001940DA"/>
    <w:rsid w:val="001952BE"/>
    <w:rsid w:val="00197BA9"/>
    <w:rsid w:val="001A2DCF"/>
    <w:rsid w:val="001A5E82"/>
    <w:rsid w:val="001C1494"/>
    <w:rsid w:val="001C5C28"/>
    <w:rsid w:val="001C752F"/>
    <w:rsid w:val="001D5E24"/>
    <w:rsid w:val="001F0E90"/>
    <w:rsid w:val="001F1102"/>
    <w:rsid w:val="001F2CC6"/>
    <w:rsid w:val="001F7D6D"/>
    <w:rsid w:val="002038F3"/>
    <w:rsid w:val="00213029"/>
    <w:rsid w:val="00213134"/>
    <w:rsid w:val="00216319"/>
    <w:rsid w:val="00216866"/>
    <w:rsid w:val="002240E0"/>
    <w:rsid w:val="0023418B"/>
    <w:rsid w:val="00237ECF"/>
    <w:rsid w:val="00242B2A"/>
    <w:rsid w:val="002446B8"/>
    <w:rsid w:val="00247077"/>
    <w:rsid w:val="00247E20"/>
    <w:rsid w:val="00250E2D"/>
    <w:rsid w:val="002534A6"/>
    <w:rsid w:val="0025606C"/>
    <w:rsid w:val="002672B5"/>
    <w:rsid w:val="00277D09"/>
    <w:rsid w:val="00286C88"/>
    <w:rsid w:val="00287F78"/>
    <w:rsid w:val="00291C7F"/>
    <w:rsid w:val="0029207A"/>
    <w:rsid w:val="00293628"/>
    <w:rsid w:val="00295683"/>
    <w:rsid w:val="002B099A"/>
    <w:rsid w:val="002B5410"/>
    <w:rsid w:val="002C14DA"/>
    <w:rsid w:val="002D4AEF"/>
    <w:rsid w:val="002E5232"/>
    <w:rsid w:val="00300B16"/>
    <w:rsid w:val="003057CB"/>
    <w:rsid w:val="003224BD"/>
    <w:rsid w:val="00332004"/>
    <w:rsid w:val="00342ADF"/>
    <w:rsid w:val="00357F5B"/>
    <w:rsid w:val="00375AA8"/>
    <w:rsid w:val="00383D23"/>
    <w:rsid w:val="00384425"/>
    <w:rsid w:val="00395313"/>
    <w:rsid w:val="00397E5F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4ED6"/>
    <w:rsid w:val="003F5357"/>
    <w:rsid w:val="003F537D"/>
    <w:rsid w:val="003F715A"/>
    <w:rsid w:val="0040143E"/>
    <w:rsid w:val="004022F2"/>
    <w:rsid w:val="00411EF9"/>
    <w:rsid w:val="0041231D"/>
    <w:rsid w:val="004127DF"/>
    <w:rsid w:val="00443032"/>
    <w:rsid w:val="00444581"/>
    <w:rsid w:val="00447B60"/>
    <w:rsid w:val="00451C3C"/>
    <w:rsid w:val="00451FB9"/>
    <w:rsid w:val="00453D00"/>
    <w:rsid w:val="004604BD"/>
    <w:rsid w:val="0047573F"/>
    <w:rsid w:val="00476531"/>
    <w:rsid w:val="004800F3"/>
    <w:rsid w:val="004827CC"/>
    <w:rsid w:val="004871B0"/>
    <w:rsid w:val="00487831"/>
    <w:rsid w:val="00491737"/>
    <w:rsid w:val="00493743"/>
    <w:rsid w:val="00495ED9"/>
    <w:rsid w:val="00496DDF"/>
    <w:rsid w:val="004A5B98"/>
    <w:rsid w:val="004A6D41"/>
    <w:rsid w:val="004C2138"/>
    <w:rsid w:val="004C649E"/>
    <w:rsid w:val="004D0650"/>
    <w:rsid w:val="004D48EE"/>
    <w:rsid w:val="004E2842"/>
    <w:rsid w:val="004E5DBD"/>
    <w:rsid w:val="004E5DE9"/>
    <w:rsid w:val="004F092D"/>
    <w:rsid w:val="005014E0"/>
    <w:rsid w:val="00513139"/>
    <w:rsid w:val="0051714E"/>
    <w:rsid w:val="00522FFD"/>
    <w:rsid w:val="005236BD"/>
    <w:rsid w:val="00525731"/>
    <w:rsid w:val="00531AEA"/>
    <w:rsid w:val="005501AF"/>
    <w:rsid w:val="005624D9"/>
    <w:rsid w:val="00566D20"/>
    <w:rsid w:val="005718E9"/>
    <w:rsid w:val="0057641D"/>
    <w:rsid w:val="005777C1"/>
    <w:rsid w:val="00580653"/>
    <w:rsid w:val="0058356B"/>
    <w:rsid w:val="00592941"/>
    <w:rsid w:val="00593890"/>
    <w:rsid w:val="005A3369"/>
    <w:rsid w:val="005A4D25"/>
    <w:rsid w:val="005B4CEF"/>
    <w:rsid w:val="005B710B"/>
    <w:rsid w:val="005B76E9"/>
    <w:rsid w:val="005D4994"/>
    <w:rsid w:val="005D4AFE"/>
    <w:rsid w:val="005D7E74"/>
    <w:rsid w:val="005E2342"/>
    <w:rsid w:val="005F032A"/>
    <w:rsid w:val="005F3024"/>
    <w:rsid w:val="005F65B8"/>
    <w:rsid w:val="00602E62"/>
    <w:rsid w:val="00622615"/>
    <w:rsid w:val="006322BD"/>
    <w:rsid w:val="00656D73"/>
    <w:rsid w:val="00660155"/>
    <w:rsid w:val="00666516"/>
    <w:rsid w:val="00673934"/>
    <w:rsid w:val="00683891"/>
    <w:rsid w:val="00690D94"/>
    <w:rsid w:val="00693091"/>
    <w:rsid w:val="006A409C"/>
    <w:rsid w:val="006B402E"/>
    <w:rsid w:val="006B4CBD"/>
    <w:rsid w:val="006B5EA9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16B0"/>
    <w:rsid w:val="00703EB1"/>
    <w:rsid w:val="007154DD"/>
    <w:rsid w:val="007264BF"/>
    <w:rsid w:val="00730291"/>
    <w:rsid w:val="00730F03"/>
    <w:rsid w:val="00742180"/>
    <w:rsid w:val="00750A92"/>
    <w:rsid w:val="0078196C"/>
    <w:rsid w:val="00782332"/>
    <w:rsid w:val="007831CC"/>
    <w:rsid w:val="00792C3E"/>
    <w:rsid w:val="00792D2E"/>
    <w:rsid w:val="0079604F"/>
    <w:rsid w:val="00796525"/>
    <w:rsid w:val="00797396"/>
    <w:rsid w:val="007A1A2A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651"/>
    <w:rsid w:val="007F1419"/>
    <w:rsid w:val="0080497A"/>
    <w:rsid w:val="00814B82"/>
    <w:rsid w:val="00815109"/>
    <w:rsid w:val="00822411"/>
    <w:rsid w:val="00823698"/>
    <w:rsid w:val="00825B60"/>
    <w:rsid w:val="00832B91"/>
    <w:rsid w:val="00832C57"/>
    <w:rsid w:val="008330EB"/>
    <w:rsid w:val="008409A1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A7462"/>
    <w:rsid w:val="008B07F5"/>
    <w:rsid w:val="008B172A"/>
    <w:rsid w:val="008B2178"/>
    <w:rsid w:val="008B2870"/>
    <w:rsid w:val="008B46DE"/>
    <w:rsid w:val="008B5CF0"/>
    <w:rsid w:val="008C4161"/>
    <w:rsid w:val="008C633B"/>
    <w:rsid w:val="008E331C"/>
    <w:rsid w:val="008E3752"/>
    <w:rsid w:val="008E5BDF"/>
    <w:rsid w:val="008F3609"/>
    <w:rsid w:val="00900BFA"/>
    <w:rsid w:val="00903D1F"/>
    <w:rsid w:val="009102CF"/>
    <w:rsid w:val="00911B8E"/>
    <w:rsid w:val="0091244C"/>
    <w:rsid w:val="00915B6F"/>
    <w:rsid w:val="0092659B"/>
    <w:rsid w:val="0093285E"/>
    <w:rsid w:val="009347CC"/>
    <w:rsid w:val="009440C7"/>
    <w:rsid w:val="00956A0F"/>
    <w:rsid w:val="00956E2C"/>
    <w:rsid w:val="00957C13"/>
    <w:rsid w:val="00970035"/>
    <w:rsid w:val="00971D62"/>
    <w:rsid w:val="009846F6"/>
    <w:rsid w:val="009966DB"/>
    <w:rsid w:val="0099682A"/>
    <w:rsid w:val="009B0B7F"/>
    <w:rsid w:val="009B0EB0"/>
    <w:rsid w:val="009C183F"/>
    <w:rsid w:val="009C4C4F"/>
    <w:rsid w:val="009E7976"/>
    <w:rsid w:val="009F30A9"/>
    <w:rsid w:val="00A067A9"/>
    <w:rsid w:val="00A20D75"/>
    <w:rsid w:val="00A33726"/>
    <w:rsid w:val="00A34A66"/>
    <w:rsid w:val="00A51B11"/>
    <w:rsid w:val="00A6568B"/>
    <w:rsid w:val="00A70A3D"/>
    <w:rsid w:val="00A7317F"/>
    <w:rsid w:val="00A7343B"/>
    <w:rsid w:val="00A90874"/>
    <w:rsid w:val="00A97AD9"/>
    <w:rsid w:val="00AB09BE"/>
    <w:rsid w:val="00AB0A0E"/>
    <w:rsid w:val="00AB6EFD"/>
    <w:rsid w:val="00AD7EFF"/>
    <w:rsid w:val="00AE6829"/>
    <w:rsid w:val="00AF03F4"/>
    <w:rsid w:val="00AF1959"/>
    <w:rsid w:val="00AF30FB"/>
    <w:rsid w:val="00AF5083"/>
    <w:rsid w:val="00AF7275"/>
    <w:rsid w:val="00AF759D"/>
    <w:rsid w:val="00B12BF4"/>
    <w:rsid w:val="00B2732E"/>
    <w:rsid w:val="00B31A7D"/>
    <w:rsid w:val="00B41D79"/>
    <w:rsid w:val="00B46199"/>
    <w:rsid w:val="00B56394"/>
    <w:rsid w:val="00B62AE2"/>
    <w:rsid w:val="00B67090"/>
    <w:rsid w:val="00B74A35"/>
    <w:rsid w:val="00B910BE"/>
    <w:rsid w:val="00BA155F"/>
    <w:rsid w:val="00BA276B"/>
    <w:rsid w:val="00BA2982"/>
    <w:rsid w:val="00BB3523"/>
    <w:rsid w:val="00BC43BE"/>
    <w:rsid w:val="00BC7669"/>
    <w:rsid w:val="00BD34B8"/>
    <w:rsid w:val="00BD5E81"/>
    <w:rsid w:val="00BE142E"/>
    <w:rsid w:val="00BE49D8"/>
    <w:rsid w:val="00BF0165"/>
    <w:rsid w:val="00BF2644"/>
    <w:rsid w:val="00BF755E"/>
    <w:rsid w:val="00C1782E"/>
    <w:rsid w:val="00C211A8"/>
    <w:rsid w:val="00C42FEA"/>
    <w:rsid w:val="00C4515C"/>
    <w:rsid w:val="00C546F2"/>
    <w:rsid w:val="00C562F2"/>
    <w:rsid w:val="00C60188"/>
    <w:rsid w:val="00C7330F"/>
    <w:rsid w:val="00C73429"/>
    <w:rsid w:val="00C75A4D"/>
    <w:rsid w:val="00C8131A"/>
    <w:rsid w:val="00C8199F"/>
    <w:rsid w:val="00C84BA1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5000"/>
    <w:rsid w:val="00D6614A"/>
    <w:rsid w:val="00D67655"/>
    <w:rsid w:val="00D86914"/>
    <w:rsid w:val="00D9279C"/>
    <w:rsid w:val="00DA0035"/>
    <w:rsid w:val="00DA40CD"/>
    <w:rsid w:val="00DB5158"/>
    <w:rsid w:val="00DB5F04"/>
    <w:rsid w:val="00DC4D03"/>
    <w:rsid w:val="00DD5282"/>
    <w:rsid w:val="00DE3B6C"/>
    <w:rsid w:val="00DF267A"/>
    <w:rsid w:val="00DF4BD1"/>
    <w:rsid w:val="00E05621"/>
    <w:rsid w:val="00E10DB3"/>
    <w:rsid w:val="00E12BFC"/>
    <w:rsid w:val="00E14827"/>
    <w:rsid w:val="00E217A4"/>
    <w:rsid w:val="00E230EC"/>
    <w:rsid w:val="00E244B6"/>
    <w:rsid w:val="00E25F50"/>
    <w:rsid w:val="00E2758E"/>
    <w:rsid w:val="00E343EE"/>
    <w:rsid w:val="00E36CCC"/>
    <w:rsid w:val="00E52AC9"/>
    <w:rsid w:val="00E52DE3"/>
    <w:rsid w:val="00E55974"/>
    <w:rsid w:val="00E629F0"/>
    <w:rsid w:val="00E63439"/>
    <w:rsid w:val="00E71211"/>
    <w:rsid w:val="00E72713"/>
    <w:rsid w:val="00E74238"/>
    <w:rsid w:val="00E769ED"/>
    <w:rsid w:val="00E77668"/>
    <w:rsid w:val="00E819F5"/>
    <w:rsid w:val="00E81F7B"/>
    <w:rsid w:val="00E9010C"/>
    <w:rsid w:val="00E93AEB"/>
    <w:rsid w:val="00E96729"/>
    <w:rsid w:val="00E96AFA"/>
    <w:rsid w:val="00EA25C3"/>
    <w:rsid w:val="00EB1685"/>
    <w:rsid w:val="00EB3444"/>
    <w:rsid w:val="00EB4CD5"/>
    <w:rsid w:val="00EC73BC"/>
    <w:rsid w:val="00EC7E98"/>
    <w:rsid w:val="00EE26A2"/>
    <w:rsid w:val="00EE4FBC"/>
    <w:rsid w:val="00EF2EE1"/>
    <w:rsid w:val="00F01536"/>
    <w:rsid w:val="00F0569C"/>
    <w:rsid w:val="00F07DBF"/>
    <w:rsid w:val="00F11BE2"/>
    <w:rsid w:val="00F13F35"/>
    <w:rsid w:val="00F15084"/>
    <w:rsid w:val="00F21587"/>
    <w:rsid w:val="00F33D96"/>
    <w:rsid w:val="00F4361E"/>
    <w:rsid w:val="00F45E7C"/>
    <w:rsid w:val="00F4771A"/>
    <w:rsid w:val="00F5022A"/>
    <w:rsid w:val="00F54F40"/>
    <w:rsid w:val="00F61936"/>
    <w:rsid w:val="00F6742F"/>
    <w:rsid w:val="00F7381A"/>
    <w:rsid w:val="00F805E0"/>
    <w:rsid w:val="00F8148D"/>
    <w:rsid w:val="00F814DE"/>
    <w:rsid w:val="00F84332"/>
    <w:rsid w:val="00F84727"/>
    <w:rsid w:val="00F95995"/>
    <w:rsid w:val="00F95B31"/>
    <w:rsid w:val="00F97277"/>
    <w:rsid w:val="00FB0C95"/>
    <w:rsid w:val="00FD3564"/>
    <w:rsid w:val="00FD379F"/>
    <w:rsid w:val="00FD3824"/>
    <w:rsid w:val="00FD48FE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830A"/>
  <w15:docId w15:val="{599FE297-4EB7-4EA1-801F-61CA8237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34"/>
    <w:pPr>
      <w:spacing w:after="0" w:line="220" w:lineRule="atLeast"/>
    </w:pPr>
    <w:rPr>
      <w:rFonts w:ascii="Verdana" w:hAnsi="Verdana"/>
      <w:color w:val="003761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279C"/>
    <w:pPr>
      <w:keepNext/>
      <w:keepLines/>
      <w:spacing w:line="240" w:lineRule="atLeast"/>
      <w:outlineLvl w:val="0"/>
    </w:pPr>
    <w:rPr>
      <w:rFonts w:eastAsiaTheme="majorEastAsia" w:cstheme="majorBidi"/>
      <w:b/>
      <w:bCs/>
      <w:color w:val="00375E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B3444"/>
    <w:pPr>
      <w:keepNext/>
      <w:keepLines/>
      <w:spacing w:after="200" w:line="240" w:lineRule="auto"/>
      <w:outlineLvl w:val="1"/>
    </w:pPr>
    <w:rPr>
      <w:rFonts w:eastAsiaTheme="majorEastAsia" w:cstheme="majorBidi"/>
      <w:bCs/>
      <w:sz w:val="16"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EB3444"/>
    <w:rPr>
      <w:rFonts w:ascii="Verdana" w:hAnsi="Verdana"/>
      <w:sz w:val="16"/>
    </w:rPr>
  </w:style>
  <w:style w:type="paragraph" w:styleId="Sidefod">
    <w:name w:val="footer"/>
    <w:basedOn w:val="Normal"/>
    <w:link w:val="Sidefo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B3444"/>
    <w:rPr>
      <w:rFonts w:ascii="Verdana" w:hAnsi="Verdana"/>
      <w:sz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279C"/>
    <w:rPr>
      <w:rFonts w:ascii="Verdana" w:eastAsiaTheme="majorEastAsia" w:hAnsi="Verdana" w:cstheme="majorBidi"/>
      <w:b/>
      <w:bCs/>
      <w:color w:val="00375E"/>
      <w:sz w:val="18"/>
      <w:szCs w:val="28"/>
    </w:rPr>
  </w:style>
  <w:style w:type="paragraph" w:customStyle="1" w:styleId="Sender">
    <w:name w:val="Sender"/>
    <w:basedOn w:val="Normal"/>
    <w:link w:val="SenderTegn"/>
    <w:rsid w:val="00EB3444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3444"/>
    <w:rPr>
      <w:rFonts w:ascii="Verdana" w:eastAsiaTheme="majorEastAsia" w:hAnsi="Verdana" w:cstheme="majorBidi"/>
      <w:bCs/>
      <w:sz w:val="16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EB3444"/>
    <w:rPr>
      <w:rFonts w:ascii="Verdana" w:hAnsi="Verdan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NormalFed">
    <w:name w:val="NormalFed"/>
    <w:basedOn w:val="Normal"/>
    <w:link w:val="NormalFedTegn"/>
    <w:rsid w:val="00EB3444"/>
    <w:rPr>
      <w:b/>
      <w:sz w:val="16"/>
    </w:rPr>
  </w:style>
  <w:style w:type="paragraph" w:customStyle="1" w:styleId="NormalFedBlaa">
    <w:name w:val="NormalFedBlaa"/>
    <w:basedOn w:val="NormalFed"/>
    <w:next w:val="Normal"/>
    <w:rsid w:val="000E4435"/>
    <w:rPr>
      <w:color w:val="00375E"/>
    </w:rPr>
  </w:style>
  <w:style w:type="paragraph" w:customStyle="1" w:styleId="VHBlok">
    <w:name w:val="VHBlok"/>
    <w:basedOn w:val="Normal"/>
    <w:link w:val="VHBlokTegn"/>
    <w:rsid w:val="00EB3444"/>
    <w:pPr>
      <w:tabs>
        <w:tab w:val="left" w:pos="284"/>
      </w:tabs>
    </w:pPr>
    <w:rPr>
      <w:sz w:val="16"/>
    </w:rPr>
  </w:style>
  <w:style w:type="paragraph" w:customStyle="1" w:styleId="NormalBlaa">
    <w:name w:val="NormalBlaa"/>
    <w:basedOn w:val="Normal"/>
    <w:rsid w:val="00EB3444"/>
    <w:rPr>
      <w:color w:val="00375E"/>
      <w:sz w:val="16"/>
    </w:rPr>
  </w:style>
  <w:style w:type="paragraph" w:customStyle="1" w:styleId="VHBlokFed">
    <w:name w:val="VHBlokFed"/>
    <w:basedOn w:val="VHBlok"/>
    <w:next w:val="VHBlok"/>
    <w:link w:val="VHBlokFedTegn"/>
    <w:rsid w:val="00395313"/>
    <w:rPr>
      <w:b/>
    </w:rPr>
  </w:style>
  <w:style w:type="character" w:customStyle="1" w:styleId="NormalFedTegn">
    <w:name w:val="NormalFed Tegn"/>
    <w:basedOn w:val="Standardskrifttypeiafsnit"/>
    <w:link w:val="NormalFed"/>
    <w:rsid w:val="00EB3444"/>
    <w:rPr>
      <w:rFonts w:ascii="Verdana" w:hAnsi="Verdana"/>
      <w:b/>
      <w:sz w:val="16"/>
    </w:rPr>
  </w:style>
  <w:style w:type="character" w:customStyle="1" w:styleId="VHBlokTegn">
    <w:name w:val="VHBlok Tegn"/>
    <w:basedOn w:val="Standardskrifttypeiafsnit"/>
    <w:link w:val="VHBlok"/>
    <w:rsid w:val="00EB3444"/>
    <w:rPr>
      <w:rFonts w:ascii="Verdana" w:hAnsi="Verdana"/>
      <w:sz w:val="16"/>
    </w:rPr>
  </w:style>
  <w:style w:type="character" w:customStyle="1" w:styleId="VHBlokFedTegn">
    <w:name w:val="VHBlokFed Tegn"/>
    <w:basedOn w:val="VHBlokTegn"/>
    <w:link w:val="VHBlokFed"/>
    <w:rsid w:val="00395313"/>
    <w:rPr>
      <w:rFonts w:ascii="Verdana" w:hAnsi="Verdana"/>
      <w:b/>
      <w:sz w:val="16"/>
    </w:rPr>
  </w:style>
  <w:style w:type="paragraph" w:customStyle="1" w:styleId="Ekstranormal">
    <w:name w:val="Ekstra normal"/>
    <w:basedOn w:val="Normal"/>
    <w:rsid w:val="00EB3444"/>
  </w:style>
  <w:style w:type="character" w:styleId="Hyperlink">
    <w:name w:val="Hyperlink"/>
    <w:basedOn w:val="Standardskrifttypeiafsnit"/>
    <w:uiPriority w:val="99"/>
    <w:unhideWhenUsed/>
    <w:rsid w:val="0029568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95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eknikogmiljo@varde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573vkstore01\Alle$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B1EA9CC9EED459ADD065591444277" ma:contentTypeVersion="17" ma:contentTypeDescription="Create a new document." ma:contentTypeScope="" ma:versionID="67356b48a5e01aeb3ac5ecc2767ed8e9">
  <xsd:schema xmlns:xsd="http://www.w3.org/2001/XMLSchema" xmlns:xs="http://www.w3.org/2001/XMLSchema" xmlns:p="http://schemas.microsoft.com/office/2006/metadata/properties" xmlns:ns1="http://schemas.microsoft.com/sharepoint/v3" xmlns:ns3="fada0d72-7367-47e2-ab48-38f6569bad00" xmlns:ns4="cf04cd80-6ec2-4a90-b8d9-5f3fd6841760" targetNamespace="http://schemas.microsoft.com/office/2006/metadata/properties" ma:root="true" ma:fieldsID="a76720a7b140f719dd917b107bb79ee7" ns1:_="" ns3:_="" ns4:_="">
    <xsd:import namespace="http://schemas.microsoft.com/sharepoint/v3"/>
    <xsd:import namespace="fada0d72-7367-47e2-ab48-38f6569bad00"/>
    <xsd:import namespace="cf04cd80-6ec2-4a90-b8d9-5f3fd6841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DateTaken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a0d72-7367-47e2-ab48-38f6569ba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4cd80-6ec2-4a90-b8d9-5f3fd684176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ada0d72-7367-47e2-ab48-38f6569bad00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25EBBC-7553-4828-B9AB-1AA2B8F8F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E4E99-B72C-41E3-BA73-02E5E5C8A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da0d72-7367-47e2-ab48-38f6569bad00"/>
    <ds:schemaRef ds:uri="cf04cd80-6ec2-4a90-b8d9-5f3fd6841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2F306-A4CB-47CF-823A-624C454F6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74376-61CB-44DC-92ED-8203868AFF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cf04cd80-6ec2-4a90-b8d9-5f3fd6841760"/>
    <ds:schemaRef ds:uri="http://purl.org/dc/dcmitype/"/>
    <ds:schemaRef ds:uri="fada0d72-7367-47e2-ab48-38f6569bad0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6</TotalTime>
  <Pages>2</Pages>
  <Words>228</Words>
  <Characters>1757</Characters>
  <Application>Microsoft Office Word</Application>
  <DocSecurity>0</DocSecurity>
  <PresentationFormat/>
  <Lines>175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til vandløbsregulering</dc:title>
  <dc:subject/>
  <dc:creator>Maja Gjøderum Lovring</dc:creator>
  <cp:keywords/>
  <dc:description/>
  <cp:lastModifiedBy>Maja Gjøderum Lovring</cp:lastModifiedBy>
  <cp:revision>7</cp:revision>
  <cp:lastPrinted>2024-05-14T07:07:00Z</cp:lastPrinted>
  <dcterms:created xsi:type="dcterms:W3CDTF">2024-04-26T07:15:00Z</dcterms:created>
  <dcterms:modified xsi:type="dcterms:W3CDTF">2024-05-14T07:08:00Z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0x010100973B1EA9CC9EED459ADD065591444277</vt:lpwstr>
  </property>
</Properties>
</file>